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EC7E"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0AF881F5" w14:textId="3ABD065D"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4E1E96">
        <w:rPr>
          <w:rFonts w:ascii="Montserrat" w:hAnsi="Montserrat"/>
          <w:sz w:val="20"/>
          <w:szCs w:val="20"/>
        </w:rPr>
        <w:t xml:space="preserve">lunes 17 </w:t>
      </w:r>
      <w:r w:rsidR="009D7FBF">
        <w:rPr>
          <w:rFonts w:ascii="Montserrat" w:hAnsi="Montserrat"/>
          <w:sz w:val="20"/>
          <w:szCs w:val="20"/>
        </w:rPr>
        <w:t xml:space="preserve">de junio </w:t>
      </w:r>
      <w:r w:rsidR="003720ED">
        <w:rPr>
          <w:rFonts w:ascii="Montserrat" w:hAnsi="Montserrat"/>
          <w:sz w:val="20"/>
          <w:szCs w:val="20"/>
        </w:rPr>
        <w:t>de 2024</w:t>
      </w:r>
    </w:p>
    <w:p w14:paraId="7A9E41DB" w14:textId="7D931529"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B963F8">
        <w:rPr>
          <w:rFonts w:ascii="Montserrat" w:hAnsi="Montserrat"/>
          <w:sz w:val="20"/>
          <w:szCs w:val="20"/>
          <w:lang w:val="es-MX"/>
        </w:rPr>
        <w:t>296</w:t>
      </w:r>
      <w:r w:rsidRPr="005C6549">
        <w:rPr>
          <w:rFonts w:ascii="Montserrat" w:hAnsi="Montserrat"/>
          <w:sz w:val="20"/>
          <w:szCs w:val="20"/>
          <w:lang w:val="es-MX"/>
        </w:rPr>
        <w:t>/202</w:t>
      </w:r>
      <w:r w:rsidR="003720ED">
        <w:rPr>
          <w:rFonts w:ascii="Montserrat" w:hAnsi="Montserrat"/>
          <w:sz w:val="20"/>
          <w:szCs w:val="20"/>
          <w:lang w:val="es-MX"/>
        </w:rPr>
        <w:t>4</w:t>
      </w:r>
    </w:p>
    <w:p w14:paraId="2451750F" w14:textId="77777777" w:rsidR="00D0295C" w:rsidRDefault="00D0295C" w:rsidP="006B73BA">
      <w:pPr>
        <w:spacing w:line="240" w:lineRule="atLeast"/>
        <w:jc w:val="both"/>
        <w:rPr>
          <w:rFonts w:ascii="Montserrat" w:hAnsi="Montserrat"/>
          <w:lang w:val="es-MX"/>
        </w:rPr>
      </w:pPr>
    </w:p>
    <w:p w14:paraId="373BCFA1" w14:textId="41DAA3FF" w:rsidR="009A5310" w:rsidRDefault="009A5310" w:rsidP="00B96BE6">
      <w:pPr>
        <w:spacing w:line="240" w:lineRule="atLeast"/>
        <w:jc w:val="center"/>
        <w:rPr>
          <w:rFonts w:ascii="Montserrat" w:hAnsi="Montserrat"/>
          <w:b/>
          <w:sz w:val="32"/>
          <w:lang w:val="es-MX"/>
        </w:rPr>
      </w:pPr>
      <w:r w:rsidRPr="009A5310">
        <w:rPr>
          <w:rFonts w:ascii="Montserrat" w:hAnsi="Montserrat"/>
          <w:b/>
          <w:bCs/>
          <w:sz w:val="32"/>
          <w:szCs w:val="32"/>
          <w:lang w:val="es-MX"/>
        </w:rPr>
        <w:t xml:space="preserve">Pacientes </w:t>
      </w:r>
      <w:r w:rsidR="00B96BE6">
        <w:rPr>
          <w:rFonts w:ascii="Montserrat" w:hAnsi="Montserrat"/>
          <w:b/>
          <w:bCs/>
          <w:sz w:val="32"/>
          <w:szCs w:val="32"/>
          <w:lang w:val="es-MX"/>
        </w:rPr>
        <w:t>oncológicos del IMSS</w:t>
      </w:r>
      <w:r w:rsidRPr="009A5310">
        <w:rPr>
          <w:rFonts w:ascii="Montserrat" w:hAnsi="Montserrat"/>
          <w:b/>
          <w:bCs/>
          <w:sz w:val="32"/>
          <w:szCs w:val="32"/>
          <w:lang w:val="es-MX"/>
        </w:rPr>
        <w:t xml:space="preserve"> participan en obra</w:t>
      </w:r>
      <w:r w:rsidR="00B96BE6">
        <w:rPr>
          <w:rFonts w:ascii="Montserrat" w:hAnsi="Montserrat"/>
          <w:b/>
          <w:bCs/>
          <w:sz w:val="32"/>
          <w:szCs w:val="32"/>
          <w:lang w:val="es-MX"/>
        </w:rPr>
        <w:t xml:space="preserve"> de teatro sobre la importancia de las emociones y esperanza</w:t>
      </w:r>
    </w:p>
    <w:p w14:paraId="1A2519AB" w14:textId="77777777" w:rsidR="0089459E" w:rsidRPr="00134ABC" w:rsidRDefault="0089459E" w:rsidP="006B73BA">
      <w:pPr>
        <w:spacing w:line="240" w:lineRule="atLeast"/>
        <w:jc w:val="both"/>
        <w:rPr>
          <w:rFonts w:ascii="Montserrat" w:hAnsi="Montserrat"/>
          <w:sz w:val="22"/>
          <w:szCs w:val="22"/>
          <w:lang w:val="es-MX"/>
        </w:rPr>
      </w:pPr>
    </w:p>
    <w:p w14:paraId="601E451C" w14:textId="067E951F" w:rsidR="00917061" w:rsidRPr="0042142C" w:rsidRDefault="005A4302" w:rsidP="00134ABC">
      <w:pPr>
        <w:pStyle w:val="Prrafodelista"/>
        <w:numPr>
          <w:ilvl w:val="0"/>
          <w:numId w:val="8"/>
        </w:numPr>
        <w:spacing w:after="0" w:line="240" w:lineRule="atLeast"/>
        <w:jc w:val="both"/>
        <w:rPr>
          <w:rFonts w:ascii="Montserrat" w:hAnsi="Montserrat"/>
          <w:b/>
          <w:sz w:val="20"/>
          <w:szCs w:val="20"/>
        </w:rPr>
      </w:pPr>
      <w:r w:rsidRPr="0042142C">
        <w:rPr>
          <w:rFonts w:ascii="Montserrat" w:hAnsi="Montserrat"/>
          <w:b/>
          <w:sz w:val="20"/>
          <w:szCs w:val="20"/>
        </w:rPr>
        <w:t xml:space="preserve">A través del programa Tú Eres Magia, el Seguro Social atiende las necesidades biopsicosociales de los </w:t>
      </w:r>
      <w:r w:rsidR="00917061" w:rsidRPr="0042142C">
        <w:rPr>
          <w:rFonts w:ascii="Montserrat" w:hAnsi="Montserrat"/>
          <w:b/>
          <w:sz w:val="20"/>
          <w:szCs w:val="20"/>
        </w:rPr>
        <w:t>pacientes de los Centros de Referencia Estatal para la Atención del Niño y de la Niña con Cáncer</w:t>
      </w:r>
      <w:r w:rsidR="0070428B" w:rsidRPr="0042142C">
        <w:rPr>
          <w:rFonts w:ascii="Montserrat" w:hAnsi="Montserrat"/>
          <w:b/>
          <w:sz w:val="20"/>
          <w:szCs w:val="20"/>
        </w:rPr>
        <w:t xml:space="preserve"> (OncoCREAN)</w:t>
      </w:r>
      <w:r w:rsidR="00917061" w:rsidRPr="0042142C">
        <w:rPr>
          <w:rFonts w:ascii="Montserrat" w:hAnsi="Montserrat"/>
          <w:b/>
          <w:sz w:val="20"/>
          <w:szCs w:val="20"/>
        </w:rPr>
        <w:t>.</w:t>
      </w:r>
    </w:p>
    <w:p w14:paraId="1C567856" w14:textId="2CF03FA8" w:rsidR="00134ABC" w:rsidRPr="0042142C" w:rsidRDefault="00B96BE6" w:rsidP="00134ABC">
      <w:pPr>
        <w:pStyle w:val="Prrafodelista"/>
        <w:numPr>
          <w:ilvl w:val="0"/>
          <w:numId w:val="8"/>
        </w:numPr>
        <w:spacing w:after="0" w:line="240" w:lineRule="atLeast"/>
        <w:jc w:val="both"/>
        <w:rPr>
          <w:rFonts w:ascii="Montserrat" w:hAnsi="Montserrat"/>
          <w:b/>
          <w:sz w:val="20"/>
          <w:szCs w:val="20"/>
        </w:rPr>
      </w:pPr>
      <w:r w:rsidRPr="0042142C">
        <w:rPr>
          <w:rFonts w:ascii="Montserrat" w:hAnsi="Montserrat"/>
          <w:b/>
          <w:sz w:val="20"/>
          <w:szCs w:val="20"/>
        </w:rPr>
        <w:t>En l</w:t>
      </w:r>
      <w:r w:rsidR="002B7960" w:rsidRPr="0042142C">
        <w:rPr>
          <w:rFonts w:ascii="Montserrat" w:hAnsi="Montserrat"/>
          <w:b/>
          <w:sz w:val="20"/>
          <w:szCs w:val="20"/>
        </w:rPr>
        <w:t xml:space="preserve">a </w:t>
      </w:r>
      <w:r w:rsidRPr="0042142C">
        <w:rPr>
          <w:rFonts w:ascii="Montserrat" w:hAnsi="Montserrat"/>
          <w:b/>
          <w:sz w:val="20"/>
          <w:szCs w:val="20"/>
        </w:rPr>
        <w:t>puesta en escena, realizada en el Teatro San Jerónimo,</w:t>
      </w:r>
      <w:r w:rsidR="002B7960" w:rsidRPr="0042142C">
        <w:rPr>
          <w:rFonts w:ascii="Montserrat" w:hAnsi="Montserrat"/>
          <w:b/>
          <w:sz w:val="20"/>
          <w:szCs w:val="20"/>
        </w:rPr>
        <w:t xml:space="preserve"> </w:t>
      </w:r>
      <w:r w:rsidR="00917061" w:rsidRPr="0042142C">
        <w:rPr>
          <w:rFonts w:ascii="Montserrat" w:hAnsi="Montserrat"/>
          <w:b/>
          <w:sz w:val="20"/>
          <w:szCs w:val="20"/>
        </w:rPr>
        <w:t>se abordaron</w:t>
      </w:r>
      <w:r w:rsidR="00134ABC" w:rsidRPr="0042142C">
        <w:rPr>
          <w:rFonts w:ascii="Montserrat" w:hAnsi="Montserrat"/>
          <w:b/>
          <w:sz w:val="20"/>
          <w:szCs w:val="20"/>
        </w:rPr>
        <w:t xml:space="preserve"> </w:t>
      </w:r>
      <w:r w:rsidR="0089459E" w:rsidRPr="0042142C">
        <w:rPr>
          <w:rFonts w:ascii="Montserrat" w:hAnsi="Montserrat"/>
          <w:b/>
          <w:sz w:val="20"/>
          <w:szCs w:val="20"/>
        </w:rPr>
        <w:t>temas como la pérdida de los seres queridos</w:t>
      </w:r>
      <w:r w:rsidR="0042142C">
        <w:rPr>
          <w:rFonts w:ascii="Montserrat" w:hAnsi="Montserrat"/>
          <w:b/>
          <w:sz w:val="20"/>
          <w:szCs w:val="20"/>
        </w:rPr>
        <w:t>,</w:t>
      </w:r>
      <w:r w:rsidR="00917061" w:rsidRPr="0042142C">
        <w:rPr>
          <w:rFonts w:ascii="Montserrat" w:hAnsi="Montserrat"/>
          <w:b/>
          <w:sz w:val="20"/>
          <w:szCs w:val="20"/>
        </w:rPr>
        <w:t xml:space="preserve"> el papel que juegan los sentimientos, valores y el amor.</w:t>
      </w:r>
    </w:p>
    <w:p w14:paraId="7C49992A" w14:textId="28605C0E" w:rsidR="0089459E" w:rsidRPr="0042142C" w:rsidRDefault="002B7960" w:rsidP="00917061">
      <w:pPr>
        <w:pStyle w:val="Prrafodelista"/>
        <w:numPr>
          <w:ilvl w:val="0"/>
          <w:numId w:val="8"/>
        </w:numPr>
        <w:spacing w:after="0" w:line="240" w:lineRule="atLeast"/>
        <w:jc w:val="both"/>
        <w:rPr>
          <w:rFonts w:ascii="Montserrat" w:hAnsi="Montserrat"/>
          <w:sz w:val="20"/>
          <w:szCs w:val="20"/>
        </w:rPr>
      </w:pPr>
      <w:r w:rsidRPr="0042142C">
        <w:rPr>
          <w:rFonts w:ascii="Montserrat" w:hAnsi="Montserrat"/>
          <w:b/>
          <w:sz w:val="20"/>
          <w:szCs w:val="20"/>
        </w:rPr>
        <w:t>Participaron</w:t>
      </w:r>
      <w:r w:rsidR="00917061" w:rsidRPr="0042142C">
        <w:rPr>
          <w:rFonts w:ascii="Montserrat" w:hAnsi="Montserrat"/>
          <w:b/>
          <w:sz w:val="20"/>
          <w:szCs w:val="20"/>
        </w:rPr>
        <w:t xml:space="preserve"> 14 niñas y niños que reciben atención en los </w:t>
      </w:r>
      <w:r w:rsidR="0070428B" w:rsidRPr="0042142C">
        <w:rPr>
          <w:rFonts w:ascii="Montserrat" w:hAnsi="Montserrat"/>
          <w:b/>
          <w:sz w:val="20"/>
          <w:szCs w:val="20"/>
        </w:rPr>
        <w:t>OncoCREAN</w:t>
      </w:r>
      <w:r w:rsidR="00917061" w:rsidRPr="0042142C">
        <w:rPr>
          <w:rFonts w:ascii="Montserrat" w:hAnsi="Montserrat"/>
          <w:b/>
          <w:sz w:val="20"/>
          <w:szCs w:val="20"/>
        </w:rPr>
        <w:t>, así como</w:t>
      </w:r>
      <w:r w:rsidRPr="0042142C">
        <w:rPr>
          <w:rFonts w:ascii="Montserrat" w:hAnsi="Montserrat"/>
          <w:b/>
          <w:sz w:val="20"/>
          <w:szCs w:val="20"/>
        </w:rPr>
        <w:t xml:space="preserve"> alumnas de la academia </w:t>
      </w:r>
      <w:r w:rsidRPr="0042142C">
        <w:rPr>
          <w:rFonts w:ascii="Montserrat" w:hAnsi="Montserrat"/>
          <w:b/>
          <w:i/>
          <w:iCs/>
          <w:sz w:val="20"/>
          <w:szCs w:val="20"/>
        </w:rPr>
        <w:t>Tiny Dance</w:t>
      </w:r>
      <w:r w:rsidR="0042142C" w:rsidRPr="0042142C">
        <w:rPr>
          <w:rFonts w:ascii="Montserrat" w:hAnsi="Montserrat"/>
          <w:b/>
          <w:i/>
          <w:iCs/>
          <w:sz w:val="20"/>
          <w:szCs w:val="20"/>
        </w:rPr>
        <w:t xml:space="preserve"> Studio</w:t>
      </w:r>
      <w:r w:rsidRPr="0042142C">
        <w:rPr>
          <w:rFonts w:ascii="Montserrat" w:hAnsi="Montserrat"/>
          <w:b/>
          <w:sz w:val="20"/>
          <w:szCs w:val="20"/>
        </w:rPr>
        <w:t>, acróbatas</w:t>
      </w:r>
      <w:r w:rsidR="00917061" w:rsidRPr="0042142C">
        <w:rPr>
          <w:rFonts w:ascii="Montserrat" w:hAnsi="Montserrat"/>
          <w:b/>
          <w:sz w:val="20"/>
          <w:szCs w:val="20"/>
        </w:rPr>
        <w:t xml:space="preserve"> y </w:t>
      </w:r>
      <w:r w:rsidRPr="0042142C">
        <w:rPr>
          <w:rFonts w:ascii="Montserrat" w:hAnsi="Montserrat"/>
          <w:b/>
          <w:sz w:val="20"/>
          <w:szCs w:val="20"/>
        </w:rPr>
        <w:t>equipo técnico</w:t>
      </w:r>
      <w:r w:rsidR="00917061" w:rsidRPr="0042142C">
        <w:rPr>
          <w:rFonts w:ascii="Montserrat" w:hAnsi="Montserrat"/>
          <w:b/>
          <w:sz w:val="20"/>
          <w:szCs w:val="20"/>
        </w:rPr>
        <w:t>.</w:t>
      </w:r>
    </w:p>
    <w:p w14:paraId="2E85EE19" w14:textId="77777777" w:rsidR="009D7FBF" w:rsidRPr="0042142C" w:rsidRDefault="009D7FBF" w:rsidP="006B73BA">
      <w:pPr>
        <w:spacing w:line="240" w:lineRule="atLeast"/>
        <w:jc w:val="both"/>
        <w:rPr>
          <w:rFonts w:ascii="Montserrat" w:hAnsi="Montserrat"/>
          <w:sz w:val="20"/>
          <w:szCs w:val="20"/>
          <w:lang w:val="es-MX"/>
        </w:rPr>
      </w:pPr>
    </w:p>
    <w:p w14:paraId="17FEDCD4" w14:textId="46D2FE4E" w:rsidR="00EB611B" w:rsidRPr="0042142C" w:rsidRDefault="00EB611B" w:rsidP="006B73BA">
      <w:pPr>
        <w:spacing w:line="240" w:lineRule="atLeast"/>
        <w:jc w:val="both"/>
        <w:rPr>
          <w:rFonts w:ascii="Montserrat" w:hAnsi="Montserrat"/>
          <w:sz w:val="20"/>
          <w:szCs w:val="20"/>
          <w:lang w:val="es-MX"/>
        </w:rPr>
      </w:pPr>
      <w:r w:rsidRPr="0042142C">
        <w:rPr>
          <w:rFonts w:ascii="Montserrat" w:hAnsi="Montserrat"/>
          <w:sz w:val="20"/>
          <w:szCs w:val="20"/>
          <w:lang w:val="es-MX"/>
        </w:rPr>
        <w:t>Como parte de la atención a las necesidades biopsicosociales que brinda el Instituto Mexicano del Seguro Social (IMSS) a las y los pacientes de los 35 Centros de Referencia Estatal para la Atención del Niño y de la Niña con Cáncer (OncoCREAN) de todo el país, 14 pacientes participaron en la puesta en escena “La Canción del Mar”, realizada en el teatro San Jerónimo, en la Ciudad de México.</w:t>
      </w:r>
    </w:p>
    <w:p w14:paraId="788CB854" w14:textId="77777777" w:rsidR="00EB611B" w:rsidRPr="0042142C" w:rsidRDefault="00EB611B" w:rsidP="006B73BA">
      <w:pPr>
        <w:spacing w:line="240" w:lineRule="atLeast"/>
        <w:jc w:val="both"/>
        <w:rPr>
          <w:rFonts w:ascii="Montserrat" w:hAnsi="Montserrat"/>
          <w:sz w:val="20"/>
          <w:szCs w:val="20"/>
          <w:lang w:val="es-MX"/>
        </w:rPr>
      </w:pPr>
    </w:p>
    <w:p w14:paraId="199641DF" w14:textId="51E84397" w:rsidR="00EB611B" w:rsidRPr="0042142C" w:rsidRDefault="00EB611B" w:rsidP="006B73BA">
      <w:pPr>
        <w:spacing w:line="240" w:lineRule="atLeast"/>
        <w:jc w:val="both"/>
        <w:rPr>
          <w:rFonts w:ascii="Montserrat" w:hAnsi="Montserrat"/>
          <w:sz w:val="20"/>
          <w:szCs w:val="20"/>
          <w:lang w:val="es-MX"/>
        </w:rPr>
      </w:pPr>
      <w:r w:rsidRPr="0042142C">
        <w:rPr>
          <w:rFonts w:ascii="Montserrat" w:hAnsi="Montserrat"/>
          <w:sz w:val="20"/>
          <w:szCs w:val="20"/>
          <w:lang w:val="es-MX"/>
        </w:rPr>
        <w:t>A través del programa Tú Eres Magia, el Seguro Social realiza</w:t>
      </w:r>
      <w:r w:rsidR="009E0DC5" w:rsidRPr="0042142C">
        <w:rPr>
          <w:rFonts w:ascii="Montserrat" w:hAnsi="Montserrat"/>
          <w:sz w:val="20"/>
          <w:szCs w:val="20"/>
          <w:lang w:val="es-MX"/>
        </w:rPr>
        <w:t xml:space="preserve"> con los pacientes </w:t>
      </w:r>
      <w:r w:rsidRPr="0042142C">
        <w:rPr>
          <w:rFonts w:ascii="Montserrat" w:hAnsi="Montserrat"/>
          <w:sz w:val="20"/>
          <w:szCs w:val="20"/>
          <w:lang w:val="es-MX"/>
        </w:rPr>
        <w:t>actividades recreativas y artísticas</w:t>
      </w:r>
      <w:r w:rsidR="00FD0A46" w:rsidRPr="0042142C">
        <w:rPr>
          <w:rFonts w:ascii="Montserrat" w:hAnsi="Montserrat"/>
          <w:sz w:val="20"/>
          <w:szCs w:val="20"/>
          <w:lang w:val="es-MX"/>
        </w:rPr>
        <w:t xml:space="preserve"> a fin de reforzar la salud emocional de los pacientes.</w:t>
      </w:r>
    </w:p>
    <w:p w14:paraId="01E340DD" w14:textId="77777777" w:rsidR="00FD0A46" w:rsidRPr="0042142C" w:rsidRDefault="00FD0A46" w:rsidP="006B73BA">
      <w:pPr>
        <w:spacing w:line="240" w:lineRule="atLeast"/>
        <w:jc w:val="both"/>
        <w:rPr>
          <w:rFonts w:ascii="Montserrat" w:hAnsi="Montserrat"/>
          <w:sz w:val="20"/>
          <w:szCs w:val="20"/>
          <w:lang w:val="es-MX"/>
        </w:rPr>
      </w:pPr>
    </w:p>
    <w:p w14:paraId="4B28C481" w14:textId="2507B7B2" w:rsidR="00FD0A46" w:rsidRPr="0042142C" w:rsidRDefault="00FD0A46" w:rsidP="006B73BA">
      <w:pPr>
        <w:spacing w:line="240" w:lineRule="atLeast"/>
        <w:jc w:val="both"/>
        <w:rPr>
          <w:rFonts w:ascii="Montserrat" w:hAnsi="Montserrat"/>
          <w:sz w:val="20"/>
          <w:szCs w:val="20"/>
          <w:lang w:val="es-MX"/>
        </w:rPr>
      </w:pPr>
      <w:r w:rsidRPr="0042142C">
        <w:rPr>
          <w:rFonts w:ascii="Montserrat" w:hAnsi="Montserrat"/>
          <w:sz w:val="20"/>
          <w:szCs w:val="20"/>
          <w:lang w:val="es-MX"/>
        </w:rPr>
        <w:t>El doctor Enrique López Aguilar</w:t>
      </w:r>
      <w:r w:rsidR="0088366B" w:rsidRPr="0042142C">
        <w:rPr>
          <w:rFonts w:ascii="Montserrat" w:hAnsi="Montserrat"/>
          <w:sz w:val="20"/>
          <w:szCs w:val="20"/>
          <w:lang w:val="es-MX"/>
        </w:rPr>
        <w:t>, coordinador de Atención Oncológica del Seguro Social, señaló que la obra de teatro es la culminación de meses de trabajo y dedicación, tanto de los pacientes</w:t>
      </w:r>
      <w:r w:rsidR="00B813EA" w:rsidRPr="0042142C">
        <w:rPr>
          <w:rFonts w:ascii="Montserrat" w:hAnsi="Montserrat"/>
          <w:sz w:val="20"/>
          <w:szCs w:val="20"/>
          <w:lang w:val="es-MX"/>
        </w:rPr>
        <w:t xml:space="preserve"> </w:t>
      </w:r>
      <w:r w:rsidR="0042142C">
        <w:rPr>
          <w:rFonts w:ascii="Montserrat" w:hAnsi="Montserrat"/>
          <w:sz w:val="20"/>
          <w:szCs w:val="20"/>
          <w:lang w:val="es-MX"/>
        </w:rPr>
        <w:t>-</w:t>
      </w:r>
      <w:r w:rsidR="00B813EA" w:rsidRPr="0042142C">
        <w:rPr>
          <w:rFonts w:ascii="Montserrat" w:hAnsi="Montserrat"/>
          <w:sz w:val="20"/>
          <w:szCs w:val="20"/>
          <w:lang w:val="es-MX"/>
        </w:rPr>
        <w:t>quienes fueron trasladados a la Ciudad de México con todos los cuidados para poder estar en la obra</w:t>
      </w:r>
      <w:r w:rsidR="0042142C">
        <w:rPr>
          <w:rFonts w:ascii="Montserrat" w:hAnsi="Montserrat"/>
          <w:sz w:val="20"/>
          <w:szCs w:val="20"/>
          <w:lang w:val="es-MX"/>
        </w:rPr>
        <w:t>-</w:t>
      </w:r>
      <w:r w:rsidR="00B813EA" w:rsidRPr="0042142C">
        <w:rPr>
          <w:rFonts w:ascii="Montserrat" w:hAnsi="Montserrat"/>
          <w:sz w:val="20"/>
          <w:szCs w:val="20"/>
          <w:lang w:val="es-MX"/>
        </w:rPr>
        <w:t>,</w:t>
      </w:r>
      <w:r w:rsidR="0088366B" w:rsidRPr="0042142C">
        <w:rPr>
          <w:rFonts w:ascii="Montserrat" w:hAnsi="Montserrat"/>
          <w:sz w:val="20"/>
          <w:szCs w:val="20"/>
          <w:lang w:val="es-MX"/>
        </w:rPr>
        <w:t xml:space="preserve"> como </w:t>
      </w:r>
      <w:r w:rsidR="0042142C">
        <w:rPr>
          <w:rFonts w:ascii="Montserrat" w:hAnsi="Montserrat"/>
          <w:sz w:val="20"/>
          <w:szCs w:val="20"/>
          <w:lang w:val="es-MX"/>
        </w:rPr>
        <w:t xml:space="preserve">de </w:t>
      </w:r>
      <w:r w:rsidR="0088366B" w:rsidRPr="0042142C">
        <w:rPr>
          <w:rFonts w:ascii="Montserrat" w:hAnsi="Montserrat"/>
          <w:sz w:val="20"/>
          <w:szCs w:val="20"/>
          <w:lang w:val="es-MX"/>
        </w:rPr>
        <w:t>personal de salud involucrado</w:t>
      </w:r>
      <w:r w:rsidR="00564DE1" w:rsidRPr="0042142C">
        <w:rPr>
          <w:rFonts w:ascii="Montserrat" w:hAnsi="Montserrat"/>
          <w:sz w:val="20"/>
          <w:szCs w:val="20"/>
          <w:lang w:val="es-MX"/>
        </w:rPr>
        <w:t xml:space="preserve"> y de la compañía </w:t>
      </w:r>
      <w:r w:rsidR="00564DE1" w:rsidRPr="0042142C">
        <w:rPr>
          <w:rFonts w:ascii="Montserrat" w:hAnsi="Montserrat"/>
          <w:i/>
          <w:iCs/>
          <w:sz w:val="20"/>
          <w:szCs w:val="20"/>
          <w:lang w:val="es-MX"/>
        </w:rPr>
        <w:t>Tiny Dance</w:t>
      </w:r>
      <w:r w:rsidR="00B813EA" w:rsidRPr="0042142C">
        <w:rPr>
          <w:rFonts w:ascii="Montserrat" w:hAnsi="Montserrat"/>
          <w:i/>
          <w:iCs/>
          <w:sz w:val="20"/>
          <w:szCs w:val="20"/>
          <w:lang w:val="es-MX"/>
        </w:rPr>
        <w:t xml:space="preserve"> Studio</w:t>
      </w:r>
      <w:r w:rsidR="0088366B" w:rsidRPr="0042142C">
        <w:rPr>
          <w:rFonts w:ascii="Montserrat" w:hAnsi="Montserrat"/>
          <w:sz w:val="20"/>
          <w:szCs w:val="20"/>
          <w:lang w:val="es-MX"/>
        </w:rPr>
        <w:t>.</w:t>
      </w:r>
    </w:p>
    <w:p w14:paraId="4FD8CE1C" w14:textId="77777777" w:rsidR="0088366B" w:rsidRPr="0042142C" w:rsidRDefault="0088366B" w:rsidP="006B73BA">
      <w:pPr>
        <w:spacing w:line="240" w:lineRule="atLeast"/>
        <w:jc w:val="both"/>
        <w:rPr>
          <w:rFonts w:ascii="Montserrat" w:hAnsi="Montserrat"/>
          <w:sz w:val="20"/>
          <w:szCs w:val="20"/>
          <w:lang w:val="es-MX"/>
        </w:rPr>
      </w:pPr>
    </w:p>
    <w:p w14:paraId="0ACEB458" w14:textId="5B6D05A7" w:rsidR="0088366B" w:rsidRPr="0042142C" w:rsidRDefault="0088366B" w:rsidP="0088366B">
      <w:pPr>
        <w:spacing w:line="240" w:lineRule="atLeast"/>
        <w:jc w:val="both"/>
        <w:rPr>
          <w:rFonts w:ascii="Montserrat" w:hAnsi="Montserrat"/>
          <w:sz w:val="20"/>
          <w:szCs w:val="20"/>
          <w:lang w:val="es-MX"/>
        </w:rPr>
      </w:pPr>
      <w:r w:rsidRPr="0042142C">
        <w:rPr>
          <w:rFonts w:ascii="Montserrat" w:hAnsi="Montserrat"/>
          <w:sz w:val="20"/>
          <w:szCs w:val="20"/>
          <w:lang w:val="es-MX"/>
        </w:rPr>
        <w:t>La obra representada está basada en tradiciones y leyendas de origen irlandés</w:t>
      </w:r>
      <w:r w:rsidR="0042142C">
        <w:rPr>
          <w:rFonts w:ascii="Montserrat" w:hAnsi="Montserrat"/>
          <w:sz w:val="20"/>
          <w:szCs w:val="20"/>
          <w:lang w:val="es-MX"/>
        </w:rPr>
        <w:t xml:space="preserve">; </w:t>
      </w:r>
      <w:r w:rsidRPr="0042142C">
        <w:rPr>
          <w:rFonts w:ascii="Montserrat" w:hAnsi="Montserrat"/>
          <w:sz w:val="20"/>
          <w:szCs w:val="20"/>
          <w:lang w:val="es-MX"/>
        </w:rPr>
        <w:t>aborda temas como la pérdida de los seres queridos, el daño que causa silenciar los sentimientos, la importancia de las emociones y la lucha por preservar la esperanza, los valores y el amor</w:t>
      </w:r>
      <w:r w:rsidR="0042142C">
        <w:rPr>
          <w:rFonts w:ascii="Montserrat" w:hAnsi="Montserrat"/>
          <w:sz w:val="20"/>
          <w:szCs w:val="20"/>
          <w:lang w:val="es-MX"/>
        </w:rPr>
        <w:t>, en una historia sobre cómo dos hermanos, Ben y Saoirse, enfrentan miedos y peligros para ayudar a seres mágicos a recuperar sus poderes.</w:t>
      </w:r>
    </w:p>
    <w:p w14:paraId="6621F39B" w14:textId="77777777" w:rsidR="00B813EA" w:rsidRPr="0042142C" w:rsidRDefault="00B813EA" w:rsidP="006B73BA">
      <w:pPr>
        <w:spacing w:line="240" w:lineRule="atLeast"/>
        <w:jc w:val="both"/>
        <w:rPr>
          <w:rFonts w:ascii="Montserrat" w:hAnsi="Montserrat"/>
          <w:sz w:val="20"/>
          <w:szCs w:val="20"/>
          <w:lang w:val="es-MX"/>
        </w:rPr>
      </w:pPr>
    </w:p>
    <w:p w14:paraId="388FBB69" w14:textId="0F617C77" w:rsidR="00B813EA" w:rsidRPr="0042142C" w:rsidRDefault="00B813EA" w:rsidP="00B813EA">
      <w:pPr>
        <w:spacing w:line="240" w:lineRule="atLeast"/>
        <w:jc w:val="both"/>
        <w:rPr>
          <w:rFonts w:ascii="Montserrat" w:hAnsi="Montserrat"/>
          <w:sz w:val="20"/>
          <w:szCs w:val="20"/>
          <w:lang w:val="es-MX"/>
        </w:rPr>
      </w:pPr>
      <w:r w:rsidRPr="0042142C">
        <w:rPr>
          <w:rFonts w:ascii="Montserrat" w:hAnsi="Montserrat"/>
          <w:sz w:val="20"/>
          <w:szCs w:val="20"/>
          <w:lang w:val="es-MX"/>
        </w:rPr>
        <w:t xml:space="preserve">La directora y productora Jackie Ali, de </w:t>
      </w:r>
      <w:r w:rsidRPr="008E2B41">
        <w:rPr>
          <w:rFonts w:ascii="Montserrat" w:hAnsi="Montserrat"/>
          <w:i/>
          <w:iCs/>
          <w:sz w:val="20"/>
          <w:szCs w:val="20"/>
          <w:lang w:val="es-MX"/>
        </w:rPr>
        <w:t>Tiny Dance Studio</w:t>
      </w:r>
      <w:r w:rsidRPr="0042142C">
        <w:rPr>
          <w:rFonts w:ascii="Montserrat" w:hAnsi="Montserrat"/>
          <w:sz w:val="20"/>
          <w:szCs w:val="20"/>
          <w:lang w:val="es-MX"/>
        </w:rPr>
        <w:t xml:space="preserve">, explicó que en “La </w:t>
      </w:r>
      <w:r w:rsidR="00375428">
        <w:rPr>
          <w:rFonts w:ascii="Montserrat" w:hAnsi="Montserrat"/>
          <w:sz w:val="20"/>
          <w:szCs w:val="20"/>
          <w:lang w:val="es-MX"/>
        </w:rPr>
        <w:t>C</w:t>
      </w:r>
      <w:r w:rsidRPr="0042142C">
        <w:rPr>
          <w:rFonts w:ascii="Montserrat" w:hAnsi="Montserrat"/>
          <w:sz w:val="20"/>
          <w:szCs w:val="20"/>
          <w:lang w:val="es-MX"/>
        </w:rPr>
        <w:t xml:space="preserve">anción del </w:t>
      </w:r>
      <w:r w:rsidR="00375428">
        <w:rPr>
          <w:rFonts w:ascii="Montserrat" w:hAnsi="Montserrat"/>
          <w:sz w:val="20"/>
          <w:szCs w:val="20"/>
          <w:lang w:val="es-MX"/>
        </w:rPr>
        <w:t>M</w:t>
      </w:r>
      <w:r w:rsidRPr="0042142C">
        <w:rPr>
          <w:rFonts w:ascii="Montserrat" w:hAnsi="Montserrat"/>
          <w:sz w:val="20"/>
          <w:szCs w:val="20"/>
          <w:lang w:val="es-MX"/>
        </w:rPr>
        <w:t>ar” participaron 25 alumnas de la academia, acróbatas y equipo técnico</w:t>
      </w:r>
      <w:r w:rsidR="00E120E4" w:rsidRPr="0042142C">
        <w:rPr>
          <w:rFonts w:ascii="Montserrat" w:hAnsi="Montserrat"/>
          <w:sz w:val="20"/>
          <w:szCs w:val="20"/>
          <w:lang w:val="es-MX"/>
        </w:rPr>
        <w:t xml:space="preserve">, </w:t>
      </w:r>
      <w:r w:rsidRPr="0042142C">
        <w:rPr>
          <w:rFonts w:ascii="Montserrat" w:hAnsi="Montserrat"/>
          <w:sz w:val="20"/>
          <w:szCs w:val="20"/>
          <w:lang w:val="es-MX"/>
        </w:rPr>
        <w:t>“</w:t>
      </w:r>
      <w:r w:rsidR="00E120E4" w:rsidRPr="0042142C">
        <w:rPr>
          <w:rFonts w:ascii="Montserrat" w:hAnsi="Montserrat"/>
          <w:sz w:val="20"/>
          <w:szCs w:val="20"/>
          <w:lang w:val="es-MX"/>
        </w:rPr>
        <w:t>e</w:t>
      </w:r>
      <w:r w:rsidRPr="0042142C">
        <w:rPr>
          <w:rFonts w:ascii="Montserrat" w:hAnsi="Montserrat"/>
          <w:sz w:val="20"/>
          <w:szCs w:val="20"/>
          <w:lang w:val="es-MX"/>
        </w:rPr>
        <w:t>ste día tenemos voluntades conjuntas que se reunieron para crear magia. Niños valientes, amorosos, esperanzados que hoy vienen y viven un proceso fuerte aun estando en el hospital, nos dan un mensaje de amor y esperanza”</w:t>
      </w:r>
      <w:r w:rsidR="00E120E4" w:rsidRPr="0042142C">
        <w:rPr>
          <w:rFonts w:ascii="Montserrat" w:hAnsi="Montserrat"/>
          <w:sz w:val="20"/>
          <w:szCs w:val="20"/>
          <w:lang w:val="es-MX"/>
        </w:rPr>
        <w:t>.</w:t>
      </w:r>
    </w:p>
    <w:p w14:paraId="1948AE13" w14:textId="77777777" w:rsidR="00E120E4" w:rsidRPr="0042142C" w:rsidRDefault="00E120E4" w:rsidP="00B813EA">
      <w:pPr>
        <w:spacing w:line="240" w:lineRule="atLeast"/>
        <w:jc w:val="both"/>
        <w:rPr>
          <w:rFonts w:ascii="Montserrat" w:hAnsi="Montserrat"/>
          <w:sz w:val="20"/>
          <w:szCs w:val="20"/>
          <w:lang w:val="es-MX"/>
        </w:rPr>
      </w:pPr>
    </w:p>
    <w:p w14:paraId="567B3B4A" w14:textId="7A562A7B" w:rsidR="00B813EA" w:rsidRPr="0042142C" w:rsidRDefault="00E120E4" w:rsidP="006B73BA">
      <w:pPr>
        <w:spacing w:line="240" w:lineRule="atLeast"/>
        <w:jc w:val="both"/>
        <w:rPr>
          <w:rFonts w:ascii="Montserrat" w:hAnsi="Montserrat"/>
          <w:sz w:val="20"/>
          <w:szCs w:val="20"/>
          <w:lang w:val="es-MX"/>
        </w:rPr>
      </w:pPr>
      <w:r w:rsidRPr="0042142C">
        <w:rPr>
          <w:rFonts w:ascii="Montserrat" w:hAnsi="Montserrat"/>
          <w:sz w:val="20"/>
          <w:szCs w:val="20"/>
          <w:lang w:val="es-MX"/>
        </w:rPr>
        <w:t xml:space="preserve">Agradeció a su equipo de maestras bailarinas y la importancia de esta labor altruista, </w:t>
      </w:r>
      <w:r w:rsidR="00B813EA" w:rsidRPr="0042142C">
        <w:rPr>
          <w:rFonts w:ascii="Montserrat" w:hAnsi="Montserrat"/>
          <w:sz w:val="20"/>
          <w:szCs w:val="20"/>
          <w:lang w:val="es-MX"/>
        </w:rPr>
        <w:t>“</w:t>
      </w:r>
      <w:r w:rsidRPr="0042142C">
        <w:rPr>
          <w:rFonts w:ascii="Montserrat" w:hAnsi="Montserrat"/>
          <w:sz w:val="20"/>
          <w:szCs w:val="20"/>
          <w:lang w:val="es-MX"/>
        </w:rPr>
        <w:t>d</w:t>
      </w:r>
      <w:r w:rsidR="00B813EA" w:rsidRPr="0042142C">
        <w:rPr>
          <w:rFonts w:ascii="Montserrat" w:hAnsi="Montserrat"/>
          <w:sz w:val="20"/>
          <w:szCs w:val="20"/>
          <w:lang w:val="es-MX"/>
        </w:rPr>
        <w:t>onde quiera que vayan a emprender sus proyectos, va a quedar tatuado este día, gracias a que nos damos esta oportunidad de poder convivir con la gente más vulnerable”</w:t>
      </w:r>
      <w:r w:rsidRPr="0042142C">
        <w:rPr>
          <w:rFonts w:ascii="Montserrat" w:hAnsi="Montserrat"/>
          <w:sz w:val="20"/>
          <w:szCs w:val="20"/>
          <w:lang w:val="es-MX"/>
        </w:rPr>
        <w:t>.</w:t>
      </w:r>
    </w:p>
    <w:p w14:paraId="21267FBF" w14:textId="77777777" w:rsidR="00E120E4" w:rsidRPr="0042142C" w:rsidRDefault="00E120E4" w:rsidP="006B73BA">
      <w:pPr>
        <w:spacing w:line="240" w:lineRule="atLeast"/>
        <w:jc w:val="both"/>
        <w:rPr>
          <w:rFonts w:ascii="Montserrat" w:hAnsi="Montserrat"/>
          <w:sz w:val="20"/>
          <w:szCs w:val="20"/>
          <w:lang w:val="es-MX"/>
        </w:rPr>
      </w:pPr>
    </w:p>
    <w:p w14:paraId="45ABD297" w14:textId="0730EE45" w:rsidR="001264C2" w:rsidRPr="0042142C" w:rsidRDefault="00E120E4" w:rsidP="003D6197">
      <w:pPr>
        <w:spacing w:line="240" w:lineRule="atLeast"/>
        <w:jc w:val="both"/>
        <w:rPr>
          <w:rFonts w:ascii="Montserrat" w:hAnsi="Montserrat"/>
          <w:sz w:val="20"/>
          <w:szCs w:val="20"/>
          <w:lang w:val="es-MX"/>
        </w:rPr>
      </w:pPr>
      <w:r w:rsidRPr="0042142C">
        <w:rPr>
          <w:rFonts w:ascii="Montserrat" w:hAnsi="Montserrat"/>
          <w:sz w:val="20"/>
          <w:szCs w:val="20"/>
          <w:lang w:val="es-MX"/>
        </w:rPr>
        <w:t>Por otra parte, durante la ceremonia realizada</w:t>
      </w:r>
      <w:r w:rsidR="00582D4C">
        <w:rPr>
          <w:rFonts w:ascii="Montserrat" w:hAnsi="Montserrat"/>
          <w:sz w:val="20"/>
          <w:szCs w:val="20"/>
          <w:lang w:val="es-MX"/>
        </w:rPr>
        <w:tab/>
      </w:r>
      <w:r w:rsidRPr="0042142C">
        <w:rPr>
          <w:rFonts w:ascii="Montserrat" w:hAnsi="Montserrat"/>
          <w:sz w:val="20"/>
          <w:szCs w:val="20"/>
          <w:lang w:val="es-MX"/>
        </w:rPr>
        <w:t xml:space="preserve">, </w:t>
      </w:r>
      <w:r w:rsidR="001264C2" w:rsidRPr="0042142C">
        <w:rPr>
          <w:rFonts w:ascii="Montserrat" w:hAnsi="Montserrat"/>
          <w:sz w:val="20"/>
          <w:szCs w:val="20"/>
          <w:lang w:val="es-MX"/>
        </w:rPr>
        <w:t xml:space="preserve">el titular </w:t>
      </w:r>
      <w:r w:rsidR="00582D4C">
        <w:rPr>
          <w:rFonts w:ascii="Montserrat" w:hAnsi="Montserrat"/>
          <w:sz w:val="20"/>
          <w:szCs w:val="20"/>
          <w:lang w:val="es-MX"/>
        </w:rPr>
        <w:t>de la Coordinación de Atención Oncológica</w:t>
      </w:r>
      <w:r w:rsidR="003D6197" w:rsidRPr="0042142C">
        <w:rPr>
          <w:rFonts w:ascii="Montserrat" w:hAnsi="Montserrat"/>
          <w:sz w:val="20"/>
          <w:szCs w:val="20"/>
          <w:lang w:val="es-MX"/>
        </w:rPr>
        <w:t xml:space="preserve"> </w:t>
      </w:r>
      <w:r w:rsidR="00582D4C">
        <w:rPr>
          <w:rFonts w:ascii="Montserrat" w:hAnsi="Montserrat"/>
          <w:sz w:val="20"/>
          <w:szCs w:val="20"/>
          <w:lang w:val="es-MX"/>
        </w:rPr>
        <w:t xml:space="preserve">entregó un reconocimiento a </w:t>
      </w:r>
      <w:r w:rsidR="003D6197" w:rsidRPr="0042142C">
        <w:rPr>
          <w:rFonts w:ascii="Montserrat" w:hAnsi="Montserrat"/>
          <w:sz w:val="20"/>
          <w:szCs w:val="20"/>
          <w:lang w:val="es-MX"/>
        </w:rPr>
        <w:t>la doctora Alejandra Aburto Robledo, presidenta del Voluntariado</w:t>
      </w:r>
      <w:r w:rsidR="00BE56E0" w:rsidRPr="0042142C">
        <w:rPr>
          <w:rFonts w:ascii="Montserrat" w:hAnsi="Montserrat"/>
          <w:sz w:val="20"/>
          <w:szCs w:val="20"/>
          <w:lang w:val="es-MX"/>
        </w:rPr>
        <w:t xml:space="preserve"> del</w:t>
      </w:r>
      <w:r w:rsidR="003D6197" w:rsidRPr="0042142C">
        <w:rPr>
          <w:rFonts w:ascii="Montserrat" w:hAnsi="Montserrat"/>
          <w:sz w:val="20"/>
          <w:szCs w:val="20"/>
          <w:lang w:val="es-MX"/>
        </w:rPr>
        <w:t xml:space="preserve"> IMSS</w:t>
      </w:r>
      <w:r w:rsidR="0097376F" w:rsidRPr="0042142C">
        <w:rPr>
          <w:rFonts w:ascii="Montserrat" w:hAnsi="Montserrat"/>
          <w:sz w:val="20"/>
          <w:szCs w:val="20"/>
          <w:lang w:val="es-MX"/>
        </w:rPr>
        <w:t>,</w:t>
      </w:r>
      <w:r w:rsidR="003D6197" w:rsidRPr="0042142C">
        <w:rPr>
          <w:rFonts w:ascii="Montserrat" w:hAnsi="Montserrat"/>
          <w:sz w:val="20"/>
          <w:szCs w:val="20"/>
          <w:lang w:val="es-MX"/>
        </w:rPr>
        <w:t xml:space="preserve"> </w:t>
      </w:r>
      <w:r w:rsidR="00582D4C">
        <w:rPr>
          <w:rFonts w:ascii="Montserrat" w:hAnsi="Montserrat"/>
          <w:sz w:val="20"/>
          <w:szCs w:val="20"/>
          <w:lang w:val="es-MX"/>
        </w:rPr>
        <w:t xml:space="preserve">mientras que el titular del Órgano de Operación Administrativa </w:t>
      </w:r>
      <w:r w:rsidR="00582D4C">
        <w:rPr>
          <w:rFonts w:ascii="Montserrat" w:hAnsi="Montserrat"/>
          <w:sz w:val="20"/>
          <w:szCs w:val="20"/>
          <w:lang w:val="es-MX"/>
        </w:rPr>
        <w:lastRenderedPageBreak/>
        <w:t>Desconcentrada</w:t>
      </w:r>
      <w:r w:rsidR="00920200">
        <w:rPr>
          <w:rFonts w:ascii="Montserrat" w:hAnsi="Montserrat"/>
          <w:sz w:val="20"/>
          <w:szCs w:val="20"/>
          <w:lang w:val="es-MX"/>
        </w:rPr>
        <w:t xml:space="preserve"> (OOAD) Ciudad de México Sur</w:t>
      </w:r>
      <w:r w:rsidR="00582D4C">
        <w:rPr>
          <w:rFonts w:ascii="Montserrat" w:hAnsi="Montserrat"/>
          <w:sz w:val="20"/>
          <w:szCs w:val="20"/>
          <w:lang w:val="es-MX"/>
        </w:rPr>
        <w:t>, doctor Luis Raf</w:t>
      </w:r>
      <w:r w:rsidR="00920200">
        <w:rPr>
          <w:rFonts w:ascii="Montserrat" w:hAnsi="Montserrat"/>
          <w:sz w:val="20"/>
          <w:szCs w:val="20"/>
          <w:lang w:val="es-MX"/>
        </w:rPr>
        <w:t>ael</w:t>
      </w:r>
      <w:r w:rsidR="00582D4C">
        <w:rPr>
          <w:rFonts w:ascii="Montserrat" w:hAnsi="Montserrat"/>
          <w:sz w:val="20"/>
          <w:szCs w:val="20"/>
          <w:lang w:val="es-MX"/>
        </w:rPr>
        <w:t xml:space="preserve"> López Ocaña</w:t>
      </w:r>
      <w:r w:rsidR="00920200">
        <w:rPr>
          <w:rFonts w:ascii="Montserrat" w:hAnsi="Montserrat"/>
          <w:sz w:val="20"/>
          <w:szCs w:val="20"/>
          <w:lang w:val="es-MX"/>
        </w:rPr>
        <w:t xml:space="preserve">, dio un reconocimiento </w:t>
      </w:r>
      <w:r w:rsidR="003D6197" w:rsidRPr="0042142C">
        <w:rPr>
          <w:rFonts w:ascii="Montserrat" w:hAnsi="Montserrat"/>
          <w:sz w:val="20"/>
          <w:szCs w:val="20"/>
          <w:lang w:val="es-MX"/>
        </w:rPr>
        <w:t xml:space="preserve">a la directora y productora de la academia </w:t>
      </w:r>
      <w:r w:rsidR="003D6197" w:rsidRPr="0042142C">
        <w:rPr>
          <w:rFonts w:ascii="Montserrat" w:hAnsi="Montserrat"/>
          <w:i/>
          <w:sz w:val="20"/>
          <w:szCs w:val="20"/>
          <w:lang w:val="es-MX"/>
        </w:rPr>
        <w:t>Tiny Dance</w:t>
      </w:r>
      <w:r w:rsidR="0097376F" w:rsidRPr="0042142C">
        <w:rPr>
          <w:rFonts w:ascii="Montserrat" w:hAnsi="Montserrat"/>
          <w:i/>
          <w:sz w:val="20"/>
          <w:szCs w:val="20"/>
          <w:lang w:val="es-MX"/>
        </w:rPr>
        <w:t xml:space="preserve"> Studio</w:t>
      </w:r>
      <w:r w:rsidR="00BE56E0" w:rsidRPr="0042142C">
        <w:rPr>
          <w:rFonts w:ascii="Montserrat" w:hAnsi="Montserrat"/>
          <w:sz w:val="20"/>
          <w:szCs w:val="20"/>
          <w:lang w:val="es-MX"/>
        </w:rPr>
        <w:t>.</w:t>
      </w:r>
    </w:p>
    <w:p w14:paraId="6BBAB2C9" w14:textId="77777777" w:rsidR="001264C2" w:rsidRPr="0042142C" w:rsidRDefault="001264C2" w:rsidP="001264C2">
      <w:pPr>
        <w:spacing w:line="240" w:lineRule="atLeast"/>
        <w:jc w:val="both"/>
        <w:rPr>
          <w:rFonts w:ascii="Montserrat" w:hAnsi="Montserrat"/>
          <w:sz w:val="20"/>
          <w:szCs w:val="20"/>
          <w:lang w:val="es-MX"/>
        </w:rPr>
      </w:pPr>
    </w:p>
    <w:p w14:paraId="46E6A5D2" w14:textId="4BBC91E4" w:rsidR="0089459E" w:rsidRPr="0042142C" w:rsidRDefault="0097376F" w:rsidP="0089459E">
      <w:pPr>
        <w:spacing w:line="240" w:lineRule="atLeast"/>
        <w:jc w:val="both"/>
        <w:rPr>
          <w:rFonts w:ascii="Montserrat" w:hAnsi="Montserrat"/>
          <w:sz w:val="20"/>
          <w:szCs w:val="20"/>
          <w:lang w:val="es-MX"/>
        </w:rPr>
      </w:pPr>
      <w:r w:rsidRPr="0042142C">
        <w:rPr>
          <w:rFonts w:ascii="Montserrat" w:hAnsi="Montserrat"/>
          <w:sz w:val="20"/>
          <w:szCs w:val="20"/>
          <w:lang w:val="es-MX"/>
        </w:rPr>
        <w:t>E</w:t>
      </w:r>
      <w:r w:rsidR="00BE56E0" w:rsidRPr="0042142C">
        <w:rPr>
          <w:rFonts w:ascii="Montserrat" w:hAnsi="Montserrat"/>
          <w:sz w:val="20"/>
          <w:szCs w:val="20"/>
          <w:lang w:val="es-MX"/>
        </w:rPr>
        <w:t>n tanto, e</w:t>
      </w:r>
      <w:r w:rsidRPr="0042142C">
        <w:rPr>
          <w:rFonts w:ascii="Montserrat" w:hAnsi="Montserrat"/>
          <w:sz w:val="20"/>
          <w:szCs w:val="20"/>
          <w:lang w:val="es-MX"/>
        </w:rPr>
        <w:t xml:space="preserve">l </w:t>
      </w:r>
      <w:r w:rsidR="003D6197" w:rsidRPr="0042142C">
        <w:rPr>
          <w:rFonts w:ascii="Montserrat" w:hAnsi="Montserrat"/>
          <w:sz w:val="20"/>
          <w:szCs w:val="20"/>
          <w:lang w:val="es-MX"/>
        </w:rPr>
        <w:t>doctor Enrique López Aguilar</w:t>
      </w:r>
      <w:r w:rsidR="00BE56E0" w:rsidRPr="0042142C">
        <w:rPr>
          <w:rFonts w:ascii="Montserrat" w:hAnsi="Montserrat"/>
          <w:sz w:val="20"/>
          <w:szCs w:val="20"/>
          <w:lang w:val="es-MX"/>
        </w:rPr>
        <w:t xml:space="preserve"> </w:t>
      </w:r>
      <w:r w:rsidR="0089459E" w:rsidRPr="0042142C">
        <w:rPr>
          <w:rFonts w:ascii="Montserrat" w:hAnsi="Montserrat"/>
          <w:sz w:val="20"/>
          <w:szCs w:val="20"/>
          <w:lang w:val="es-MX"/>
        </w:rPr>
        <w:t>hizo entrega de un reconocimiento al doctor Rafael López Ocaña, por su acompañamiento, anfitrionía y apoyo a los niños en tratamiento oncológico.</w:t>
      </w:r>
    </w:p>
    <w:p w14:paraId="19743977" w14:textId="77777777" w:rsidR="0089459E" w:rsidRPr="0042142C" w:rsidRDefault="0089459E" w:rsidP="00293795">
      <w:pPr>
        <w:spacing w:line="240" w:lineRule="atLeast"/>
        <w:jc w:val="both"/>
        <w:rPr>
          <w:rFonts w:ascii="Montserrat" w:hAnsi="Montserrat"/>
          <w:sz w:val="20"/>
          <w:szCs w:val="20"/>
          <w:lang w:val="es-MX"/>
        </w:rPr>
      </w:pPr>
    </w:p>
    <w:p w14:paraId="361FD33A" w14:textId="79CB6D4D" w:rsidR="00B813EA" w:rsidRPr="0042142C" w:rsidRDefault="00B813EA" w:rsidP="00293795">
      <w:pPr>
        <w:spacing w:line="240" w:lineRule="atLeast"/>
        <w:jc w:val="both"/>
        <w:rPr>
          <w:rFonts w:ascii="Montserrat" w:hAnsi="Montserrat"/>
          <w:sz w:val="20"/>
          <w:szCs w:val="20"/>
          <w:lang w:val="es-MX"/>
        </w:rPr>
      </w:pPr>
      <w:r w:rsidRPr="0042142C">
        <w:rPr>
          <w:rFonts w:ascii="Montserrat" w:hAnsi="Montserrat"/>
          <w:sz w:val="20"/>
          <w:szCs w:val="20"/>
          <w:lang w:val="es-MX"/>
        </w:rPr>
        <w:t xml:space="preserve">La imagen </w:t>
      </w:r>
      <w:r w:rsidR="00BE56E0" w:rsidRPr="0042142C">
        <w:rPr>
          <w:rFonts w:ascii="Montserrat" w:hAnsi="Montserrat"/>
          <w:sz w:val="20"/>
          <w:szCs w:val="20"/>
          <w:lang w:val="es-MX"/>
        </w:rPr>
        <w:t xml:space="preserve">que se utilizó para </w:t>
      </w:r>
      <w:r w:rsidRPr="0042142C">
        <w:rPr>
          <w:rFonts w:ascii="Montserrat" w:hAnsi="Montserrat"/>
          <w:sz w:val="20"/>
          <w:szCs w:val="20"/>
          <w:lang w:val="es-MX"/>
        </w:rPr>
        <w:t xml:space="preserve">el programa </w:t>
      </w:r>
      <w:r w:rsidR="00BE56E0" w:rsidRPr="0042142C">
        <w:rPr>
          <w:rFonts w:ascii="Montserrat" w:hAnsi="Montserrat"/>
          <w:sz w:val="20"/>
          <w:szCs w:val="20"/>
          <w:lang w:val="es-MX"/>
        </w:rPr>
        <w:t xml:space="preserve">del evento </w:t>
      </w:r>
      <w:r w:rsidRPr="0042142C">
        <w:rPr>
          <w:rFonts w:ascii="Montserrat" w:hAnsi="Montserrat"/>
          <w:sz w:val="20"/>
          <w:szCs w:val="20"/>
          <w:lang w:val="es-MX"/>
        </w:rPr>
        <w:t xml:space="preserve">fue realizada por </w:t>
      </w:r>
      <w:r w:rsidR="00BE56E0" w:rsidRPr="0042142C">
        <w:rPr>
          <w:rFonts w:ascii="Montserrat" w:hAnsi="Montserrat"/>
          <w:sz w:val="20"/>
          <w:szCs w:val="20"/>
          <w:lang w:val="es-MX"/>
        </w:rPr>
        <w:t xml:space="preserve">Alexander, paciente oncológico que </w:t>
      </w:r>
      <w:r w:rsidRPr="0042142C">
        <w:rPr>
          <w:rFonts w:ascii="Montserrat" w:hAnsi="Montserrat"/>
          <w:sz w:val="20"/>
          <w:szCs w:val="20"/>
          <w:lang w:val="es-MX"/>
        </w:rPr>
        <w:t>no pudo estar presente</w:t>
      </w:r>
      <w:r w:rsidR="00BE56E0" w:rsidRPr="0042142C">
        <w:rPr>
          <w:rFonts w:ascii="Montserrat" w:hAnsi="Montserrat"/>
          <w:sz w:val="20"/>
          <w:szCs w:val="20"/>
          <w:lang w:val="es-MX"/>
        </w:rPr>
        <w:t xml:space="preserve"> en la representación</w:t>
      </w:r>
      <w:r w:rsidRPr="0042142C">
        <w:rPr>
          <w:rFonts w:ascii="Montserrat" w:hAnsi="Montserrat"/>
          <w:sz w:val="20"/>
          <w:szCs w:val="20"/>
          <w:lang w:val="es-MX"/>
        </w:rPr>
        <w:t>.</w:t>
      </w:r>
    </w:p>
    <w:p w14:paraId="0C544B13" w14:textId="77777777" w:rsidR="00B813EA" w:rsidRPr="0089459E" w:rsidRDefault="00B813EA" w:rsidP="00293795">
      <w:pPr>
        <w:spacing w:line="240" w:lineRule="atLeast"/>
        <w:jc w:val="both"/>
        <w:rPr>
          <w:rFonts w:ascii="Montserrat" w:hAnsi="Montserrat"/>
          <w:lang w:val="es-MX"/>
        </w:rPr>
      </w:pPr>
    </w:p>
    <w:p w14:paraId="1ACD4B59" w14:textId="77777777" w:rsidR="0097376F" w:rsidRDefault="0097376F" w:rsidP="0097376F">
      <w:pPr>
        <w:spacing w:line="240" w:lineRule="atLeast"/>
        <w:jc w:val="center"/>
        <w:rPr>
          <w:rFonts w:ascii="Montserrat" w:hAnsi="Montserrat"/>
          <w:b/>
          <w:lang w:val="es-MX"/>
        </w:rPr>
      </w:pPr>
      <w:r w:rsidRPr="0089459E">
        <w:rPr>
          <w:rFonts w:ascii="Montserrat" w:hAnsi="Montserrat"/>
          <w:b/>
          <w:lang w:val="es-MX"/>
        </w:rPr>
        <w:t>--- o0o ---</w:t>
      </w:r>
    </w:p>
    <w:p w14:paraId="6E4B76C8" w14:textId="77777777" w:rsidR="00CB6000" w:rsidRDefault="00CB6000" w:rsidP="00CB6000">
      <w:pPr>
        <w:spacing w:line="240" w:lineRule="atLeast"/>
        <w:rPr>
          <w:rFonts w:ascii="Montserrat" w:hAnsi="Montserrat"/>
          <w:b/>
          <w:lang w:val="es-MX"/>
        </w:rPr>
      </w:pPr>
    </w:p>
    <w:p w14:paraId="32485B12" w14:textId="1495E441" w:rsidR="00CB6000" w:rsidRDefault="00CB6000" w:rsidP="00CB6000">
      <w:pPr>
        <w:spacing w:line="240" w:lineRule="atLeast"/>
        <w:rPr>
          <w:rFonts w:ascii="Montserrat" w:hAnsi="Montserrat"/>
          <w:b/>
          <w:lang w:val="es-MX"/>
        </w:rPr>
      </w:pPr>
      <w:r>
        <w:rPr>
          <w:rFonts w:ascii="Montserrat" w:hAnsi="Montserrat"/>
          <w:b/>
          <w:lang w:val="es-MX"/>
        </w:rPr>
        <w:t xml:space="preserve">LINK DE </w:t>
      </w:r>
      <w:r w:rsidR="00460336">
        <w:rPr>
          <w:rFonts w:ascii="Montserrat" w:hAnsi="Montserrat"/>
          <w:b/>
          <w:lang w:val="es-MX"/>
        </w:rPr>
        <w:t xml:space="preserve">FOTOS </w:t>
      </w:r>
      <w:hyperlink r:id="rId7" w:history="1">
        <w:r w:rsidR="00460336" w:rsidRPr="00AB4668">
          <w:rPr>
            <w:rStyle w:val="Hipervnculo"/>
            <w:rFonts w:ascii="Montserrat" w:hAnsi="Montserrat"/>
            <w:b/>
            <w:lang w:val="es-MX"/>
          </w:rPr>
          <w:t>https://drive.google.com/drive/folders/16pDs0f9bWJQCqh_6Eucv3cA2adGpUSJC</w:t>
        </w:r>
      </w:hyperlink>
    </w:p>
    <w:p w14:paraId="285CBC2E" w14:textId="77777777" w:rsidR="00CB6000" w:rsidRDefault="00CB6000" w:rsidP="00CB6000">
      <w:pPr>
        <w:spacing w:line="240" w:lineRule="atLeast"/>
        <w:rPr>
          <w:rFonts w:ascii="Montserrat" w:hAnsi="Montserrat"/>
          <w:b/>
          <w:lang w:val="es-MX"/>
        </w:rPr>
      </w:pPr>
    </w:p>
    <w:p w14:paraId="0E71D826" w14:textId="5C664B9C" w:rsidR="00CB6000" w:rsidRDefault="00CB6000" w:rsidP="00CB6000">
      <w:pPr>
        <w:spacing w:line="240" w:lineRule="atLeast"/>
        <w:rPr>
          <w:rFonts w:ascii="Montserrat" w:hAnsi="Montserrat"/>
          <w:b/>
          <w:lang w:val="es-MX"/>
        </w:rPr>
      </w:pPr>
      <w:r>
        <w:rPr>
          <w:rFonts w:ascii="Montserrat" w:hAnsi="Montserrat"/>
          <w:b/>
          <w:lang w:val="es-MX"/>
        </w:rPr>
        <w:t xml:space="preserve">LINK DE VIDEO </w:t>
      </w:r>
    </w:p>
    <w:p w14:paraId="762D61E5" w14:textId="5692A5FE" w:rsidR="00CB6000" w:rsidRDefault="008901AA" w:rsidP="00CB6000">
      <w:pPr>
        <w:spacing w:line="240" w:lineRule="atLeast"/>
        <w:rPr>
          <w:rFonts w:ascii="Montserrat" w:hAnsi="Montserrat"/>
          <w:b/>
          <w:lang w:val="es-MX"/>
        </w:rPr>
      </w:pPr>
      <w:hyperlink r:id="rId8" w:history="1">
        <w:r w:rsidR="00CB6000" w:rsidRPr="00AB4668">
          <w:rPr>
            <w:rStyle w:val="Hipervnculo"/>
            <w:rFonts w:ascii="Montserrat" w:hAnsi="Montserrat"/>
            <w:b/>
            <w:lang w:val="es-MX"/>
          </w:rPr>
          <w:t>https://drive.google.com/file/d/1TASG4FX5FG0ygcYKsJkgd1gmGT49_5M8/view?usp=sharing</w:t>
        </w:r>
      </w:hyperlink>
    </w:p>
    <w:p w14:paraId="540EA46F" w14:textId="77777777" w:rsidR="00CB6000" w:rsidRDefault="00CB6000" w:rsidP="00CB6000">
      <w:pPr>
        <w:spacing w:line="240" w:lineRule="atLeast"/>
        <w:rPr>
          <w:rFonts w:ascii="Montserrat" w:hAnsi="Montserrat"/>
          <w:b/>
          <w:lang w:val="es-MX"/>
        </w:rPr>
      </w:pPr>
    </w:p>
    <w:p w14:paraId="2857640C" w14:textId="77777777" w:rsidR="00CB6000" w:rsidRDefault="00CB6000" w:rsidP="0097376F">
      <w:pPr>
        <w:spacing w:line="240" w:lineRule="atLeast"/>
        <w:jc w:val="center"/>
        <w:rPr>
          <w:rFonts w:ascii="Montserrat" w:hAnsi="Montserrat"/>
          <w:b/>
          <w:lang w:val="es-MX"/>
        </w:rPr>
      </w:pPr>
    </w:p>
    <w:p w14:paraId="624174F9" w14:textId="77777777" w:rsidR="00CB6000" w:rsidRDefault="00CB6000" w:rsidP="0097376F">
      <w:pPr>
        <w:spacing w:line="240" w:lineRule="atLeast"/>
        <w:jc w:val="center"/>
        <w:rPr>
          <w:rFonts w:ascii="Montserrat" w:hAnsi="Montserrat"/>
          <w:b/>
          <w:lang w:val="es-MX"/>
        </w:rPr>
      </w:pPr>
    </w:p>
    <w:p w14:paraId="3B9B8997" w14:textId="77777777" w:rsidR="00CB6000" w:rsidRDefault="00CB6000" w:rsidP="0097376F">
      <w:pPr>
        <w:spacing w:line="240" w:lineRule="atLeast"/>
        <w:jc w:val="center"/>
        <w:rPr>
          <w:rFonts w:ascii="Montserrat" w:hAnsi="Montserrat"/>
          <w:b/>
          <w:lang w:val="es-MX"/>
        </w:rPr>
      </w:pPr>
    </w:p>
    <w:p w14:paraId="4CBAEFEC" w14:textId="77777777" w:rsidR="00CB6000" w:rsidRPr="0089459E" w:rsidRDefault="00CB6000" w:rsidP="0097376F">
      <w:pPr>
        <w:spacing w:line="240" w:lineRule="atLeast"/>
        <w:jc w:val="center"/>
        <w:rPr>
          <w:rFonts w:ascii="Montserrat" w:hAnsi="Montserrat"/>
          <w:b/>
          <w:lang w:val="es-MX"/>
        </w:rPr>
      </w:pPr>
    </w:p>
    <w:p w14:paraId="50D042E3" w14:textId="77777777" w:rsidR="0097376F" w:rsidRPr="0089459E" w:rsidRDefault="0097376F" w:rsidP="00293795">
      <w:pPr>
        <w:spacing w:line="240" w:lineRule="atLeast"/>
        <w:jc w:val="both"/>
        <w:rPr>
          <w:rFonts w:ascii="Montserrat" w:hAnsi="Montserrat"/>
          <w:lang w:val="es-MX"/>
        </w:rPr>
      </w:pPr>
    </w:p>
    <w:sectPr w:rsidR="0097376F" w:rsidRPr="0089459E" w:rsidSect="00A72F84">
      <w:headerReference w:type="default" r:id="rId9"/>
      <w:footerReference w:type="default" r:id="rId10"/>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4C3F" w14:textId="77777777" w:rsidR="006A40CD" w:rsidRDefault="006A40CD">
      <w:r>
        <w:separator/>
      </w:r>
    </w:p>
  </w:endnote>
  <w:endnote w:type="continuationSeparator" w:id="0">
    <w:p w14:paraId="62D4DAA8" w14:textId="77777777" w:rsidR="006A40CD" w:rsidRDefault="006A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27B2" w14:textId="77777777"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6C716C02" wp14:editId="56498901">
          <wp:simplePos x="0" y="0"/>
          <wp:positionH relativeFrom="column">
            <wp:posOffset>-805815</wp:posOffset>
          </wp:positionH>
          <wp:positionV relativeFrom="paragraph">
            <wp:posOffset>-1471930</wp:posOffset>
          </wp:positionV>
          <wp:extent cx="7997782" cy="1646555"/>
          <wp:effectExtent l="0" t="0" r="0" b="0"/>
          <wp:wrapNone/>
          <wp:docPr id="1566071761"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2704" w14:textId="77777777" w:rsidR="006A40CD" w:rsidRDefault="006A40CD">
      <w:r>
        <w:separator/>
      </w:r>
    </w:p>
  </w:footnote>
  <w:footnote w:type="continuationSeparator" w:id="0">
    <w:p w14:paraId="34658894" w14:textId="77777777" w:rsidR="006A40CD" w:rsidRDefault="006A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2D41" w14:textId="77777777"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3C0B0C55" wp14:editId="0EE4E935">
          <wp:simplePos x="0" y="0"/>
          <wp:positionH relativeFrom="page">
            <wp:posOffset>0</wp:posOffset>
          </wp:positionH>
          <wp:positionV relativeFrom="paragraph">
            <wp:posOffset>-189230</wp:posOffset>
          </wp:positionV>
          <wp:extent cx="7972608" cy="1876425"/>
          <wp:effectExtent l="0" t="0" r="0" b="0"/>
          <wp:wrapNone/>
          <wp:docPr id="708982679"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7ED33EF0" wp14:editId="09226F3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9C400"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D812FA2"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33EF0"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E19C400"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D812FA2"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0911EF99" wp14:editId="102166C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324C66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5E09E4"/>
    <w:multiLevelType w:val="hybridMultilevel"/>
    <w:tmpl w:val="20022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6379307">
    <w:abstractNumId w:val="5"/>
  </w:num>
  <w:num w:numId="2" w16cid:durableId="1503004611">
    <w:abstractNumId w:val="3"/>
  </w:num>
  <w:num w:numId="3" w16cid:durableId="840899996">
    <w:abstractNumId w:val="1"/>
  </w:num>
  <w:num w:numId="4" w16cid:durableId="768737936">
    <w:abstractNumId w:val="2"/>
  </w:num>
  <w:num w:numId="5" w16cid:durableId="1201896386">
    <w:abstractNumId w:val="7"/>
  </w:num>
  <w:num w:numId="6" w16cid:durableId="606735750">
    <w:abstractNumId w:val="0"/>
  </w:num>
  <w:num w:numId="7" w16cid:durableId="532812292">
    <w:abstractNumId w:val="4"/>
  </w:num>
  <w:num w:numId="8" w16cid:durableId="904335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BF"/>
    <w:rsid w:val="000000FA"/>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4C2"/>
    <w:rsid w:val="0012661D"/>
    <w:rsid w:val="00134ABC"/>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83460"/>
    <w:rsid w:val="002911E2"/>
    <w:rsid w:val="00293795"/>
    <w:rsid w:val="0029782A"/>
    <w:rsid w:val="002A1BC1"/>
    <w:rsid w:val="002B343F"/>
    <w:rsid w:val="002B3A6F"/>
    <w:rsid w:val="002B7960"/>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56D0A"/>
    <w:rsid w:val="003660C3"/>
    <w:rsid w:val="003720ED"/>
    <w:rsid w:val="00372BBB"/>
    <w:rsid w:val="00375428"/>
    <w:rsid w:val="00376655"/>
    <w:rsid w:val="00377827"/>
    <w:rsid w:val="00381ACF"/>
    <w:rsid w:val="00382262"/>
    <w:rsid w:val="00382C1B"/>
    <w:rsid w:val="00383C05"/>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6197"/>
    <w:rsid w:val="003D7F2A"/>
    <w:rsid w:val="003F0140"/>
    <w:rsid w:val="003F4924"/>
    <w:rsid w:val="003F68E6"/>
    <w:rsid w:val="003F6C48"/>
    <w:rsid w:val="003F7942"/>
    <w:rsid w:val="00401902"/>
    <w:rsid w:val="00413F85"/>
    <w:rsid w:val="0041537A"/>
    <w:rsid w:val="0042142C"/>
    <w:rsid w:val="00423696"/>
    <w:rsid w:val="00425FAD"/>
    <w:rsid w:val="0043089E"/>
    <w:rsid w:val="00433C08"/>
    <w:rsid w:val="00435859"/>
    <w:rsid w:val="00443DA2"/>
    <w:rsid w:val="004460AD"/>
    <w:rsid w:val="00447360"/>
    <w:rsid w:val="00450CAD"/>
    <w:rsid w:val="00460336"/>
    <w:rsid w:val="00466080"/>
    <w:rsid w:val="004677E6"/>
    <w:rsid w:val="00472B12"/>
    <w:rsid w:val="00474D11"/>
    <w:rsid w:val="004762C3"/>
    <w:rsid w:val="0047652B"/>
    <w:rsid w:val="0048739B"/>
    <w:rsid w:val="004A5A66"/>
    <w:rsid w:val="004B1E2D"/>
    <w:rsid w:val="004B2D59"/>
    <w:rsid w:val="004B3D2F"/>
    <w:rsid w:val="004B3D82"/>
    <w:rsid w:val="004C1BA7"/>
    <w:rsid w:val="004C2357"/>
    <w:rsid w:val="004C67AB"/>
    <w:rsid w:val="004C7C40"/>
    <w:rsid w:val="004D7A05"/>
    <w:rsid w:val="004D7C28"/>
    <w:rsid w:val="004E110A"/>
    <w:rsid w:val="004E1472"/>
    <w:rsid w:val="004E1E96"/>
    <w:rsid w:val="004E5003"/>
    <w:rsid w:val="004E7171"/>
    <w:rsid w:val="005049B0"/>
    <w:rsid w:val="00504D4A"/>
    <w:rsid w:val="00505512"/>
    <w:rsid w:val="00507017"/>
    <w:rsid w:val="00510F2A"/>
    <w:rsid w:val="005202BA"/>
    <w:rsid w:val="00525C77"/>
    <w:rsid w:val="00537609"/>
    <w:rsid w:val="00546667"/>
    <w:rsid w:val="00546D7B"/>
    <w:rsid w:val="00551089"/>
    <w:rsid w:val="00552A45"/>
    <w:rsid w:val="005571BE"/>
    <w:rsid w:val="00561690"/>
    <w:rsid w:val="00563E06"/>
    <w:rsid w:val="00564DE1"/>
    <w:rsid w:val="0057281A"/>
    <w:rsid w:val="00573B67"/>
    <w:rsid w:val="005753AD"/>
    <w:rsid w:val="00582D4C"/>
    <w:rsid w:val="00583E95"/>
    <w:rsid w:val="00583F1E"/>
    <w:rsid w:val="005905BB"/>
    <w:rsid w:val="005914DA"/>
    <w:rsid w:val="00594E51"/>
    <w:rsid w:val="005A351F"/>
    <w:rsid w:val="005A3B05"/>
    <w:rsid w:val="005A4302"/>
    <w:rsid w:val="005B3858"/>
    <w:rsid w:val="005C2C7A"/>
    <w:rsid w:val="005C33A4"/>
    <w:rsid w:val="005C6549"/>
    <w:rsid w:val="005D3939"/>
    <w:rsid w:val="005D5A3E"/>
    <w:rsid w:val="005D744F"/>
    <w:rsid w:val="005F3D20"/>
    <w:rsid w:val="00601AC8"/>
    <w:rsid w:val="00601B15"/>
    <w:rsid w:val="00615A31"/>
    <w:rsid w:val="006313DB"/>
    <w:rsid w:val="00632082"/>
    <w:rsid w:val="00642109"/>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40CD"/>
    <w:rsid w:val="006A51BC"/>
    <w:rsid w:val="006A6364"/>
    <w:rsid w:val="006A66D9"/>
    <w:rsid w:val="006B73BA"/>
    <w:rsid w:val="006B7681"/>
    <w:rsid w:val="006C5488"/>
    <w:rsid w:val="006D4E9A"/>
    <w:rsid w:val="006E2D7E"/>
    <w:rsid w:val="006F2718"/>
    <w:rsid w:val="006F55CA"/>
    <w:rsid w:val="006F5D9E"/>
    <w:rsid w:val="00701613"/>
    <w:rsid w:val="00703C6D"/>
    <w:rsid w:val="0070428B"/>
    <w:rsid w:val="0072061B"/>
    <w:rsid w:val="0072192F"/>
    <w:rsid w:val="00721D59"/>
    <w:rsid w:val="007237FC"/>
    <w:rsid w:val="007318C3"/>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B23E4"/>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8366B"/>
    <w:rsid w:val="008901AA"/>
    <w:rsid w:val="0089459E"/>
    <w:rsid w:val="00896645"/>
    <w:rsid w:val="008B1E13"/>
    <w:rsid w:val="008C68FD"/>
    <w:rsid w:val="008D2D05"/>
    <w:rsid w:val="008D4692"/>
    <w:rsid w:val="008D7B76"/>
    <w:rsid w:val="008D7CE2"/>
    <w:rsid w:val="008E0DC5"/>
    <w:rsid w:val="008E2B41"/>
    <w:rsid w:val="008E76B6"/>
    <w:rsid w:val="008E7CB6"/>
    <w:rsid w:val="008F7B22"/>
    <w:rsid w:val="00905353"/>
    <w:rsid w:val="00906B26"/>
    <w:rsid w:val="00917061"/>
    <w:rsid w:val="00920200"/>
    <w:rsid w:val="00921E3E"/>
    <w:rsid w:val="00956766"/>
    <w:rsid w:val="0096489C"/>
    <w:rsid w:val="00972D96"/>
    <w:rsid w:val="0097376F"/>
    <w:rsid w:val="0097671F"/>
    <w:rsid w:val="00985BCE"/>
    <w:rsid w:val="00987761"/>
    <w:rsid w:val="00995031"/>
    <w:rsid w:val="009A208A"/>
    <w:rsid w:val="009A3EAC"/>
    <w:rsid w:val="009A5310"/>
    <w:rsid w:val="009B0363"/>
    <w:rsid w:val="009B34CF"/>
    <w:rsid w:val="009C342A"/>
    <w:rsid w:val="009C5F17"/>
    <w:rsid w:val="009D0DC7"/>
    <w:rsid w:val="009D31FC"/>
    <w:rsid w:val="009D6D25"/>
    <w:rsid w:val="009D7FBF"/>
    <w:rsid w:val="009E0DC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2F84"/>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AF5D1C"/>
    <w:rsid w:val="00B01FB0"/>
    <w:rsid w:val="00B0545D"/>
    <w:rsid w:val="00B149E7"/>
    <w:rsid w:val="00B15C98"/>
    <w:rsid w:val="00B200F6"/>
    <w:rsid w:val="00B33494"/>
    <w:rsid w:val="00B54E2E"/>
    <w:rsid w:val="00B572C7"/>
    <w:rsid w:val="00B610BC"/>
    <w:rsid w:val="00B61C89"/>
    <w:rsid w:val="00B62AD8"/>
    <w:rsid w:val="00B62EAA"/>
    <w:rsid w:val="00B77A59"/>
    <w:rsid w:val="00B813EA"/>
    <w:rsid w:val="00B81F53"/>
    <w:rsid w:val="00B9163D"/>
    <w:rsid w:val="00B92193"/>
    <w:rsid w:val="00B9385A"/>
    <w:rsid w:val="00B95AA0"/>
    <w:rsid w:val="00B963F8"/>
    <w:rsid w:val="00B96BE6"/>
    <w:rsid w:val="00BA0BF5"/>
    <w:rsid w:val="00BA2714"/>
    <w:rsid w:val="00BB3E83"/>
    <w:rsid w:val="00BB3F83"/>
    <w:rsid w:val="00BC02D6"/>
    <w:rsid w:val="00BC2B1E"/>
    <w:rsid w:val="00BC52DD"/>
    <w:rsid w:val="00BC54D5"/>
    <w:rsid w:val="00BC5831"/>
    <w:rsid w:val="00BD749B"/>
    <w:rsid w:val="00BE3C60"/>
    <w:rsid w:val="00BE56E0"/>
    <w:rsid w:val="00BE59C0"/>
    <w:rsid w:val="00BF12A8"/>
    <w:rsid w:val="00BF7DF2"/>
    <w:rsid w:val="00C07785"/>
    <w:rsid w:val="00C13178"/>
    <w:rsid w:val="00C14C09"/>
    <w:rsid w:val="00C164C3"/>
    <w:rsid w:val="00C20628"/>
    <w:rsid w:val="00C254B9"/>
    <w:rsid w:val="00C34FB1"/>
    <w:rsid w:val="00C45BFF"/>
    <w:rsid w:val="00C50FB3"/>
    <w:rsid w:val="00C546D1"/>
    <w:rsid w:val="00C7467D"/>
    <w:rsid w:val="00C80660"/>
    <w:rsid w:val="00C82607"/>
    <w:rsid w:val="00C86D88"/>
    <w:rsid w:val="00C93572"/>
    <w:rsid w:val="00C97124"/>
    <w:rsid w:val="00CA426B"/>
    <w:rsid w:val="00CB6000"/>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56DE6"/>
    <w:rsid w:val="00D622BF"/>
    <w:rsid w:val="00D62EEB"/>
    <w:rsid w:val="00D737F1"/>
    <w:rsid w:val="00D777C9"/>
    <w:rsid w:val="00D80EA7"/>
    <w:rsid w:val="00D818FC"/>
    <w:rsid w:val="00D94F49"/>
    <w:rsid w:val="00DA1122"/>
    <w:rsid w:val="00DA37B0"/>
    <w:rsid w:val="00DB140F"/>
    <w:rsid w:val="00DD475E"/>
    <w:rsid w:val="00DD4DD3"/>
    <w:rsid w:val="00DD5BCF"/>
    <w:rsid w:val="00DD5EBE"/>
    <w:rsid w:val="00DE2C4A"/>
    <w:rsid w:val="00DE57F4"/>
    <w:rsid w:val="00DF06F4"/>
    <w:rsid w:val="00E071D8"/>
    <w:rsid w:val="00E120E4"/>
    <w:rsid w:val="00E12A79"/>
    <w:rsid w:val="00E2222B"/>
    <w:rsid w:val="00E27832"/>
    <w:rsid w:val="00E3016F"/>
    <w:rsid w:val="00E454B8"/>
    <w:rsid w:val="00E4690C"/>
    <w:rsid w:val="00E52861"/>
    <w:rsid w:val="00E52BA4"/>
    <w:rsid w:val="00E57583"/>
    <w:rsid w:val="00E66E89"/>
    <w:rsid w:val="00E7506B"/>
    <w:rsid w:val="00E754B4"/>
    <w:rsid w:val="00E757F8"/>
    <w:rsid w:val="00E75A1C"/>
    <w:rsid w:val="00E92B92"/>
    <w:rsid w:val="00E97401"/>
    <w:rsid w:val="00E97414"/>
    <w:rsid w:val="00E97E06"/>
    <w:rsid w:val="00EA099B"/>
    <w:rsid w:val="00EA4B6C"/>
    <w:rsid w:val="00EB0EDF"/>
    <w:rsid w:val="00EB3D8D"/>
    <w:rsid w:val="00EB611B"/>
    <w:rsid w:val="00EB6738"/>
    <w:rsid w:val="00F02078"/>
    <w:rsid w:val="00F0441F"/>
    <w:rsid w:val="00F11812"/>
    <w:rsid w:val="00F20635"/>
    <w:rsid w:val="00F21994"/>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A46"/>
    <w:rsid w:val="00FD0DBB"/>
    <w:rsid w:val="00FD7F5E"/>
    <w:rsid w:val="00FE0465"/>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D954D"/>
  <w15:docId w15:val="{B9737FE0-C20D-4E7A-81AB-BDCB1533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styleId="Mencinsinresolver">
    <w:name w:val="Unresolved Mention"/>
    <w:basedOn w:val="Fuentedeprrafopredeter"/>
    <w:uiPriority w:val="99"/>
    <w:semiHidden/>
    <w:unhideWhenUsed/>
    <w:rsid w:val="00CB6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TASG4FX5FG0ygcYKsJkgd1gmGT49_5M8/view?usp=sharing" TargetMode="External"/><Relationship Id="rId3" Type="http://schemas.openxmlformats.org/officeDocument/2006/relationships/settings" Target="settings.xml"/><Relationship Id="rId7" Type="http://schemas.openxmlformats.org/officeDocument/2006/relationships/hyperlink" Target="https://drive.google.com/drive/folders/16pDs0f9bWJQCqh_6Eucv3cA2adGpUSJ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IMSS%20plantilla%20Boleti&#769;n%20202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IMSS plantilla Boletín 2024.dotx</Template>
  <TotalTime>1</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2023-12-28T16:30:00Z</cp:lastPrinted>
  <dcterms:created xsi:type="dcterms:W3CDTF">2024-06-17T18:00:00Z</dcterms:created>
  <dcterms:modified xsi:type="dcterms:W3CDTF">2024-06-17T18:00:00Z</dcterms:modified>
</cp:coreProperties>
</file>