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7" w:rsidRDefault="00853696" w:rsidP="00853696">
      <w:pPr>
        <w:spacing w:line="276" w:lineRule="auto"/>
        <w:jc w:val="center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Formato de solicitud de declaración de</w:t>
      </w:r>
      <w:r w:rsidR="0041173C">
        <w:rPr>
          <w:rFonts w:asciiTheme="minorHAnsi" w:hAnsiTheme="minorHAnsi"/>
          <w:b/>
        </w:rPr>
        <w:t xml:space="preserve"> caducidad de las facultades de </w:t>
      </w:r>
    </w:p>
    <w:p w:rsidR="003F5A3C" w:rsidRDefault="00853696" w:rsidP="00853696">
      <w:pPr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853696">
        <w:rPr>
          <w:rFonts w:asciiTheme="minorHAnsi" w:hAnsiTheme="minorHAnsi"/>
          <w:b/>
        </w:rPr>
        <w:t>comprobación</w:t>
      </w:r>
      <w:proofErr w:type="gramEnd"/>
      <w:r w:rsidRPr="00853696">
        <w:rPr>
          <w:rFonts w:asciiTheme="minorHAnsi" w:hAnsiTheme="minorHAnsi"/>
          <w:b/>
        </w:rPr>
        <w:t xml:space="preserve"> del I</w:t>
      </w:r>
      <w:r w:rsidR="004833E7">
        <w:rPr>
          <w:rFonts w:asciiTheme="minorHAnsi" w:hAnsiTheme="minorHAnsi"/>
          <w:b/>
        </w:rPr>
        <w:t>MSS</w:t>
      </w:r>
      <w:r w:rsidRPr="00853696">
        <w:rPr>
          <w:rFonts w:asciiTheme="minorHAnsi" w:hAnsiTheme="minorHAnsi"/>
          <w:b/>
        </w:rPr>
        <w:t>, para patrones personas morales</w:t>
      </w:r>
    </w:p>
    <w:p w:rsidR="00876DDA" w:rsidRPr="00853696" w:rsidRDefault="00876DDA" w:rsidP="00853696">
      <w:pPr>
        <w:spacing w:line="276" w:lineRule="auto"/>
        <w:jc w:val="center"/>
        <w:rPr>
          <w:rFonts w:asciiTheme="minorHAnsi" w:hAnsiTheme="minorHAnsi"/>
          <w:b/>
        </w:rPr>
      </w:pPr>
    </w:p>
    <w:p w:rsidR="004F0F96" w:rsidRPr="00853696" w:rsidRDefault="004F0F96" w:rsidP="004F0F96">
      <w:pPr>
        <w:ind w:left="4962"/>
        <w:jc w:val="both"/>
        <w:rPr>
          <w:rFonts w:asciiTheme="minorHAnsi" w:hAnsiTheme="minorHAnsi" w:cs="Arial"/>
          <w:b/>
        </w:rPr>
      </w:pPr>
      <w:r w:rsidRPr="00853696">
        <w:rPr>
          <w:rFonts w:asciiTheme="minorHAnsi" w:hAnsiTheme="minorHAnsi" w:cs="Arial"/>
          <w:b/>
        </w:rPr>
        <w:t xml:space="preserve">Asunto: Se </w:t>
      </w:r>
      <w:r w:rsidRPr="00853696">
        <w:rPr>
          <w:rFonts w:asciiTheme="minorHAnsi" w:hAnsiTheme="minorHAnsi"/>
          <w:b/>
        </w:rPr>
        <w:t>solicita declaración de caducidad de las facultades de comprobación</w:t>
      </w:r>
      <w:r w:rsidRPr="00853696">
        <w:rPr>
          <w:rFonts w:asciiTheme="minorHAnsi" w:hAnsiTheme="minorHAnsi" w:cs="Arial"/>
          <w:b/>
        </w:rPr>
        <w:t>.</w:t>
      </w:r>
    </w:p>
    <w:p w:rsidR="00853696" w:rsidRPr="00853696" w:rsidRDefault="00853696" w:rsidP="00853696">
      <w:pPr>
        <w:spacing w:line="276" w:lineRule="auto"/>
        <w:jc w:val="center"/>
        <w:rPr>
          <w:rFonts w:asciiTheme="minorHAnsi" w:hAnsiTheme="minorHAnsi"/>
          <w:b/>
        </w:rPr>
      </w:pPr>
    </w:p>
    <w:p w:rsidR="00A50F98" w:rsidRPr="00853696" w:rsidRDefault="004A56EF" w:rsidP="00A50F98">
      <w:pPr>
        <w:spacing w:line="276" w:lineRule="auto"/>
        <w:jc w:val="right"/>
        <w:rPr>
          <w:rFonts w:asciiTheme="minorHAnsi" w:hAnsiTheme="minorHAnsi"/>
          <w:b/>
        </w:rPr>
      </w:pPr>
      <w:sdt>
        <w:sdtPr>
          <w:rPr>
            <w:rStyle w:val="Estilo4Car"/>
          </w:rPr>
          <w:id w:val="1048034473"/>
          <w:placeholder>
            <w:docPart w:val="D5C52C811A1B498E8B935F1E7C0DBFF8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sdtContent>
      </w:sdt>
      <w:r w:rsidR="00A50F98">
        <w:rPr>
          <w:rFonts w:asciiTheme="minorHAnsi" w:hAnsiTheme="minorHAnsi"/>
          <w:b/>
        </w:rPr>
        <w:t xml:space="preserve">,  </w:t>
      </w:r>
      <w:sdt>
        <w:sdtPr>
          <w:rPr>
            <w:rStyle w:val="Estilo4Car"/>
          </w:rPr>
          <w:id w:val="50277881"/>
          <w:placeholder>
            <w:docPart w:val="7E754E5F11BC418991023BD835C1F54D"/>
          </w:placeholder>
          <w:showingPlcHdr/>
          <w:dropDownList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oahuila" w:value="Coahuila"/>
            <w:listItem w:displayText="Colima" w:value="Colima"/>
            <w:listItem w:displayText="Chiapas" w:value="Chiapas"/>
            <w:listItem w:displayText="Chihuahua" w:value="Chihuahua"/>
            <w:listItem w:displayText="Distrito Federal" w:value="Distrito Federal"/>
            <w:listItem w:displayText="Durango" w:value="Durang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Estado de México" w:value="Estado de Méxi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 " w:value="Tabasco 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sdtContent>
      </w:sdt>
      <w:r w:rsidR="00A50F98">
        <w:rPr>
          <w:rFonts w:asciiTheme="minorHAnsi" w:hAnsiTheme="minorHAnsi"/>
          <w:b/>
        </w:rPr>
        <w:t xml:space="preserve">  a  </w:t>
      </w:r>
      <w:sdt>
        <w:sdtPr>
          <w:rPr>
            <w:rStyle w:val="Estilo4Car"/>
          </w:rPr>
          <w:id w:val="-218136752"/>
          <w:placeholder>
            <w:docPart w:val="CE29D6E2112D45F1AAABD49CD620586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A50F98">
        <w:rPr>
          <w:rStyle w:val="Estilo4Car"/>
        </w:rPr>
        <w:t xml:space="preserve"> </w:t>
      </w:r>
      <w:r w:rsidR="00A50F98">
        <w:rPr>
          <w:rFonts w:asciiTheme="minorHAnsi" w:hAnsiTheme="minorHAnsi"/>
          <w:b/>
        </w:rPr>
        <w:t xml:space="preserve"> de  </w:t>
      </w:r>
      <w:sdt>
        <w:sdtPr>
          <w:rPr>
            <w:rStyle w:val="Estilo4Car"/>
          </w:rPr>
          <w:id w:val="-1924398844"/>
          <w:placeholder>
            <w:docPart w:val="1336CCFAE7B441FE9E59C5BAA38F9E2B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A50F98">
        <w:rPr>
          <w:rStyle w:val="Estilo4Car"/>
        </w:rPr>
        <w:t xml:space="preserve"> </w:t>
      </w:r>
      <w:r w:rsidR="00A50F98">
        <w:rPr>
          <w:rFonts w:asciiTheme="minorHAnsi" w:hAnsiTheme="minorHAnsi"/>
          <w:b/>
        </w:rPr>
        <w:t>, de 20</w:t>
      </w:r>
      <w:sdt>
        <w:sdtPr>
          <w:rPr>
            <w:rStyle w:val="Estilo4Car"/>
          </w:rPr>
          <w:id w:val="1033614992"/>
          <w:placeholder>
            <w:docPart w:val="ADDDE769967247B599515AF9AA5DA06B"/>
          </w:placeholder>
          <w:showingPlcHdr/>
          <w:dropDownList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sdtContent>
      </w:sdt>
    </w:p>
    <w:p w:rsidR="003F5A3C" w:rsidRPr="00853696" w:rsidRDefault="007E1DB9" w:rsidP="007E1DB9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 </w:t>
      </w:r>
      <w:r w:rsidR="003F5A3C" w:rsidRPr="00853696">
        <w:rPr>
          <w:rFonts w:asciiTheme="minorHAnsi" w:hAnsiTheme="minorHAnsi"/>
          <w:b/>
        </w:rPr>
        <w:t xml:space="preserve">C. </w:t>
      </w:r>
      <w:sdt>
        <w:sdtPr>
          <w:rPr>
            <w:rStyle w:val="Estilo4Car"/>
          </w:rPr>
          <w:id w:val="1704827402"/>
          <w:placeholder>
            <w:docPart w:val="6AAAFD27A71F412082329DA05F59D78B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  <w:b w:val="0"/>
          </w:rPr>
        </w:sdtEndPr>
        <w:sdtContent>
          <w:r w:rsidR="00F73635"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sdtContent>
      </w:sdt>
    </w:p>
    <w:p w:rsidR="003F5A3C" w:rsidRPr="00853696" w:rsidRDefault="003F5A3C" w:rsidP="003F5A3C">
      <w:pPr>
        <w:spacing w:line="276" w:lineRule="auto"/>
        <w:ind w:right="4251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Titular de la Subdelegación </w:t>
      </w:r>
      <w:sdt>
        <w:sdtPr>
          <w:rPr>
            <w:rStyle w:val="Estilo4Car"/>
          </w:rPr>
          <w:id w:val="1540703681"/>
          <w:placeholder>
            <w:docPart w:val="2CB14E8618A84250964D7CE31CCB46B8"/>
          </w:placeholder>
          <w:showingPlcHdr/>
          <w:dropDownList>
            <w:listItem w:displayText="1 Magdalena de las Salinas" w:value="1 Magdalena de las Salinas"/>
            <w:listItem w:displayText="1 Noroeste" w:value="1 Noroeste"/>
            <w:listItem w:displayText="2 Noreste" w:value="2 Noreste"/>
            <w:listItem w:displayText="3 Suroeste" w:value="3 Suroeste"/>
            <w:listItem w:displayText="4 Sureste" w:value="4 Sureste"/>
            <w:listItem w:displayText="2 Santa María la Ribera" w:value="2 Santa María la Ribera"/>
            <w:listItem w:displayText="3 Polanco" w:value="3 Polanco"/>
            <w:listItem w:displayText="4 Guerrero" w:value="4 Guerrero"/>
            <w:listItem w:displayText="5 Centro" w:value="5 Centro"/>
            <w:listItem w:displayText="6 Piedad Narvarte" w:value="6 Piedad Narvarte"/>
            <w:listItem w:displayText="7 Del Valle" w:value="7 Del Valle"/>
            <w:listItem w:displayText="8 San Angel" w:value="8 San Angel"/>
            <w:listItem w:displayText="9 Santa Anita" w:value="9 Santa Anita"/>
            <w:listItem w:displayText="10 Churubusco" w:value="10 Churubusco"/>
            <w:listItem w:displayText="Acapulco" w:value="Acapulco"/>
            <w:listItem w:displayText="Agua Prieta" w:value="Agua Prieta"/>
            <w:listItem w:displayText="Aguascalientes Norte" w:value="Aguascalientes Norte"/>
            <w:listItem w:displayText="Aguascalientes Sur" w:value="Aguascalientes Sur"/>
            <w:listItem w:displayText="Apodaca" w:value="Apodaca"/>
            <w:listItem w:displayText="Cabo San Lucas" w:value="Cabo San Lucas"/>
            <w:listItem w:displayText="Caborca" w:value="Caborca"/>
            <w:listItem w:displayText="Cancún " w:value="Cancún "/>
            <w:listItem w:displayText="Cárdenas" w:value="Cárdenas"/>
            <w:listItem w:displayText="Celaya" w:value="Celaya"/>
            <w:listItem w:displayText="Chetumal " w:value="Chetumal "/>
            <w:listItem w:displayText="Chihuahua" w:value="Chihuahua"/>
            <w:listItem w:displayText="Chilpancingo" w:value="Chilpancingo"/>
            <w:listItem w:displayText="Ciudad Acuña" w:value="Ciudad Acuña"/>
            <w:listItem w:displayText="Ciudad de Campeche" w:value="Ciudad de Campeche"/>
            <w:listItem w:displayText="Ciudad de Zacatecas" w:value="Ciudad de Zacatecas"/>
            <w:listItem w:displayText="Cuidad del Carmen " w:value="Cuidad del Carmen "/>
            <w:listItem w:displayText="Ciudad Guzmán" w:value="Ciudad Guzmán"/>
            <w:listItem w:displayText="Ciudad Mante " w:value="Ciudad Mante "/>
            <w:listItem w:displayText="Ciudad Obregón" w:value="Ciudad Obregón"/>
            <w:listItem w:displayText="Ciudad Sahagún" w:value="Ciudad Sahagún"/>
            <w:listItem w:displayText="Ciudad Valles " w:value="Ciudad Valles "/>
            <w:listItem w:displayText="Ciudad Victoria " w:value="Ciudad Victoria "/>
            <w:listItem w:displayText="Coatzacoalcos " w:value="Coatzacoalcos "/>
            <w:listItem w:displayText="Colima" w:value="Colima"/>
            <w:listItem w:displayText="Córdoba" w:value="Córdoba"/>
            <w:listItem w:displayText="Cosamaloapan" w:value="Cosamaloapan"/>
            <w:listItem w:displayText="Cuauhtémoc" w:value="Cuauhtémoc"/>
            <w:listItem w:displayText="Cuautla" w:value="Cuautla"/>
            <w:listItem w:displayText="Cuernavaca" w:value="Cuernavaca"/>
            <w:listItem w:displayText="Culiacán " w:value="Culiacán "/>
            <w:listItem w:displayText="Delicias " w:value="Delicias "/>
            <w:listItem w:displayText="Durango" w:value="Durango"/>
            <w:listItem w:displayText="Ecatepec" w:value="Ecatepec"/>
            <w:listItem w:displayText="Ensenada" w:value="Ensenada"/>
            <w:listItem w:displayText="Fresnillo" w:value="Fresnillo"/>
            <w:listItem w:displayText="Gómez Palacio" w:value="Gómez Palacio"/>
            <w:listItem w:displayText="Guanajuato" w:value="Guanajuato"/>
            <w:listItem w:displayText="Guasave" w:value="Guasave"/>
            <w:listItem w:displayText="Guaymas" w:value="Guaymas"/>
            <w:listItem w:displayText="Hermosillo" w:value="Hermosillo"/>
            <w:listItem w:displayText="Hidalgo" w:value="Hidalgo"/>
            <w:listItem w:displayText="Hidalgo del Parral" w:value="Hidalgo del Parral"/>
            <w:listItem w:displayText="Iguala " w:value="Iguala "/>
            <w:listItem w:displayText="Irapuato" w:value="Irapuato"/>
            <w:listItem w:displayText="Izúcar de Matamoros" w:value="Izúcar de Matamoros"/>
            <w:listItem w:displayText="Juárez" w:value="Juárez"/>
            <w:listItem w:displayText="Juárez 1" w:value="Juárez 1"/>
            <w:listItem w:displayText="Juárez 2" w:value="Juárez 2"/>
            <w:listItem w:displayText="La Paz" w:value="La Paz"/>
            <w:listItem w:displayText="Lázaro Cárdenas" w:value="Lázaro Cárdenas"/>
            <w:listItem w:displayText="León " w:value="León "/>
            <w:listItem w:displayText="Lerdo de Tejada" w:value="Lerdo de Tejada"/>
            <w:listItem w:displayText="Libertad Reforma" w:value="Libertad Reforma"/>
            <w:listItem w:displayText="Los Mochis" w:value="Los Mochis"/>
            <w:listItem w:displayText="Los Reyes-La Paz " w:value="Los Reyes-La Paz "/>
            <w:listItem w:displayText="Manzanillo " w:value="Manzanillo "/>
            <w:listItem w:displayText="Martínez de la Torre" w:value="Martínez de la Torre"/>
            <w:listItem w:displayText="Matamoros " w:value="Matamoros "/>
            <w:listItem w:displayText="Matehuala" w:value="Matehuala"/>
            <w:listItem w:displayText="Mazatlán " w:value="Mazatlán "/>
            <w:listItem w:displayText="Mérida Norte" w:value="Mérida Norte"/>
            <w:listItem w:displayText="Mérida Sur " w:value="Mérida Sur "/>
            <w:listItem w:displayText="Mexicali" w:value="Mexicali"/>
            <w:listItem w:displayText="Monclova" w:value="Monclova"/>
            <w:listItem w:displayText="Montemorelos " w:value="Montemorelos "/>
            <w:listItem w:displayText="Morelia " w:value="Morelia "/>
            <w:listItem w:displayText="Nacozari de García " w:value="Nacozari de García "/>
            <w:listItem w:displayText="Naucalpan " w:value="Naucalpan "/>
            <w:listItem w:displayText="Navojoa" w:value="Navojoa"/>
            <w:listItem w:displayText="Nogales" w:value="Nogales"/>
            <w:listItem w:displayText="Nuevo Casas Grandes" w:value="Nuevo Casas Grandes"/>
            <w:listItem w:displayText="Nuevo Laredo " w:value="Nuevo Laredo "/>
            <w:listItem w:displayText="Oaxaca" w:value="Oaxaca"/>
            <w:listItem w:displayText="Ocotlán " w:value="Ocotlán "/>
            <w:listItem w:displayText="Oriente" w:value="Oriente"/>
            <w:listItem w:displayText="Orizaba" w:value="Orizaba"/>
            <w:listItem w:displayText="Pachuca " w:value="Pachuca "/>
            <w:listItem w:displayText="Piedras Negras" w:value="Piedras Negras"/>
            <w:listItem w:displayText="Playa del Carmen" w:value="Playa del Carmen"/>
            <w:listItem w:displayText="Poniente" w:value="Poniente"/>
            <w:listItem w:displayText="Poza Rica de Hidalgo" w:value="Poza Rica de Hidalgo"/>
            <w:listItem w:displayText="Puebla Norte " w:value="Puebla Norte "/>
            <w:listItem w:displayText="Puebla Sur" w:value="Puebla Sur"/>
            <w:listItem w:displayText="Puerto Vallarta " w:value="Puerto Vallarta "/>
            <w:listItem w:displayText="Querétaro" w:value="Querétaro"/>
            <w:listItem w:displayText="Reynosa " w:value="Reynosa "/>
            <w:listItem w:displayText="Sabinas " w:value="Sabinas "/>
            <w:listItem w:displayText="Salamanca" w:value="Salamanca"/>
            <w:listItem w:displayText="Salina Cruz" w:value="Salina Cruz"/>
            <w:listItem w:displayText="Saltillo" w:value="Saltillo"/>
            <w:listItem w:displayText="San Juan Bautista Tuxtepec" w:value="San Juan Bautista Tuxtepec"/>
            <w:listItem w:displayText="San Juan del Río" w:value="San Juan del Río"/>
            <w:listItem w:displayText="San Luis Río Colorado" w:value="San Luis Río Colorado"/>
            <w:listItem w:displayText="Santa María Huatulco " w:value="Santa María Huatulco "/>
            <w:listItem w:displayText="Tampico " w:value="Tampico "/>
            <w:listItem w:displayText="Tapachula" w:value="Tapachula"/>
            <w:listItem w:displayText="Tecate " w:value="Tecate "/>
            <w:listItem w:displayText="Tecomán" w:value="Tecomán"/>
            <w:listItem w:displayText="Tehuacán" w:value="Tehuacán"/>
            <w:listItem w:displayText="Tepatitlán de Morelos" w:value="Tepatitlán de Morelos"/>
            <w:listItem w:displayText="Tepic" w:value="Tepic"/>
            <w:listItem w:displayText="Teziutlán " w:value="Teziutlán "/>
            <w:listItem w:displayText="Tijuana " w:value="Tijuana "/>
            <w:listItem w:displayText="Tlalnepantla de Baz" w:value="Tlalnepantla de Baz"/>
            <w:listItem w:displayText="Tlaxcala " w:value="Tlaxcala "/>
            <w:listItem w:displayText="Toluca" w:value="Toluca"/>
            <w:listItem w:displayText="Torreón " w:value="Torreón "/>
            <w:listItem w:displayText="Tula de Allende" w:value="Tula de Allende"/>
            <w:listItem w:displayText="Tulancingo" w:value="Tulancingo"/>
            <w:listItem w:displayText="Tuxtla Gutiérrez" w:value="Tuxtla Gutiérrez"/>
            <w:listItem w:displayText="Uruapan " w:value="Uruapan "/>
            <w:listItem w:displayText="Veracruz" w:value="Veracruz"/>
            <w:listItem w:displayText="Villa Hermosa " w:value="Villa Hermosa "/>
            <w:listItem w:displayText="Xalapa" w:value="Xalapa"/>
            <w:listItem w:displayText="Zacatepec" w:value="Zacatepec"/>
            <w:listItem w:displayText="Zamora " w:value="Zamora "/>
            <w:listItem w:displayText="Zihuatanejo" w:value="Zihuatanejo"/>
            <w:listItem w:displayText="Zitácuaro" w:value="Zitácuaro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2F55E9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</w:t>
          </w:r>
        </w:sdtContent>
      </w:sdt>
      <w:r w:rsidR="007E1DB9">
        <w:rPr>
          <w:rFonts w:asciiTheme="minorHAnsi" w:hAnsiTheme="minorHAnsi"/>
          <w:b/>
        </w:rPr>
        <w:t xml:space="preserve"> </w:t>
      </w:r>
      <w:r w:rsidRPr="00853696">
        <w:rPr>
          <w:rFonts w:asciiTheme="minorHAnsi" w:hAnsiTheme="minorHAnsi"/>
          <w:b/>
        </w:rPr>
        <w:t xml:space="preserve">del Instituto Mexicano del Seguro Social 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  <w:b/>
        </w:rPr>
      </w:pPr>
    </w:p>
    <w:p w:rsidR="003F5A3C" w:rsidRPr="00853696" w:rsidRDefault="003F5A3C" w:rsidP="003F5A3C">
      <w:pPr>
        <w:spacing w:line="276" w:lineRule="auto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PRESENTE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  <w:u w:val="single"/>
        </w:rPr>
      </w:pPr>
    </w:p>
    <w:p w:rsidR="00876DDA" w:rsidRPr="00853696" w:rsidRDefault="004A56EF" w:rsidP="00876DDA">
      <w:pPr>
        <w:spacing w:line="276" w:lineRule="auto"/>
        <w:jc w:val="both"/>
        <w:rPr>
          <w:rFonts w:asciiTheme="minorHAnsi" w:hAnsiTheme="minorHAnsi"/>
        </w:rPr>
      </w:pPr>
      <w:sdt>
        <w:sdtPr>
          <w:rPr>
            <w:rStyle w:val="Estilo5Car"/>
          </w:rPr>
          <w:id w:val="-1048921806"/>
          <w:placeholder>
            <w:docPart w:val="F8753617AD7D40618528A6DCD90B33C6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876DDA">
            <w:rPr>
              <w:rStyle w:val="Textodelmarcadordeposicin"/>
              <w:rFonts w:asciiTheme="minorHAnsi" w:hAnsiTheme="minorHAnsi" w:cstheme="minorHAnsi"/>
              <w:u w:val="single"/>
            </w:rPr>
            <w:t>Nombre del promovente</w:t>
          </w:r>
        </w:sdtContent>
      </w:sdt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    </w:t>
      </w:r>
      <w:r w:rsidR="00876DDA" w:rsidRPr="00853696">
        <w:rPr>
          <w:rFonts w:asciiTheme="minorHAnsi" w:hAnsiTheme="minorHAnsi"/>
        </w:rPr>
        <w:t>en</w:t>
      </w:r>
      <w:r w:rsidR="00876DDA">
        <w:rPr>
          <w:rFonts w:asciiTheme="minorHAnsi" w:hAnsiTheme="minorHAnsi"/>
        </w:rPr>
        <w:t xml:space="preserve">    </w:t>
      </w:r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      </w:t>
      </w:r>
      <w:r w:rsidR="00876DDA" w:rsidRPr="00853696">
        <w:rPr>
          <w:rFonts w:asciiTheme="minorHAnsi" w:hAnsiTheme="minorHAnsi"/>
        </w:rPr>
        <w:t xml:space="preserve">mi </w:t>
      </w:r>
      <w:r w:rsidR="00876DDA">
        <w:rPr>
          <w:rFonts w:asciiTheme="minorHAnsi" w:hAnsiTheme="minorHAnsi"/>
        </w:rPr>
        <w:t xml:space="preserve">           </w:t>
      </w:r>
      <w:r w:rsidR="00876DDA" w:rsidRPr="00853696">
        <w:rPr>
          <w:rFonts w:asciiTheme="minorHAnsi" w:hAnsiTheme="minorHAnsi"/>
        </w:rPr>
        <w:t xml:space="preserve">calidad </w:t>
      </w:r>
      <w:r w:rsidR="00876DDA">
        <w:rPr>
          <w:rFonts w:asciiTheme="minorHAnsi" w:hAnsiTheme="minorHAnsi"/>
        </w:rPr>
        <w:t xml:space="preserve">           </w:t>
      </w:r>
      <w:r w:rsidR="00876DDA" w:rsidRPr="00853696">
        <w:rPr>
          <w:rFonts w:asciiTheme="minorHAnsi" w:hAnsiTheme="minorHAnsi"/>
        </w:rPr>
        <w:t>de</w:t>
      </w:r>
      <w:r w:rsidR="00876DDA">
        <w:rPr>
          <w:rFonts w:asciiTheme="minorHAnsi" w:hAnsiTheme="minorHAnsi"/>
        </w:rPr>
        <w:t xml:space="preserve">   </w:t>
      </w:r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       </w:t>
      </w:r>
      <w:r w:rsidR="00876DDA" w:rsidRPr="00853696">
        <w:rPr>
          <w:rFonts w:asciiTheme="minorHAnsi" w:hAnsiTheme="minorHAnsi"/>
        </w:rPr>
        <w:t>representante</w:t>
      </w:r>
      <w:r w:rsidR="00876DDA">
        <w:rPr>
          <w:rFonts w:asciiTheme="minorHAnsi" w:hAnsiTheme="minorHAnsi"/>
        </w:rPr>
        <w:t xml:space="preserve">    </w:t>
      </w:r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    </w:t>
      </w:r>
      <w:r w:rsidR="00876DDA" w:rsidRPr="00853696">
        <w:rPr>
          <w:rFonts w:asciiTheme="minorHAnsi" w:hAnsiTheme="minorHAnsi"/>
        </w:rPr>
        <w:t>legal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      </w:t>
      </w:r>
      <w:r w:rsidR="00876DDA" w:rsidRPr="00853696">
        <w:rPr>
          <w:rFonts w:asciiTheme="minorHAnsi" w:hAnsiTheme="minorHAnsi"/>
        </w:rPr>
        <w:t>del</w:t>
      </w:r>
      <w:r w:rsidR="00876DDA">
        <w:rPr>
          <w:rFonts w:asciiTheme="minorHAnsi" w:hAnsiTheme="minorHAnsi"/>
        </w:rPr>
        <w:t xml:space="preserve">    </w:t>
      </w:r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   </w:t>
      </w:r>
      <w:r w:rsidR="00876DDA" w:rsidRPr="00853696">
        <w:rPr>
          <w:rFonts w:asciiTheme="minorHAnsi" w:hAnsiTheme="minorHAnsi"/>
        </w:rPr>
        <w:t>patrón</w:t>
      </w:r>
      <w:r w:rsidR="00061269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709225600"/>
          <w:placeholder>
            <w:docPart w:val="04C21898F1694ECF8D9AE29D1EE1FFC0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Nombre, denominación o razón social de la empresa</w:t>
          </w:r>
        </w:sdtContent>
      </w:sdt>
      <w:r w:rsidR="00061269">
        <w:rPr>
          <w:rStyle w:val="Estilo5Car"/>
        </w:rPr>
        <w:t xml:space="preserve"> </w:t>
      </w:r>
      <w:r w:rsidR="00876DDA" w:rsidRPr="00853696">
        <w:rPr>
          <w:rFonts w:asciiTheme="minorHAnsi" w:hAnsiTheme="minorHAnsi"/>
        </w:rPr>
        <w:t>con</w:t>
      </w:r>
      <w:r w:rsidR="00876DDA">
        <w:rPr>
          <w:rFonts w:asciiTheme="minorHAnsi" w:hAnsiTheme="minorHAnsi"/>
        </w:rPr>
        <w:t xml:space="preserve">   </w:t>
      </w:r>
      <w:r w:rsidR="00876DDA" w:rsidRPr="00853696">
        <w:rPr>
          <w:rFonts w:asciiTheme="minorHAnsi" w:hAnsiTheme="minorHAnsi"/>
        </w:rPr>
        <w:t xml:space="preserve"> número 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de 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Registro 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>Patronal</w:t>
      </w:r>
      <w:r w:rsidR="00876DDA">
        <w:rPr>
          <w:rFonts w:asciiTheme="minorHAnsi" w:hAnsiTheme="minorHAnsi"/>
        </w:rPr>
        <w:t xml:space="preserve">   </w:t>
      </w:r>
      <w:r w:rsidR="00876DDA" w:rsidRPr="006425AA">
        <w:rPr>
          <w:rStyle w:val="Estilo5Car"/>
        </w:rPr>
        <w:t xml:space="preserve"> </w:t>
      </w:r>
      <w:sdt>
        <w:sdtPr>
          <w:rPr>
            <w:rStyle w:val="Estilo5Car"/>
          </w:rPr>
          <w:id w:val="1749072854"/>
          <w:placeholder>
            <w:docPart w:val="BDB324AC888A4746B320968972700168"/>
          </w:placeholder>
          <w:showingPlcHdr/>
          <w:text/>
        </w:sdtPr>
        <w:sdtEndPr>
          <w:rPr>
            <w:rStyle w:val="Fuentedeprrafopredeter"/>
            <w:rFonts w:ascii="Verdana" w:hAnsi="Verdana"/>
            <w:b/>
          </w:rPr>
        </w:sdtEndPr>
        <w:sdtContent>
          <w:r w:rsidR="00876DD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sdtContent>
      </w:sdt>
      <w:r w:rsidR="00876DDA" w:rsidRPr="00853696">
        <w:rPr>
          <w:rFonts w:asciiTheme="minorHAnsi" w:hAnsiTheme="minorHAnsi"/>
        </w:rPr>
        <w:t>,</w:t>
      </w:r>
      <w:r w:rsidR="00061269">
        <w:rPr>
          <w:rFonts w:asciiTheme="minorHAnsi" w:hAnsiTheme="minorHAnsi"/>
        </w:rPr>
        <w:t xml:space="preserve"> </w:t>
      </w:r>
      <w:r w:rsidR="00876DDA" w:rsidRPr="00853696">
        <w:rPr>
          <w:rFonts w:asciiTheme="minorHAnsi" w:hAnsiTheme="minorHAnsi"/>
        </w:rPr>
        <w:t xml:space="preserve">personalidad que acredito mediante </w:t>
      </w:r>
      <w:sdt>
        <w:sdtPr>
          <w:rPr>
            <w:rFonts w:asciiTheme="minorHAnsi" w:hAnsiTheme="minorHAnsi"/>
          </w:rPr>
          <w:id w:val="1588263287"/>
          <w:placeholder>
            <w:docPart w:val="9550F5DC31FE4924B6B29394A3FA8D79"/>
          </w:placeholder>
          <w:showingPlcHdr/>
          <w:text/>
        </w:sdtPr>
        <w:sdtEndPr/>
        <w:sdtContent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 xml:space="preserve">Señalar datos del testimonio o copia certificada del poder notarial que acompañará a la </w:t>
          </w:r>
          <w:r w:rsidR="004833E7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promoción</w:t>
          </w:r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 xml:space="preserve"> o los datos del registro que de dicho testimonio se hubiere efectuado ante el propio</w:t>
          </w:r>
          <w:r>
            <w:rPr>
              <w:rStyle w:val="Textodelmarcadordeposicin"/>
              <w:rFonts w:asciiTheme="minorHAnsi" w:eastAsia="Calibri" w:hAnsiTheme="minorHAnsi" w:cstheme="minorHAnsi"/>
            </w:rPr>
            <w:t xml:space="preserve"> </w:t>
          </w:r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IMSS</w:t>
          </w:r>
        </w:sdtContent>
      </w:sdt>
      <w:r w:rsidR="00876DDA">
        <w:rPr>
          <w:rFonts w:asciiTheme="minorHAnsi" w:hAnsiTheme="minorHAnsi"/>
        </w:rPr>
        <w:t xml:space="preserve"> e identificándome con</w:t>
      </w:r>
      <w:r w:rsidR="00876DDA">
        <w:rPr>
          <w:rStyle w:val="Estilo5Car"/>
        </w:rPr>
        <w:t xml:space="preserve"> </w:t>
      </w:r>
      <w:sdt>
        <w:sdtPr>
          <w:rPr>
            <w:rStyle w:val="Estilo5Car"/>
          </w:rPr>
          <w:id w:val="-1448532755"/>
          <w:placeholder>
            <w:docPart w:val="5C3FF9334CE94615B093544E9BE7BFCA"/>
          </w:placeholder>
          <w:showingPlcHdr/>
          <w:dropDownList>
            <w:listItem w:displayText="Credencial para votar" w:value="Credencial para votar"/>
            <w:listItem w:displayText="Pasaporte" w:value="Pasaporte"/>
            <w:listItem w:displayText="Cédula Profesional" w:value="Cédula Profesional"/>
          </w:dropDownList>
        </w:sdtPr>
        <w:sdtEndPr>
          <w:rPr>
            <w:rStyle w:val="Fuentedeprrafopredeter"/>
            <w:rFonts w:ascii="Verdana" w:hAnsi="Verdana"/>
          </w:rPr>
        </w:sdtEndPr>
        <w:sdtContent>
          <w:r w:rsidR="00876DD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sdtContent>
      </w:sdt>
      <w:r w:rsidR="00D905F0">
        <w:rPr>
          <w:rFonts w:asciiTheme="minorHAnsi" w:hAnsiTheme="minorHAnsi"/>
        </w:rPr>
        <w:t xml:space="preserve"> </w:t>
      </w:r>
      <w:proofErr w:type="gramStart"/>
      <w:r w:rsidR="00876DDA" w:rsidRPr="00853696">
        <w:rPr>
          <w:rFonts w:asciiTheme="minorHAnsi" w:hAnsiTheme="minorHAnsi"/>
        </w:rPr>
        <w:t>con</w:t>
      </w:r>
      <w:proofErr w:type="gramEnd"/>
      <w:r w:rsidR="00876DDA" w:rsidRPr="00853696">
        <w:rPr>
          <w:rFonts w:asciiTheme="minorHAnsi" w:hAnsiTheme="minorHAnsi"/>
        </w:rPr>
        <w:t xml:space="preserve"> número de folio </w:t>
      </w:r>
      <w:sdt>
        <w:sdtPr>
          <w:rPr>
            <w:rStyle w:val="Estilo5Car"/>
          </w:rPr>
          <w:id w:val="-516076785"/>
          <w:placeholder>
            <w:docPart w:val="09CD9F2470264215AE2AF6771D104B53"/>
          </w:placeholder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Pr="004A56EF">
            <w:rPr>
              <w:rStyle w:val="Estilo5Car"/>
              <w:color w:val="808080" w:themeColor="background1" w:themeShade="80"/>
              <w:u w:val="single"/>
            </w:rPr>
            <w:t>Número de folio</w:t>
          </w:r>
        </w:sdtContent>
      </w:sdt>
      <w:r w:rsidR="00876DDA" w:rsidRPr="00853696">
        <w:rPr>
          <w:rFonts w:asciiTheme="minorHAnsi" w:hAnsiTheme="minorHAnsi"/>
        </w:rPr>
        <w:t xml:space="preserve"> </w:t>
      </w:r>
      <w:r w:rsidR="00876DDA">
        <w:rPr>
          <w:rFonts w:asciiTheme="minorHAnsi" w:hAnsiTheme="minorHAnsi"/>
        </w:rPr>
        <w:t xml:space="preserve"> </w:t>
      </w:r>
      <w:r w:rsidR="00876DDA" w:rsidRPr="00853696">
        <w:rPr>
          <w:rFonts w:asciiTheme="minorHAnsi" w:hAnsiTheme="minorHAnsi"/>
        </w:rPr>
        <w:t>expedida por</w:t>
      </w:r>
      <w:r w:rsidR="00876DD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51265986"/>
          <w:placeholder>
            <w:docPart w:val="700712375AD94CB2B6451618EAECF655"/>
          </w:placeholder>
          <w:showingPlcHdr/>
          <w:text/>
        </w:sdtPr>
        <w:sdtEndPr/>
        <w:sdtContent>
          <w:r w:rsidR="00876DD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sdtContent>
      </w:sdt>
      <w:r w:rsidR="00876DDA" w:rsidRPr="00853696">
        <w:rPr>
          <w:rFonts w:asciiTheme="minorHAnsi" w:hAnsiTheme="minorHAnsi"/>
        </w:rPr>
        <w:t xml:space="preserve">, y 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señalando 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como 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domicilio </w:t>
      </w:r>
      <w:r w:rsidR="004833E7">
        <w:rPr>
          <w:rFonts w:asciiTheme="minorHAnsi" w:hAnsiTheme="minorHAnsi"/>
        </w:rPr>
        <w:t>fiscal</w:t>
      </w:r>
      <w:r w:rsidR="00876DDA">
        <w:rPr>
          <w:rFonts w:asciiTheme="minorHAnsi" w:hAnsiTheme="minorHAnsi"/>
        </w:rPr>
        <w:t xml:space="preserve">  </w:t>
      </w:r>
      <w:r w:rsidR="00876DDA" w:rsidRPr="00853696">
        <w:rPr>
          <w:rFonts w:asciiTheme="minorHAnsi" w:hAnsiTheme="minorHAnsi"/>
        </w:rPr>
        <w:t xml:space="preserve">el ubicado en </w:t>
      </w:r>
      <w:sdt>
        <w:sdtPr>
          <w:rPr>
            <w:rStyle w:val="Estilo5Car"/>
            <w:rFonts w:cstheme="minorHAnsi"/>
          </w:rPr>
          <w:id w:val="-846480536"/>
          <w:placeholder>
            <w:docPart w:val="789B403B15E04267B98218FB3B77E443"/>
          </w:placeholder>
          <w:showingPlcHdr/>
          <w:text/>
        </w:sdtPr>
        <w:sdtEndPr>
          <w:rPr>
            <w:rStyle w:val="Fuentedeprrafopredeter"/>
            <w:rFonts w:ascii="Verdana" w:hAnsi="Verdana" w:cs="Times New Roman"/>
          </w:rPr>
        </w:sdtEndPr>
        <w:sdtContent>
          <w:r w:rsidR="004833E7">
            <w:rPr>
              <w:rStyle w:val="Textodelmarcadordeposicin"/>
              <w:rFonts w:asciiTheme="minorHAnsi" w:hAnsiTheme="minorHAnsi" w:cstheme="minorHAnsi"/>
              <w:u w:val="single"/>
            </w:rPr>
            <w:t>Dirección del domicilio fiscal</w:t>
          </w:r>
        </w:sdtContent>
      </w:sdt>
      <w:r w:rsidR="00876DDA">
        <w:rPr>
          <w:rStyle w:val="Estilo5Car"/>
          <w:rFonts w:cstheme="minorHAnsi"/>
        </w:rPr>
        <w:t xml:space="preserve"> </w:t>
      </w:r>
      <w:r w:rsidR="00876DDA" w:rsidRPr="00853696">
        <w:rPr>
          <w:rFonts w:asciiTheme="minorHAnsi" w:hAnsiTheme="minorHAnsi"/>
        </w:rPr>
        <w:t xml:space="preserve"> ante Usted, con el debido respeto comparezco y expongo:</w:t>
      </w:r>
    </w:p>
    <w:p w:rsidR="00630455" w:rsidRPr="00853696" w:rsidRDefault="00630455" w:rsidP="00630455">
      <w:pPr>
        <w:spacing w:line="276" w:lineRule="auto"/>
        <w:jc w:val="both"/>
        <w:rPr>
          <w:rFonts w:asciiTheme="minorHAnsi" w:hAnsiTheme="minorHAnsi"/>
        </w:rPr>
      </w:pPr>
    </w:p>
    <w:p w:rsidR="00CA79E3" w:rsidRDefault="00CA79E3" w:rsidP="00CA79E3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Que por medio del presente escrito, con fundamento en los artículos 8 de la Constitución Política de los Estados Unidos Mexicanos, </w:t>
      </w:r>
      <w:r>
        <w:rPr>
          <w:rFonts w:asciiTheme="minorHAnsi" w:hAnsiTheme="minorHAnsi"/>
        </w:rPr>
        <w:t xml:space="preserve">39 y </w:t>
      </w:r>
      <w:r w:rsidRPr="00853696">
        <w:rPr>
          <w:rFonts w:asciiTheme="minorHAnsi" w:hAnsiTheme="minorHAnsi"/>
        </w:rPr>
        <w:t>297</w:t>
      </w:r>
      <w:r w:rsidR="00770C70">
        <w:rPr>
          <w:rFonts w:asciiTheme="minorHAnsi" w:hAnsiTheme="minorHAnsi"/>
        </w:rPr>
        <w:t xml:space="preserve"> </w:t>
      </w:r>
      <w:r w:rsidRPr="00853696">
        <w:rPr>
          <w:rFonts w:asciiTheme="minorHAnsi" w:hAnsiTheme="minorHAnsi"/>
        </w:rPr>
        <w:t>de la Ley del Seguro Social, respetuosamente le solicito declarar extinguida la facultad del Instituto Mexicano del Seguro Socia</w:t>
      </w:r>
      <w:r w:rsidR="000E5964">
        <w:rPr>
          <w:rFonts w:asciiTheme="minorHAnsi" w:hAnsiTheme="minorHAnsi"/>
        </w:rPr>
        <w:t xml:space="preserve">l </w:t>
      </w:r>
      <w:r w:rsidR="004833E7">
        <w:rPr>
          <w:rFonts w:asciiTheme="minorHAnsi" w:hAnsiTheme="minorHAnsi"/>
        </w:rPr>
        <w:t>de</w:t>
      </w:r>
      <w:r w:rsidR="001C6156">
        <w:rPr>
          <w:rFonts w:asciiTheme="minorHAnsi" w:hAnsiTheme="minorHAnsi"/>
        </w:rPr>
        <w:t xml:space="preserve"> </w:t>
      </w:r>
      <w:r w:rsidR="000E5964">
        <w:rPr>
          <w:rFonts w:asciiTheme="minorHAnsi" w:hAnsiTheme="minorHAnsi"/>
        </w:rPr>
        <w:t>fijar en cantidad líquida el</w:t>
      </w:r>
      <w:r w:rsidR="001C6156">
        <w:rPr>
          <w:rFonts w:asciiTheme="minorHAnsi" w:hAnsiTheme="minorHAnsi"/>
        </w:rPr>
        <w:t xml:space="preserve">(los) </w:t>
      </w:r>
      <w:r w:rsidR="000E5964">
        <w:rPr>
          <w:rFonts w:asciiTheme="minorHAnsi" w:hAnsiTheme="minorHAnsi"/>
        </w:rPr>
        <w:t xml:space="preserve"> crédito</w:t>
      </w:r>
      <w:r w:rsidR="001C6156">
        <w:rPr>
          <w:rFonts w:asciiTheme="minorHAnsi" w:hAnsiTheme="minorHAnsi"/>
        </w:rPr>
        <w:t>(s)</w:t>
      </w:r>
      <w:r w:rsidR="000E5964">
        <w:rPr>
          <w:rFonts w:asciiTheme="minorHAnsi" w:hAnsiTheme="minorHAnsi"/>
        </w:rPr>
        <w:t xml:space="preserve"> fiscal</w:t>
      </w:r>
      <w:r w:rsidR="001C6156">
        <w:rPr>
          <w:rFonts w:asciiTheme="minorHAnsi" w:hAnsiTheme="minorHAnsi"/>
        </w:rPr>
        <w:t xml:space="preserve">(es) </w:t>
      </w:r>
      <w:r w:rsidR="004833E7">
        <w:rPr>
          <w:rFonts w:asciiTheme="minorHAnsi" w:hAnsiTheme="minorHAnsi"/>
        </w:rPr>
        <w:t>que a continuación se detalla(n)</w:t>
      </w:r>
      <w:r>
        <w:rPr>
          <w:rFonts w:asciiTheme="minorHAnsi" w:hAnsiTheme="minorHAnsi"/>
        </w:rPr>
        <w:t>:</w:t>
      </w:r>
    </w:p>
    <w:p w:rsidR="00CA79E3" w:rsidRDefault="00CA79E3" w:rsidP="00CA79E3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823"/>
      </w:tblGrid>
      <w:tr w:rsidR="00B40977" w:rsidRPr="00853696" w:rsidTr="008A0242">
        <w:trPr>
          <w:jc w:val="center"/>
        </w:trPr>
        <w:tc>
          <w:tcPr>
            <w:tcW w:w="1824" w:type="dxa"/>
            <w:vAlign w:val="center"/>
          </w:tcPr>
          <w:p w:rsidR="00B40977" w:rsidRPr="00853696" w:rsidRDefault="00B40977" w:rsidP="008A02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Periodo</w:t>
            </w:r>
          </w:p>
        </w:tc>
        <w:tc>
          <w:tcPr>
            <w:tcW w:w="1823" w:type="dxa"/>
          </w:tcPr>
          <w:p w:rsidR="00B40977" w:rsidRPr="00853696" w:rsidRDefault="00B40977" w:rsidP="008A02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Concepto</w:t>
            </w:r>
          </w:p>
        </w:tc>
      </w:tr>
      <w:tr w:rsidR="00B40977" w:rsidRPr="00853696" w:rsidTr="008A0242">
        <w:trPr>
          <w:jc w:val="center"/>
        </w:trPr>
        <w:sdt>
          <w:sdtPr>
            <w:rPr>
              <w:rStyle w:val="Estilo5Car"/>
            </w:rPr>
            <w:id w:val="1019825390"/>
            <w:placeholder>
              <w:docPart w:val="47341AECFFC64993BC50CB5886F80235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bookmarkStart w:id="0" w:name="_GoBack" w:displacedByCustomXml="prev"/>
            <w:tc>
              <w:tcPr>
                <w:tcW w:w="1824" w:type="dxa"/>
              </w:tcPr>
              <w:p w:rsidR="00B40977" w:rsidRPr="00853696" w:rsidRDefault="00B40977" w:rsidP="008A0242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B40977">
                  <w:rPr>
                    <w:rStyle w:val="Textodelmarcadordeposicin"/>
                    <w:rFonts w:asciiTheme="minorHAnsi" w:eastAsia="Calibri" w:hAnsiTheme="minorHAnsi" w:cstheme="minorHAnsi"/>
                  </w:rPr>
                  <w:t>Periodo</w:t>
                </w:r>
              </w:p>
            </w:tc>
            <w:bookmarkEnd w:id="0" w:displacedByCustomXml="next"/>
          </w:sdtContent>
        </w:sdt>
        <w:sdt>
          <w:sdtPr>
            <w:rPr>
              <w:rStyle w:val="Estilo5Car"/>
            </w:rPr>
            <w:id w:val="-1661455925"/>
            <w:placeholder>
              <w:docPart w:val="A4720042384C4EDE880260F03AB484EA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1823" w:type="dxa"/>
              </w:tcPr>
              <w:p w:rsidR="00B40977" w:rsidRPr="00853696" w:rsidRDefault="00B40977" w:rsidP="008A0242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Concepto</w:t>
                </w:r>
              </w:p>
            </w:tc>
          </w:sdtContent>
        </w:sdt>
      </w:tr>
    </w:tbl>
    <w:p w:rsidR="00CA79E3" w:rsidRDefault="00CA79E3" w:rsidP="00CA79E3">
      <w:pPr>
        <w:spacing w:line="276" w:lineRule="auto"/>
        <w:jc w:val="both"/>
        <w:rPr>
          <w:rFonts w:asciiTheme="minorHAnsi" w:hAnsiTheme="minorHAnsi"/>
        </w:rPr>
      </w:pPr>
    </w:p>
    <w:p w:rsidR="00CA79E3" w:rsidRDefault="00CA79E3" w:rsidP="003F5A3C">
      <w:pPr>
        <w:spacing w:line="276" w:lineRule="auto"/>
        <w:jc w:val="both"/>
        <w:rPr>
          <w:rFonts w:asciiTheme="minorHAnsi" w:hAnsiTheme="minorHAnsi"/>
        </w:rPr>
      </w:pPr>
    </w:p>
    <w:p w:rsidR="00CA79E3" w:rsidRPr="00853696" w:rsidRDefault="00CA79E3" w:rsidP="00CA79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53696">
        <w:rPr>
          <w:rFonts w:asciiTheme="minorHAnsi" w:hAnsiTheme="minorHAnsi"/>
        </w:rPr>
        <w:t xml:space="preserve">oda vez que </w:t>
      </w:r>
      <w:r w:rsidRPr="00853696">
        <w:rPr>
          <w:rFonts w:asciiTheme="minorHAnsi" w:hAnsiTheme="minorHAnsi" w:cs="Arial"/>
        </w:rPr>
        <w:t>desde</w:t>
      </w:r>
      <w:r>
        <w:rPr>
          <w:rFonts w:asciiTheme="minorHAnsi" w:hAnsiTheme="minorHAnsi" w:cs="Arial"/>
        </w:rPr>
        <w:t xml:space="preserve"> </w:t>
      </w:r>
      <w:sdt>
        <w:sdtPr>
          <w:rPr>
            <w:rStyle w:val="Estilo5Car"/>
            <w:rFonts w:cstheme="minorHAnsi"/>
          </w:rPr>
          <w:id w:val="-1382941935"/>
          <w:placeholder>
            <w:docPart w:val="14290C77158641EB9097C2AA571FAB8E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día, mes y año en que se dio el supuesto que se actualiza</w:t>
          </w:r>
        </w:sdtContent>
      </w:sdt>
      <w:r w:rsidR="002F55E9">
        <w:rPr>
          <w:rStyle w:val="Estilo5Car"/>
          <w:rFonts w:cstheme="minorHAnsi"/>
        </w:rPr>
        <w:t xml:space="preserve"> </w:t>
      </w:r>
      <w:r w:rsidRPr="00CA79E3">
        <w:rPr>
          <w:rFonts w:asciiTheme="minorHAnsi" w:hAnsiTheme="minorHAnsi" w:cs="Arial"/>
        </w:rPr>
        <w:t xml:space="preserve">fecha en que </w:t>
      </w:r>
      <w:sdt>
        <w:sdtPr>
          <w:rPr>
            <w:rStyle w:val="Estilo5Car"/>
          </w:rPr>
          <w:id w:val="799345283"/>
          <w:placeholder>
            <w:docPart w:val="83EAEDE0649243DDA03715E16728F4A2"/>
          </w:placeholder>
          <w:showingPlcHdr/>
          <w:text/>
        </w:sdtPr>
        <w:sdtEndPr>
          <w:rPr>
            <w:rStyle w:val="Fuentedeprrafopredeter"/>
            <w:rFonts w:ascii="Verdana" w:hAnsi="Verdana" w:cs="Arial"/>
          </w:rPr>
        </w:sdtEndPr>
        <w:sdtContent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cuál es el supuesto que se actualiza</w:t>
          </w:r>
        </w:sdtContent>
      </w:sdt>
      <w:r w:rsidRPr="00853696">
        <w:rPr>
          <w:rFonts w:asciiTheme="minorHAnsi" w:hAnsiTheme="minorHAnsi"/>
        </w:rPr>
        <w:t xml:space="preserve">, al día de hoy, </w:t>
      </w:r>
      <w:r w:rsidRPr="000E5964">
        <w:rPr>
          <w:rFonts w:asciiTheme="minorHAnsi" w:hAnsiTheme="minorHAnsi"/>
        </w:rPr>
        <w:t>TRANSCURRIERON MÁS DE CINCO AÑOS</w:t>
      </w:r>
      <w:r w:rsidRPr="00853696">
        <w:rPr>
          <w:rFonts w:asciiTheme="minorHAnsi" w:hAnsiTheme="minorHAnsi"/>
        </w:rPr>
        <w:t xml:space="preserve"> sin que </w:t>
      </w:r>
      <w:r>
        <w:rPr>
          <w:rFonts w:asciiTheme="minorHAnsi" w:hAnsiTheme="minorHAnsi"/>
        </w:rPr>
        <w:t xml:space="preserve">durante dicho periodo, </w:t>
      </w:r>
      <w:r w:rsidRPr="00853696">
        <w:rPr>
          <w:rFonts w:asciiTheme="minorHAnsi" w:hAnsiTheme="minorHAnsi"/>
        </w:rPr>
        <w:t xml:space="preserve">ese Instituto notificara </w:t>
      </w:r>
      <w:r>
        <w:rPr>
          <w:rFonts w:asciiTheme="minorHAnsi" w:hAnsiTheme="minorHAnsi"/>
        </w:rPr>
        <w:t xml:space="preserve">a mi representada </w:t>
      </w:r>
      <w:r w:rsidRPr="00853696">
        <w:rPr>
          <w:rFonts w:asciiTheme="minorHAnsi" w:hAnsiTheme="minorHAnsi"/>
        </w:rPr>
        <w:t xml:space="preserve">conforme a derecho, resolución o cédula de liquidación alguna en la que haya determinado cualquier clase de incumplimiento de </w:t>
      </w:r>
      <w:r>
        <w:rPr>
          <w:rFonts w:asciiTheme="minorHAnsi" w:hAnsiTheme="minorHAnsi"/>
        </w:rPr>
        <w:t>su</w:t>
      </w:r>
      <w:r w:rsidRPr="00853696">
        <w:rPr>
          <w:rFonts w:asciiTheme="minorHAnsi" w:hAnsiTheme="minorHAnsi"/>
        </w:rPr>
        <w:t xml:space="preserve"> parte respecto de </w:t>
      </w:r>
      <w:r>
        <w:rPr>
          <w:rFonts w:asciiTheme="minorHAnsi" w:hAnsiTheme="minorHAnsi"/>
        </w:rPr>
        <w:t>sus</w:t>
      </w:r>
      <w:r w:rsidRPr="00853696">
        <w:rPr>
          <w:rFonts w:asciiTheme="minorHAnsi" w:hAnsiTheme="minorHAnsi"/>
        </w:rPr>
        <w:t xml:space="preserve"> obligaciones en materia de pago de a</w:t>
      </w:r>
      <w:r>
        <w:rPr>
          <w:rFonts w:asciiTheme="minorHAnsi" w:hAnsiTheme="minorHAnsi"/>
        </w:rPr>
        <w:t>portaciones de seguridad social y sin que se presentara algún recurso de inconformidad o juicio.</w:t>
      </w:r>
    </w:p>
    <w:p w:rsidR="00CA79E3" w:rsidRDefault="00CA79E3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Por lo anteriormente expuesto, atentamente </w:t>
      </w:r>
      <w:r w:rsidR="006E2308">
        <w:rPr>
          <w:rFonts w:asciiTheme="minorHAnsi" w:hAnsiTheme="minorHAnsi"/>
        </w:rPr>
        <w:t>solicito</w:t>
      </w:r>
      <w:r w:rsidRPr="00853696">
        <w:rPr>
          <w:rFonts w:asciiTheme="minorHAnsi" w:hAnsiTheme="minorHAnsi"/>
        </w:rPr>
        <w:t>: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PRIMERO.- </w:t>
      </w:r>
      <w:r w:rsidRPr="00853696">
        <w:rPr>
          <w:rFonts w:asciiTheme="minorHAnsi" w:hAnsiTheme="minorHAnsi"/>
        </w:rPr>
        <w:t xml:space="preserve">Tener por acreditada mi personalidad como representante legal de </w:t>
      </w:r>
      <w:sdt>
        <w:sdtPr>
          <w:rPr>
            <w:rStyle w:val="Estilo5Car"/>
          </w:rPr>
          <w:id w:val="-1442215392"/>
          <w:placeholder>
            <w:docPart w:val="E0A25E37E7394DE49830E0FEF64B49AD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876DDA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 de la empresa</w:t>
          </w:r>
        </w:sdtContent>
      </w:sdt>
      <w:r w:rsidR="00876DDA">
        <w:rPr>
          <w:rFonts w:asciiTheme="minorHAnsi" w:hAnsiTheme="minorHAnsi"/>
        </w:rPr>
        <w:t xml:space="preserve"> </w:t>
      </w:r>
      <w:r w:rsidRPr="00853696">
        <w:rPr>
          <w:rFonts w:asciiTheme="minorHAnsi" w:hAnsiTheme="minorHAnsi"/>
        </w:rPr>
        <w:t>con Número de Registro Patronal</w:t>
      </w:r>
      <w:r w:rsidR="00876DDA" w:rsidRPr="00876DDA">
        <w:rPr>
          <w:rStyle w:val="Estilo5Car"/>
        </w:rPr>
        <w:t xml:space="preserve"> </w:t>
      </w:r>
      <w:sdt>
        <w:sdtPr>
          <w:rPr>
            <w:rStyle w:val="Estilo5Car"/>
          </w:rPr>
          <w:id w:val="-306165177"/>
          <w:placeholder>
            <w:docPart w:val="B92472B5125E4AABB1D248050E1E20DF"/>
          </w:placeholder>
          <w:showingPlcHdr/>
          <w:text/>
        </w:sdtPr>
        <w:sdtEndPr>
          <w:rPr>
            <w:rStyle w:val="Fuentedeprrafopredeter"/>
            <w:rFonts w:ascii="Verdana" w:hAnsi="Verdana"/>
            <w:b/>
          </w:rPr>
        </w:sdtEndPr>
        <w:sdtContent>
          <w:r w:rsidR="00876DD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sdtContent>
      </w:sdt>
      <w:r w:rsidR="00876DDA">
        <w:rPr>
          <w:rFonts w:asciiTheme="minorHAnsi" w:hAnsiTheme="minorHAnsi"/>
        </w:rPr>
        <w:t xml:space="preserve"> 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3164C2" w:rsidRDefault="003F5A3C" w:rsidP="003F5A3C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SEGUNDO.- </w:t>
      </w:r>
      <w:r w:rsidRPr="00853696">
        <w:rPr>
          <w:rFonts w:asciiTheme="minorHAnsi" w:hAnsiTheme="minorHAnsi"/>
        </w:rPr>
        <w:t>Tener por presentada la solicitud de la declaración de caducidad</w:t>
      </w:r>
      <w:r w:rsidR="003164C2">
        <w:rPr>
          <w:rFonts w:asciiTheme="minorHAnsi" w:hAnsiTheme="minorHAnsi"/>
        </w:rPr>
        <w:t>.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3164C2" w:rsidRPr="00853696" w:rsidRDefault="003F5A3C" w:rsidP="003164C2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>TERCERO.-</w:t>
      </w:r>
      <w:r w:rsidRPr="00853696">
        <w:rPr>
          <w:rFonts w:asciiTheme="minorHAnsi" w:hAnsiTheme="minorHAnsi"/>
        </w:rPr>
        <w:t xml:space="preserve"> Acordar conforme a lo requerido</w:t>
      </w:r>
      <w:r w:rsidR="003164C2">
        <w:rPr>
          <w:rFonts w:asciiTheme="minorHAnsi" w:hAnsiTheme="minorHAnsi"/>
        </w:rPr>
        <w:t xml:space="preserve"> y declarar la caducidad de</w:t>
      </w:r>
      <w:r w:rsidR="003164C2" w:rsidRPr="00853696">
        <w:rPr>
          <w:rFonts w:asciiTheme="minorHAnsi" w:hAnsiTheme="minorHAnsi"/>
        </w:rPr>
        <w:t xml:space="preserve"> las facultades con que cuenta ese Instituto Mexicano del Seguro Social para determinarle a mi representada créditos fiscales por</w:t>
      </w:r>
      <w:r w:rsidR="006E2308">
        <w:rPr>
          <w:rFonts w:asciiTheme="minorHAnsi" w:hAnsiTheme="minorHAnsi"/>
        </w:rPr>
        <w:t xml:space="preserve"> </w:t>
      </w:r>
      <w:r w:rsidR="006E2308" w:rsidRPr="00853696">
        <w:rPr>
          <w:rFonts w:asciiTheme="minorHAnsi" w:hAnsiTheme="minorHAnsi"/>
        </w:rPr>
        <w:t>el</w:t>
      </w:r>
      <w:r w:rsidR="006E2308">
        <w:rPr>
          <w:rFonts w:asciiTheme="minorHAnsi" w:hAnsiTheme="minorHAnsi"/>
        </w:rPr>
        <w:t>(los)</w:t>
      </w:r>
      <w:r w:rsidR="006E2308" w:rsidRPr="00853696">
        <w:rPr>
          <w:rFonts w:asciiTheme="minorHAnsi" w:hAnsiTheme="minorHAnsi"/>
        </w:rPr>
        <w:t xml:space="preserve"> periodo</w:t>
      </w:r>
      <w:r w:rsidR="006E2308">
        <w:rPr>
          <w:rFonts w:asciiTheme="minorHAnsi" w:hAnsiTheme="minorHAnsi"/>
        </w:rPr>
        <w:t>(s)</w:t>
      </w:r>
      <w:r w:rsidR="006E2308" w:rsidRPr="00853696">
        <w:rPr>
          <w:rFonts w:asciiTheme="minorHAnsi" w:hAnsiTheme="minorHAnsi"/>
        </w:rPr>
        <w:t xml:space="preserve"> </w:t>
      </w:r>
      <w:r w:rsidR="006E2308" w:rsidRPr="001C2C4F">
        <w:rPr>
          <w:rFonts w:asciiTheme="minorHAnsi" w:hAnsiTheme="minorHAnsi"/>
        </w:rPr>
        <w:t>detallado</w:t>
      </w:r>
      <w:r w:rsidR="006E2308">
        <w:rPr>
          <w:rFonts w:asciiTheme="minorHAnsi" w:hAnsiTheme="minorHAnsi"/>
        </w:rPr>
        <w:t>(s) anteriormente</w:t>
      </w:r>
      <w:r w:rsidR="003164C2" w:rsidRPr="00853696">
        <w:rPr>
          <w:rFonts w:asciiTheme="minorHAnsi" w:hAnsiTheme="minorHAnsi"/>
        </w:rPr>
        <w:t>.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center"/>
        <w:rPr>
          <w:rFonts w:asciiTheme="minorHAnsi" w:hAnsiTheme="minorHAnsi"/>
        </w:rPr>
      </w:pPr>
      <w:r w:rsidRPr="00853696">
        <w:rPr>
          <w:rFonts w:asciiTheme="minorHAnsi" w:hAnsiTheme="minorHAnsi"/>
        </w:rPr>
        <w:t>Atentamente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center"/>
        <w:rPr>
          <w:rFonts w:asciiTheme="minorHAnsi" w:hAnsiTheme="minorHAnsi"/>
        </w:rPr>
      </w:pPr>
    </w:p>
    <w:p w:rsidR="00876DDA" w:rsidRDefault="004A56EF" w:rsidP="003F5A3C">
      <w:pPr>
        <w:spacing w:line="276" w:lineRule="auto"/>
        <w:jc w:val="center"/>
        <w:rPr>
          <w:rFonts w:asciiTheme="minorHAnsi" w:hAnsiTheme="minorHAnsi"/>
        </w:rPr>
      </w:pPr>
      <w:sdt>
        <w:sdtPr>
          <w:rPr>
            <w:rStyle w:val="Estilo6"/>
            <w:u w:val="none"/>
          </w:rPr>
          <w:id w:val="577722401"/>
          <w:placeholder>
            <w:docPart w:val="3534527A5D2D414FB36B3A1A46B7CC17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DE11AF">
            <w:rPr>
              <w:rStyle w:val="Textodelmarcadordeposicin"/>
              <w:rFonts w:asciiTheme="minorHAnsi" w:hAnsiTheme="minorHAnsi" w:cstheme="minorHAnsi"/>
              <w:u w:val="single"/>
            </w:rPr>
            <w:t>Nombre del representante legal</w:t>
          </w:r>
        </w:sdtContent>
      </w:sdt>
      <w:r w:rsidR="00876DDA">
        <w:rPr>
          <w:rFonts w:asciiTheme="minorHAnsi" w:hAnsiTheme="minorHAnsi"/>
        </w:rPr>
        <w:t xml:space="preserve"> </w:t>
      </w:r>
    </w:p>
    <w:p w:rsidR="003F5A3C" w:rsidRPr="00853696" w:rsidRDefault="004833E7" w:rsidP="003F5A3C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Nombre y firma del patrón persona moral</w:t>
      </w:r>
    </w:p>
    <w:p w:rsidR="003F5A3C" w:rsidRPr="00853696" w:rsidRDefault="003F5A3C" w:rsidP="003F5A3C">
      <w:pPr>
        <w:spacing w:line="276" w:lineRule="auto"/>
        <w:jc w:val="center"/>
        <w:rPr>
          <w:rFonts w:asciiTheme="minorHAnsi" w:hAnsiTheme="minorHAnsi"/>
        </w:rPr>
      </w:pPr>
    </w:p>
    <w:p w:rsidR="003F5A3C" w:rsidRPr="00853696" w:rsidRDefault="003F5A3C">
      <w:pPr>
        <w:rPr>
          <w:rFonts w:asciiTheme="minorHAnsi" w:hAnsiTheme="minorHAnsi"/>
        </w:rPr>
      </w:pPr>
    </w:p>
    <w:sectPr w:rsidR="003F5A3C" w:rsidRPr="00853696" w:rsidSect="00F437CC">
      <w:pgSz w:w="11906" w:h="16838"/>
      <w:pgMar w:top="425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5FC5"/>
    <w:multiLevelType w:val="hybridMultilevel"/>
    <w:tmpl w:val="BFA8309E"/>
    <w:lvl w:ilvl="0" w:tplc="C4B2824E">
      <w:start w:val="1"/>
      <w:numFmt w:val="bullet"/>
      <w:lvlText w:val=""/>
      <w:lvlJc w:val="left"/>
      <w:pPr>
        <w:tabs>
          <w:tab w:val="num" w:pos="34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dbivUzLnIg1zyrvshrs6U0DHOA=" w:salt="pYVUPUhCcQQLycNlPY2j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2"/>
    <w:rsid w:val="00021CED"/>
    <w:rsid w:val="000504EF"/>
    <w:rsid w:val="00057DB0"/>
    <w:rsid w:val="00061269"/>
    <w:rsid w:val="000740AA"/>
    <w:rsid w:val="000746BB"/>
    <w:rsid w:val="0009329A"/>
    <w:rsid w:val="000A2BB0"/>
    <w:rsid w:val="000C480C"/>
    <w:rsid w:val="000D326A"/>
    <w:rsid w:val="000D3946"/>
    <w:rsid w:val="000E5964"/>
    <w:rsid w:val="000F6FCD"/>
    <w:rsid w:val="00123D96"/>
    <w:rsid w:val="001244DF"/>
    <w:rsid w:val="001C2C4F"/>
    <w:rsid w:val="001C6156"/>
    <w:rsid w:val="00244222"/>
    <w:rsid w:val="00276B05"/>
    <w:rsid w:val="002772B5"/>
    <w:rsid w:val="00277A0F"/>
    <w:rsid w:val="00292512"/>
    <w:rsid w:val="002A0785"/>
    <w:rsid w:val="002A07A2"/>
    <w:rsid w:val="002B7D0F"/>
    <w:rsid w:val="002F55E9"/>
    <w:rsid w:val="00307073"/>
    <w:rsid w:val="00312ADB"/>
    <w:rsid w:val="00315DA9"/>
    <w:rsid w:val="003164C2"/>
    <w:rsid w:val="003639A7"/>
    <w:rsid w:val="00371622"/>
    <w:rsid w:val="003718FD"/>
    <w:rsid w:val="00373576"/>
    <w:rsid w:val="003F2292"/>
    <w:rsid w:val="003F5A3C"/>
    <w:rsid w:val="0041173C"/>
    <w:rsid w:val="0042050C"/>
    <w:rsid w:val="00425D43"/>
    <w:rsid w:val="00451AE8"/>
    <w:rsid w:val="004833E7"/>
    <w:rsid w:val="004835BE"/>
    <w:rsid w:val="00485E78"/>
    <w:rsid w:val="004A5366"/>
    <w:rsid w:val="004A56EF"/>
    <w:rsid w:val="004D5F63"/>
    <w:rsid w:val="004F0F96"/>
    <w:rsid w:val="004F5173"/>
    <w:rsid w:val="005128F2"/>
    <w:rsid w:val="005266A9"/>
    <w:rsid w:val="0053732B"/>
    <w:rsid w:val="005612E4"/>
    <w:rsid w:val="00597D5C"/>
    <w:rsid w:val="005A4E86"/>
    <w:rsid w:val="005C6219"/>
    <w:rsid w:val="005F7507"/>
    <w:rsid w:val="00613117"/>
    <w:rsid w:val="00624F7E"/>
    <w:rsid w:val="0062662E"/>
    <w:rsid w:val="00630455"/>
    <w:rsid w:val="006425AA"/>
    <w:rsid w:val="00644E19"/>
    <w:rsid w:val="00663601"/>
    <w:rsid w:val="006752E7"/>
    <w:rsid w:val="0069680E"/>
    <w:rsid w:val="006C069C"/>
    <w:rsid w:val="006C3922"/>
    <w:rsid w:val="006E2308"/>
    <w:rsid w:val="00721891"/>
    <w:rsid w:val="00737E2E"/>
    <w:rsid w:val="00770C70"/>
    <w:rsid w:val="007757F2"/>
    <w:rsid w:val="00791E79"/>
    <w:rsid w:val="007A35F1"/>
    <w:rsid w:val="007C0614"/>
    <w:rsid w:val="007D10EF"/>
    <w:rsid w:val="007D21D1"/>
    <w:rsid w:val="007D43B7"/>
    <w:rsid w:val="007E1DB9"/>
    <w:rsid w:val="007E7063"/>
    <w:rsid w:val="007F2458"/>
    <w:rsid w:val="00813553"/>
    <w:rsid w:val="0083653F"/>
    <w:rsid w:val="008402B4"/>
    <w:rsid w:val="00853696"/>
    <w:rsid w:val="0085691D"/>
    <w:rsid w:val="008706C9"/>
    <w:rsid w:val="00872655"/>
    <w:rsid w:val="00876DDA"/>
    <w:rsid w:val="008826FE"/>
    <w:rsid w:val="008E76B4"/>
    <w:rsid w:val="008E7AB5"/>
    <w:rsid w:val="00917873"/>
    <w:rsid w:val="009C2820"/>
    <w:rsid w:val="009C33D6"/>
    <w:rsid w:val="00A03480"/>
    <w:rsid w:val="00A35000"/>
    <w:rsid w:val="00A50F98"/>
    <w:rsid w:val="00A606FE"/>
    <w:rsid w:val="00A654EA"/>
    <w:rsid w:val="00A67B7A"/>
    <w:rsid w:val="00AA00B5"/>
    <w:rsid w:val="00AA1470"/>
    <w:rsid w:val="00AA35C7"/>
    <w:rsid w:val="00AA693C"/>
    <w:rsid w:val="00AB03FD"/>
    <w:rsid w:val="00AF1DA1"/>
    <w:rsid w:val="00AF2235"/>
    <w:rsid w:val="00B16C95"/>
    <w:rsid w:val="00B40977"/>
    <w:rsid w:val="00B51C2A"/>
    <w:rsid w:val="00B64BC6"/>
    <w:rsid w:val="00B71185"/>
    <w:rsid w:val="00BA10A4"/>
    <w:rsid w:val="00BA1CA0"/>
    <w:rsid w:val="00BB73E9"/>
    <w:rsid w:val="00BC2F00"/>
    <w:rsid w:val="00BC6682"/>
    <w:rsid w:val="00BD46F3"/>
    <w:rsid w:val="00C14325"/>
    <w:rsid w:val="00C308D1"/>
    <w:rsid w:val="00C34417"/>
    <w:rsid w:val="00C56AF3"/>
    <w:rsid w:val="00C93D5E"/>
    <w:rsid w:val="00CA2BF6"/>
    <w:rsid w:val="00CA48AF"/>
    <w:rsid w:val="00CA79E3"/>
    <w:rsid w:val="00CF22B5"/>
    <w:rsid w:val="00D00058"/>
    <w:rsid w:val="00D74645"/>
    <w:rsid w:val="00D746C8"/>
    <w:rsid w:val="00D90164"/>
    <w:rsid w:val="00D905F0"/>
    <w:rsid w:val="00DD3581"/>
    <w:rsid w:val="00DD6739"/>
    <w:rsid w:val="00DE11AF"/>
    <w:rsid w:val="00DF0440"/>
    <w:rsid w:val="00DF04FE"/>
    <w:rsid w:val="00E1390C"/>
    <w:rsid w:val="00E53E72"/>
    <w:rsid w:val="00E70B46"/>
    <w:rsid w:val="00E92831"/>
    <w:rsid w:val="00EA704A"/>
    <w:rsid w:val="00EF0215"/>
    <w:rsid w:val="00F118BF"/>
    <w:rsid w:val="00F2517B"/>
    <w:rsid w:val="00F37C2D"/>
    <w:rsid w:val="00F437CC"/>
    <w:rsid w:val="00F44C2B"/>
    <w:rsid w:val="00F5421D"/>
    <w:rsid w:val="00F71331"/>
    <w:rsid w:val="00F73635"/>
    <w:rsid w:val="00F81FB3"/>
    <w:rsid w:val="00F84AA3"/>
    <w:rsid w:val="00FC158C"/>
    <w:rsid w:val="00FF2ECD"/>
    <w:rsid w:val="00FF4124"/>
    <w:rsid w:val="00FF466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benitez\Desktop\Formato%20de%20solicitud%20de%20declaraci&#243;n%20de%20prescripci&#243;n%20de%20cr&#233;ditos%20fiscales%20a%20favor%20del%20IM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53617AD7D40618528A6DCD90B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ABD7-70BB-41AA-BC98-F58F8DC36206}"/>
      </w:docPartPr>
      <w:docPartBody>
        <w:p w:rsidR="0045241D" w:rsidRDefault="003C2B5E" w:rsidP="003C2B5E">
          <w:pPr>
            <w:pStyle w:val="F8753617AD7D40618528A6DCD90B33C621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Nombre del promovente</w:t>
          </w:r>
        </w:p>
      </w:docPartBody>
    </w:docPart>
    <w:docPart>
      <w:docPartPr>
        <w:name w:val="04C21898F1694ECF8D9AE29D1EE1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E979-864C-4CD6-9F11-D7DC2310EC9B}"/>
      </w:docPartPr>
      <w:docPartBody>
        <w:p w:rsidR="0045241D" w:rsidRDefault="003C2B5E" w:rsidP="003C2B5E">
          <w:pPr>
            <w:pStyle w:val="04C21898F1694ECF8D9AE29D1EE1FFC021"/>
          </w:pP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Nombre, denominación o razón social de la empresa</w:t>
          </w:r>
        </w:p>
      </w:docPartBody>
    </w:docPart>
    <w:docPart>
      <w:docPartPr>
        <w:name w:val="BDB324AC888A4746B32096897270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7901-0A93-41D4-81F2-0708F3369DBC}"/>
      </w:docPartPr>
      <w:docPartBody>
        <w:p w:rsidR="0045241D" w:rsidRDefault="003C2B5E" w:rsidP="003C2B5E">
          <w:pPr>
            <w:pStyle w:val="BDB324AC888A4746B32096897270016821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p>
      </w:docPartBody>
    </w:docPart>
    <w:docPart>
      <w:docPartPr>
        <w:name w:val="9550F5DC31FE4924B6B29394A3FA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296A-C43F-4F62-9EAD-EE637D8547B4}"/>
      </w:docPartPr>
      <w:docPartBody>
        <w:p w:rsidR="0045241D" w:rsidRDefault="003C2B5E" w:rsidP="003C2B5E">
          <w:pPr>
            <w:pStyle w:val="9550F5DC31FE4924B6B29394A3FA8D7921"/>
          </w:pP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 xml:space="preserve">Señalar datos del testimonio o copia certificada del poder notarial que acompañará a la </w:t>
          </w: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promoción</w:t>
          </w: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 xml:space="preserve"> o los datos del registro que de dicho testimonio se hubiere efectuado ante el propio</w:t>
          </w:r>
          <w:r>
            <w:rPr>
              <w:rStyle w:val="Textodelmarcadordeposicin"/>
              <w:rFonts w:asciiTheme="minorHAnsi" w:eastAsia="Calibri" w:hAnsiTheme="minorHAnsi" w:cstheme="minorHAnsi"/>
            </w:rPr>
            <w:t xml:space="preserve"> </w:t>
          </w: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IMSS</w:t>
          </w:r>
        </w:p>
      </w:docPartBody>
    </w:docPart>
    <w:docPart>
      <w:docPartPr>
        <w:name w:val="5C3FF9334CE94615B093544E9BE7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78CC-B5DA-4404-ADD3-D2BD6181DAD9}"/>
      </w:docPartPr>
      <w:docPartBody>
        <w:p w:rsidR="0045241D" w:rsidRDefault="003C2B5E" w:rsidP="003C2B5E">
          <w:pPr>
            <w:pStyle w:val="5C3FF9334CE94615B093544E9BE7BFCA21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p>
      </w:docPartBody>
    </w:docPart>
    <w:docPart>
      <w:docPartPr>
        <w:name w:val="09CD9F2470264215AE2AF6771D10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B4BF-2FEB-4FA9-AB6A-0A7ABCC127E7}"/>
      </w:docPartPr>
      <w:docPartBody>
        <w:p w:rsidR="0045241D" w:rsidRDefault="00801874" w:rsidP="00801874">
          <w:pPr>
            <w:pStyle w:val="09CD9F2470264215AE2AF6771D104B5320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p>
      </w:docPartBody>
    </w:docPart>
    <w:docPart>
      <w:docPartPr>
        <w:name w:val="700712375AD94CB2B6451618EAEC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229F-F04E-4131-9AD6-30355CF32174}"/>
      </w:docPartPr>
      <w:docPartBody>
        <w:p w:rsidR="0045241D" w:rsidRDefault="003C2B5E" w:rsidP="003C2B5E">
          <w:pPr>
            <w:pStyle w:val="700712375AD94CB2B6451618EAECF65521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p>
      </w:docPartBody>
    </w:docPart>
    <w:docPart>
      <w:docPartPr>
        <w:name w:val="789B403B15E04267B98218FB3B77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FCF8-484F-417E-BB1C-B6251FB6E3D6}"/>
      </w:docPartPr>
      <w:docPartBody>
        <w:p w:rsidR="0045241D" w:rsidRDefault="003C2B5E" w:rsidP="003C2B5E">
          <w:pPr>
            <w:pStyle w:val="789B403B15E04267B98218FB3B77E44321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Dirección del domicilio fiscal</w:t>
          </w:r>
        </w:p>
      </w:docPartBody>
    </w:docPart>
    <w:docPart>
      <w:docPartPr>
        <w:name w:val="14290C77158641EB9097C2AA571F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822A-943C-4A39-A62C-7F1009832B1F}"/>
      </w:docPartPr>
      <w:docPartBody>
        <w:p w:rsidR="0045241D" w:rsidRDefault="003C2B5E" w:rsidP="003C2B5E">
          <w:pPr>
            <w:pStyle w:val="14290C77158641EB9097C2AA571FAB8E20"/>
          </w:pP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día, mes y año en que se dio el supuesto que se actualiza</w:t>
          </w:r>
        </w:p>
      </w:docPartBody>
    </w:docPart>
    <w:docPart>
      <w:docPartPr>
        <w:name w:val="E0A25E37E7394DE49830E0FEF64B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97B0-AD80-4960-8CC4-83B5FB7875E8}"/>
      </w:docPartPr>
      <w:docPartBody>
        <w:p w:rsidR="0045241D" w:rsidRDefault="003C2B5E" w:rsidP="003C2B5E">
          <w:pPr>
            <w:pStyle w:val="E0A25E37E7394DE49830E0FEF64B49AD20"/>
          </w:pP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 de la empresa</w:t>
          </w:r>
        </w:p>
      </w:docPartBody>
    </w:docPart>
    <w:docPart>
      <w:docPartPr>
        <w:name w:val="B92472B5125E4AABB1D248050E1E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5357-7A57-449D-88D1-1BE51A59C1AE}"/>
      </w:docPartPr>
      <w:docPartBody>
        <w:p w:rsidR="0045241D" w:rsidRDefault="003C2B5E" w:rsidP="003C2B5E">
          <w:pPr>
            <w:pStyle w:val="B92472B5125E4AABB1D248050E1E20DF20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p>
      </w:docPartBody>
    </w:docPart>
    <w:docPart>
      <w:docPartPr>
        <w:name w:val="3534527A5D2D414FB36B3A1A46B7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6EA2-077E-4E86-B334-ABB4BEA8EB07}"/>
      </w:docPartPr>
      <w:docPartBody>
        <w:p w:rsidR="0045241D" w:rsidRDefault="003C2B5E" w:rsidP="003C2B5E">
          <w:pPr>
            <w:pStyle w:val="3534527A5D2D414FB36B3A1A46B7CC1720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Nombre del representante legal</w:t>
          </w:r>
        </w:p>
      </w:docPartBody>
    </w:docPart>
    <w:docPart>
      <w:docPartPr>
        <w:name w:val="83EAEDE0649243DDA03715E16728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7624-6800-4C29-B821-CC37CCAB721D}"/>
      </w:docPartPr>
      <w:docPartBody>
        <w:p w:rsidR="002A7CBE" w:rsidRDefault="003C2B5E" w:rsidP="003C2B5E">
          <w:pPr>
            <w:pStyle w:val="83EAEDE0649243DDA03715E16728F4A219"/>
          </w:pP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cuál es el supuesto que se actualiza</w:t>
          </w:r>
        </w:p>
      </w:docPartBody>
    </w:docPart>
    <w:docPart>
      <w:docPartPr>
        <w:name w:val="D5C52C811A1B498E8B935F1E7C0D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C205-61A5-4B89-835A-58AA391D3170}"/>
      </w:docPartPr>
      <w:docPartBody>
        <w:p w:rsidR="002A7CBE" w:rsidRDefault="003C2B5E" w:rsidP="003C2B5E">
          <w:pPr>
            <w:pStyle w:val="D5C52C811A1B498E8B935F1E7C0DBFF817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p>
      </w:docPartBody>
    </w:docPart>
    <w:docPart>
      <w:docPartPr>
        <w:name w:val="7E754E5F11BC418991023BD835C1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BCF9-ACEC-4EB3-AAD9-C750AD5F0EF7}"/>
      </w:docPartPr>
      <w:docPartBody>
        <w:p w:rsidR="002A7CBE" w:rsidRDefault="003C2B5E" w:rsidP="003C2B5E">
          <w:pPr>
            <w:pStyle w:val="7E754E5F11BC418991023BD835C1F54D17"/>
          </w:pPr>
          <w:r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p>
      </w:docPartBody>
    </w:docPart>
    <w:docPart>
      <w:docPartPr>
        <w:name w:val="CE29D6E2112D45F1AAABD49CD620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FA8D-614E-4848-8939-AEE10E6CE1AC}"/>
      </w:docPartPr>
      <w:docPartBody>
        <w:p w:rsidR="002A7CBE" w:rsidRDefault="003C2B5E" w:rsidP="003C2B5E">
          <w:pPr>
            <w:pStyle w:val="CE29D6E2112D45F1AAABD49CD620586417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1336CCFAE7B441FE9E59C5BAA38F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B01D-DCED-4562-B910-2BB639311AF8}"/>
      </w:docPartPr>
      <w:docPartBody>
        <w:p w:rsidR="002A7CBE" w:rsidRDefault="003C2B5E" w:rsidP="003C2B5E">
          <w:pPr>
            <w:pStyle w:val="1336CCFAE7B441FE9E59C5BAA38F9E2B17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ADDDE769967247B599515AF9AA5D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BFF9-76E0-43F8-9BA5-CAF731649FCF}"/>
      </w:docPartPr>
      <w:docPartBody>
        <w:p w:rsidR="002A7CBE" w:rsidRDefault="003C2B5E" w:rsidP="003C2B5E">
          <w:pPr>
            <w:pStyle w:val="ADDDE769967247B599515AF9AA5DA06B17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p>
      </w:docPartBody>
    </w:docPart>
    <w:docPart>
      <w:docPartPr>
        <w:name w:val="6AAAFD27A71F412082329DA05F5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081A-2BAC-42D9-8900-C7EA78142348}"/>
      </w:docPartPr>
      <w:docPartBody>
        <w:p w:rsidR="002A7CBE" w:rsidRDefault="003C2B5E" w:rsidP="003C2B5E">
          <w:pPr>
            <w:pStyle w:val="6AAAFD27A71F412082329DA05F59D78B15"/>
          </w:pPr>
          <w:r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p>
      </w:docPartBody>
    </w:docPart>
    <w:docPart>
      <w:docPartPr>
        <w:name w:val="2CB14E8618A84250964D7CE31CCB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C553-58DE-4103-A021-1F26D1FAA8AA}"/>
      </w:docPartPr>
      <w:docPartBody>
        <w:p w:rsidR="00D02FA2" w:rsidRDefault="003C2B5E" w:rsidP="003C2B5E">
          <w:pPr>
            <w:pStyle w:val="2CB14E8618A84250964D7CE31CCB46B88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</w:t>
          </w:r>
        </w:p>
      </w:docPartBody>
    </w:docPart>
    <w:docPart>
      <w:docPartPr>
        <w:name w:val="47341AECFFC64993BC50CB5886F8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EB99-892D-421A-9821-AEB73B529737}"/>
      </w:docPartPr>
      <w:docPartBody>
        <w:p w:rsidR="00D02FA2" w:rsidRDefault="003C2B5E" w:rsidP="003C2B5E">
          <w:pPr>
            <w:pStyle w:val="47341AECFFC64993BC50CB5886F802354"/>
          </w:pPr>
          <w:r w:rsidRPr="00B40977">
            <w:rPr>
              <w:rStyle w:val="Textodelmarcadordeposicin"/>
              <w:rFonts w:asciiTheme="minorHAnsi" w:eastAsia="Calibri" w:hAnsiTheme="minorHAnsi" w:cstheme="minorHAnsi"/>
            </w:rPr>
            <w:t>Periodo</w:t>
          </w:r>
        </w:p>
      </w:docPartBody>
    </w:docPart>
    <w:docPart>
      <w:docPartPr>
        <w:name w:val="A4720042384C4EDE880260F03AB4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B013-5FC5-4471-8F85-9FD0F25C394E}"/>
      </w:docPartPr>
      <w:docPartBody>
        <w:p w:rsidR="00D02FA2" w:rsidRDefault="003C2B5E" w:rsidP="003C2B5E">
          <w:pPr>
            <w:pStyle w:val="A4720042384C4EDE880260F03AB484EA4"/>
          </w:pPr>
          <w:r>
            <w:rPr>
              <w:rStyle w:val="Textodelmarcadordeposicin"/>
              <w:rFonts w:asciiTheme="minorHAnsi" w:eastAsia="Calibri" w:hAnsiTheme="minorHAnsi" w:cstheme="minorHAnsi"/>
            </w:rPr>
            <w:t>Concepto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1"/>
    <w:rsid w:val="00255E8B"/>
    <w:rsid w:val="002A1FD8"/>
    <w:rsid w:val="002A7CBE"/>
    <w:rsid w:val="003C2B5E"/>
    <w:rsid w:val="00425C3E"/>
    <w:rsid w:val="0045241D"/>
    <w:rsid w:val="00585E12"/>
    <w:rsid w:val="00747032"/>
    <w:rsid w:val="00801874"/>
    <w:rsid w:val="00825ACB"/>
    <w:rsid w:val="009151F5"/>
    <w:rsid w:val="00924E91"/>
    <w:rsid w:val="009600D6"/>
    <w:rsid w:val="0096066D"/>
    <w:rsid w:val="009A6D2D"/>
    <w:rsid w:val="00A249F8"/>
    <w:rsid w:val="00B14015"/>
    <w:rsid w:val="00B63D0D"/>
    <w:rsid w:val="00C57476"/>
    <w:rsid w:val="00D02470"/>
    <w:rsid w:val="00D02FA2"/>
    <w:rsid w:val="00D0761E"/>
    <w:rsid w:val="00D14CBA"/>
    <w:rsid w:val="00D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2B5E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D14CBA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D14CBA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5">
    <w:name w:val="D5C52C811A1B498E8B935F1E7C0DBFF8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5">
    <w:name w:val="7E754E5F11BC418991023BD835C1F54D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5">
    <w:name w:val="CE29D6E2112D45F1AAABD49CD6205864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5">
    <w:name w:val="1336CCFAE7B441FE9E59C5BAA38F9E2B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5">
    <w:name w:val="ADDDE769967247B599515AF9AA5DA06B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3">
    <w:name w:val="6AAAFD27A71F412082329DA05F59D78B13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6">
    <w:name w:val="2CB14E8618A84250964D7CE31CCB46B86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9">
    <w:name w:val="F8753617AD7D40618528A6DCD90B33C6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9">
    <w:name w:val="04C21898F1694ECF8D9AE29D1EE1FFC0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9">
    <w:name w:val="BDB324AC888A4746B320968972700168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9">
    <w:name w:val="9550F5DC31FE4924B6B29394A3FA8D79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9">
    <w:name w:val="5C3FF9334CE94615B093544E9BE7BFCA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9">
    <w:name w:val="09CD9F2470264215AE2AF6771D104B53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9">
    <w:name w:val="700712375AD94CB2B6451618EAECF655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9">
    <w:name w:val="789B403B15E04267B98218FB3B77E443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2">
    <w:name w:val="47341AECFFC64993BC50CB5886F802352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2">
    <w:name w:val="A4720042384C4EDE880260F03AB484EA2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8">
    <w:name w:val="14290C77158641EB9097C2AA571FAB8E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7">
    <w:name w:val="83EAEDE0649243DDA03715E16728F4A217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8">
    <w:name w:val="E0A25E37E7394DE49830E0FEF64B49AD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8">
    <w:name w:val="B92472B5125E4AABB1D248050E1E20DF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8">
    <w:name w:val="3534527A5D2D414FB36B3A1A46B7CC17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6">
    <w:name w:val="D5C52C811A1B498E8B935F1E7C0DBFF8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6">
    <w:name w:val="7E754E5F11BC418991023BD835C1F54D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6">
    <w:name w:val="CE29D6E2112D45F1AAABD49CD6205864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6">
    <w:name w:val="1336CCFAE7B441FE9E59C5BAA38F9E2B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6">
    <w:name w:val="ADDDE769967247B599515AF9AA5DA06B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4">
    <w:name w:val="6AAAFD27A71F412082329DA05F59D78B14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7">
    <w:name w:val="2CB14E8618A84250964D7CE31CCB46B87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0">
    <w:name w:val="F8753617AD7D40618528A6DCD90B33C6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0">
    <w:name w:val="04C21898F1694ECF8D9AE29D1EE1FFC0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0">
    <w:name w:val="BDB324AC888A4746B320968972700168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0">
    <w:name w:val="9550F5DC31FE4924B6B29394A3FA8D79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0">
    <w:name w:val="5C3FF9334CE94615B093544E9BE7BFCA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0">
    <w:name w:val="09CD9F2470264215AE2AF6771D104B53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0">
    <w:name w:val="700712375AD94CB2B6451618EAECF655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0">
    <w:name w:val="789B403B15E04267B98218FB3B77E443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3">
    <w:name w:val="47341AECFFC64993BC50CB5886F802353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3">
    <w:name w:val="A4720042384C4EDE880260F03AB484EA3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9">
    <w:name w:val="14290C77158641EB9097C2AA571FAB8E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8">
    <w:name w:val="83EAEDE0649243DDA03715E16728F4A218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9">
    <w:name w:val="E0A25E37E7394DE49830E0FEF64B49AD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9">
    <w:name w:val="B92472B5125E4AABB1D248050E1E20DF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9">
    <w:name w:val="3534527A5D2D414FB36B3A1A46B7CC17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7">
    <w:name w:val="D5C52C811A1B498E8B935F1E7C0DBFF8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7">
    <w:name w:val="7E754E5F11BC418991023BD835C1F54D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7">
    <w:name w:val="CE29D6E2112D45F1AAABD49CD6205864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7">
    <w:name w:val="1336CCFAE7B441FE9E59C5BAA38F9E2B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7">
    <w:name w:val="ADDDE769967247B599515AF9AA5DA06B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5">
    <w:name w:val="6AAAFD27A71F412082329DA05F59D78B15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8">
    <w:name w:val="2CB14E8618A84250964D7CE31CCB46B88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1">
    <w:name w:val="F8753617AD7D40618528A6DCD90B33C6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1">
    <w:name w:val="04C21898F1694ECF8D9AE29D1EE1FFC0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1">
    <w:name w:val="BDB324AC888A4746B320968972700168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1">
    <w:name w:val="9550F5DC31FE4924B6B29394A3FA8D79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1">
    <w:name w:val="5C3FF9334CE94615B093544E9BE7BFCA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1">
    <w:name w:val="700712375AD94CB2B6451618EAECF655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1">
    <w:name w:val="789B403B15E04267B98218FB3B77E443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4">
    <w:name w:val="47341AECFFC64993BC50CB5886F802354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4">
    <w:name w:val="A4720042384C4EDE880260F03AB484EA4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0">
    <w:name w:val="14290C77158641EB9097C2AA571FAB8E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9">
    <w:name w:val="83EAEDE0649243DDA03715E16728F4A219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0">
    <w:name w:val="E0A25E37E7394DE49830E0FEF64B49AD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0">
    <w:name w:val="B92472B5125E4AABB1D248050E1E20DF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0">
    <w:name w:val="3534527A5D2D414FB36B3A1A46B7CC17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2B5E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D14CBA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D14CBA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5">
    <w:name w:val="D5C52C811A1B498E8B935F1E7C0DBFF8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5">
    <w:name w:val="7E754E5F11BC418991023BD835C1F54D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5">
    <w:name w:val="CE29D6E2112D45F1AAABD49CD6205864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5">
    <w:name w:val="1336CCFAE7B441FE9E59C5BAA38F9E2B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5">
    <w:name w:val="ADDDE769967247B599515AF9AA5DA06B15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3">
    <w:name w:val="6AAAFD27A71F412082329DA05F59D78B13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6">
    <w:name w:val="2CB14E8618A84250964D7CE31CCB46B86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9">
    <w:name w:val="F8753617AD7D40618528A6DCD90B33C6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9">
    <w:name w:val="04C21898F1694ECF8D9AE29D1EE1FFC0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9">
    <w:name w:val="BDB324AC888A4746B320968972700168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9">
    <w:name w:val="9550F5DC31FE4924B6B29394A3FA8D79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9">
    <w:name w:val="5C3FF9334CE94615B093544E9BE7BFCA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9">
    <w:name w:val="09CD9F2470264215AE2AF6771D104B53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9">
    <w:name w:val="700712375AD94CB2B6451618EAECF655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9">
    <w:name w:val="789B403B15E04267B98218FB3B77E44319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2">
    <w:name w:val="47341AECFFC64993BC50CB5886F802352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2">
    <w:name w:val="A4720042384C4EDE880260F03AB484EA2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8">
    <w:name w:val="14290C77158641EB9097C2AA571FAB8E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7">
    <w:name w:val="83EAEDE0649243DDA03715E16728F4A217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8">
    <w:name w:val="E0A25E37E7394DE49830E0FEF64B49AD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8">
    <w:name w:val="B92472B5125E4AABB1D248050E1E20DF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8">
    <w:name w:val="3534527A5D2D414FB36B3A1A46B7CC1718"/>
    <w:rsid w:val="002A1FD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6">
    <w:name w:val="D5C52C811A1B498E8B935F1E7C0DBFF8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6">
    <w:name w:val="7E754E5F11BC418991023BD835C1F54D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6">
    <w:name w:val="CE29D6E2112D45F1AAABD49CD6205864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6">
    <w:name w:val="1336CCFAE7B441FE9E59C5BAA38F9E2B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6">
    <w:name w:val="ADDDE769967247B599515AF9AA5DA06B16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4">
    <w:name w:val="6AAAFD27A71F412082329DA05F59D78B14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7">
    <w:name w:val="2CB14E8618A84250964D7CE31CCB46B87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0">
    <w:name w:val="F8753617AD7D40618528A6DCD90B33C6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0">
    <w:name w:val="04C21898F1694ECF8D9AE29D1EE1FFC0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0">
    <w:name w:val="BDB324AC888A4746B320968972700168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0">
    <w:name w:val="9550F5DC31FE4924B6B29394A3FA8D79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0">
    <w:name w:val="5C3FF9334CE94615B093544E9BE7BFCA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0">
    <w:name w:val="09CD9F2470264215AE2AF6771D104B53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0">
    <w:name w:val="700712375AD94CB2B6451618EAECF655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0">
    <w:name w:val="789B403B15E04267B98218FB3B77E44320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3">
    <w:name w:val="47341AECFFC64993BC50CB5886F802353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3">
    <w:name w:val="A4720042384C4EDE880260F03AB484EA3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9">
    <w:name w:val="14290C77158641EB9097C2AA571FAB8E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8">
    <w:name w:val="83EAEDE0649243DDA03715E16728F4A218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9">
    <w:name w:val="E0A25E37E7394DE49830E0FEF64B49AD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9">
    <w:name w:val="B92472B5125E4AABB1D248050E1E20DF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9">
    <w:name w:val="3534527A5D2D414FB36B3A1A46B7CC1719"/>
    <w:rsid w:val="0080187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7">
    <w:name w:val="D5C52C811A1B498E8B935F1E7C0DBFF8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7">
    <w:name w:val="7E754E5F11BC418991023BD835C1F54D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7">
    <w:name w:val="CE29D6E2112D45F1AAABD49CD6205864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7">
    <w:name w:val="1336CCFAE7B441FE9E59C5BAA38F9E2B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7">
    <w:name w:val="ADDDE769967247B599515AF9AA5DA06B17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5">
    <w:name w:val="6AAAFD27A71F412082329DA05F59D78B15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8">
    <w:name w:val="2CB14E8618A84250964D7CE31CCB46B88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1">
    <w:name w:val="F8753617AD7D40618528A6DCD90B33C6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1">
    <w:name w:val="04C21898F1694ECF8D9AE29D1EE1FFC0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1">
    <w:name w:val="BDB324AC888A4746B320968972700168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1">
    <w:name w:val="9550F5DC31FE4924B6B29394A3FA8D79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1">
    <w:name w:val="5C3FF9334CE94615B093544E9BE7BFCA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1">
    <w:name w:val="700712375AD94CB2B6451618EAECF655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1">
    <w:name w:val="789B403B15E04267B98218FB3B77E44321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4">
    <w:name w:val="47341AECFFC64993BC50CB5886F802354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4">
    <w:name w:val="A4720042384C4EDE880260F03AB484EA4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0">
    <w:name w:val="14290C77158641EB9097C2AA571FAB8E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9">
    <w:name w:val="83EAEDE0649243DDA03715E16728F4A219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0">
    <w:name w:val="E0A25E37E7394DE49830E0FEF64B49AD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0">
    <w:name w:val="B92472B5125E4AABB1D248050E1E20DF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0">
    <w:name w:val="3534527A5D2D414FB36B3A1A46B7CC1720"/>
    <w:rsid w:val="003C2B5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8DEC-AAD4-47D0-94EC-A0E046D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declaración de prescripción de créditos fiscales a favor del IMSS</Template>
  <TotalTime>10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Alberto Benitez Blanco</dc:creator>
  <cp:lastModifiedBy>Rodrigo Alberto Benitez Blanco</cp:lastModifiedBy>
  <cp:revision>6</cp:revision>
  <cp:lastPrinted>2014-07-04T18:34:00Z</cp:lastPrinted>
  <dcterms:created xsi:type="dcterms:W3CDTF">2015-02-12T23:04:00Z</dcterms:created>
  <dcterms:modified xsi:type="dcterms:W3CDTF">2015-03-20T16:07:00Z</dcterms:modified>
</cp:coreProperties>
</file>