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99" w:rsidRDefault="003F5A3C" w:rsidP="001244DF">
      <w:pPr>
        <w:spacing w:line="276" w:lineRule="auto"/>
        <w:jc w:val="center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>Formato de solicitud de declaración de prescripción de créditos fiscales</w:t>
      </w:r>
      <w:r w:rsidR="001244DF" w:rsidRPr="00853696">
        <w:rPr>
          <w:rFonts w:asciiTheme="minorHAnsi" w:hAnsiTheme="minorHAnsi"/>
          <w:b/>
        </w:rPr>
        <w:t xml:space="preserve"> </w:t>
      </w:r>
      <w:r w:rsidRPr="00853696">
        <w:rPr>
          <w:rFonts w:asciiTheme="minorHAnsi" w:hAnsiTheme="minorHAnsi"/>
          <w:b/>
        </w:rPr>
        <w:t>a favor del I</w:t>
      </w:r>
      <w:r w:rsidR="00C02099">
        <w:rPr>
          <w:rFonts w:asciiTheme="minorHAnsi" w:hAnsiTheme="minorHAnsi"/>
          <w:b/>
        </w:rPr>
        <w:t>MSS,</w:t>
      </w:r>
    </w:p>
    <w:p w:rsidR="00DF04FE" w:rsidRPr="00853696" w:rsidRDefault="003F5A3C" w:rsidP="001244DF">
      <w:pPr>
        <w:spacing w:line="276" w:lineRule="auto"/>
        <w:jc w:val="center"/>
        <w:rPr>
          <w:rFonts w:asciiTheme="minorHAnsi" w:hAnsiTheme="minorHAnsi"/>
          <w:b/>
        </w:rPr>
      </w:pPr>
      <w:proofErr w:type="gramStart"/>
      <w:r w:rsidRPr="00853696">
        <w:rPr>
          <w:rFonts w:asciiTheme="minorHAnsi" w:hAnsiTheme="minorHAnsi"/>
          <w:b/>
        </w:rPr>
        <w:t>para</w:t>
      </w:r>
      <w:proofErr w:type="gramEnd"/>
      <w:r w:rsidRPr="00853696">
        <w:rPr>
          <w:rFonts w:asciiTheme="minorHAnsi" w:hAnsiTheme="minorHAnsi"/>
          <w:b/>
        </w:rPr>
        <w:t xml:space="preserve"> patrones personas físicas</w:t>
      </w:r>
    </w:p>
    <w:p w:rsidR="000740AA" w:rsidRDefault="000740AA" w:rsidP="000740AA">
      <w:pPr>
        <w:ind w:left="4962"/>
        <w:jc w:val="both"/>
        <w:rPr>
          <w:rFonts w:asciiTheme="minorHAnsi" w:hAnsiTheme="minorHAnsi" w:cs="Arial"/>
          <w:b/>
        </w:rPr>
      </w:pPr>
    </w:p>
    <w:p w:rsidR="000740AA" w:rsidRPr="00853696" w:rsidRDefault="000740AA" w:rsidP="000740AA">
      <w:pPr>
        <w:ind w:left="4962"/>
        <w:jc w:val="both"/>
        <w:rPr>
          <w:rFonts w:asciiTheme="minorHAnsi" w:hAnsiTheme="minorHAnsi" w:cs="Arial"/>
          <w:b/>
        </w:rPr>
      </w:pPr>
      <w:r w:rsidRPr="00853696">
        <w:rPr>
          <w:rFonts w:asciiTheme="minorHAnsi" w:hAnsiTheme="minorHAnsi" w:cs="Arial"/>
          <w:b/>
        </w:rPr>
        <w:t xml:space="preserve">Asunto: Se </w:t>
      </w:r>
      <w:r w:rsidRPr="00853696">
        <w:rPr>
          <w:rFonts w:asciiTheme="minorHAnsi" w:hAnsiTheme="minorHAnsi"/>
          <w:b/>
        </w:rPr>
        <w:t>solicita declaración de prescripción de crédito(s) fiscal(es)</w:t>
      </w:r>
      <w:r w:rsidRPr="00853696">
        <w:rPr>
          <w:rFonts w:asciiTheme="minorHAnsi" w:hAnsiTheme="minorHAnsi" w:cs="Arial"/>
          <w:b/>
        </w:rPr>
        <w:t>.</w:t>
      </w:r>
    </w:p>
    <w:p w:rsidR="001244DF" w:rsidRPr="00853696" w:rsidRDefault="001244DF" w:rsidP="001244DF">
      <w:pPr>
        <w:spacing w:line="276" w:lineRule="auto"/>
        <w:jc w:val="center"/>
        <w:rPr>
          <w:rFonts w:asciiTheme="minorHAnsi" w:hAnsiTheme="minorHAnsi"/>
          <w:b/>
        </w:rPr>
      </w:pPr>
    </w:p>
    <w:p w:rsidR="00D746C8" w:rsidRPr="00853696" w:rsidRDefault="00197123" w:rsidP="00D746C8">
      <w:pPr>
        <w:spacing w:line="276" w:lineRule="auto"/>
        <w:jc w:val="right"/>
        <w:rPr>
          <w:rFonts w:asciiTheme="minorHAnsi" w:hAnsiTheme="minorHAnsi"/>
          <w:b/>
        </w:rPr>
      </w:pPr>
      <w:sdt>
        <w:sdtPr>
          <w:rPr>
            <w:rStyle w:val="Estilo4Car"/>
          </w:rPr>
          <w:id w:val="1566988817"/>
          <w:placeholder>
            <w:docPart w:val="9EA98ADB98C94A5B8812DF185AEE55E8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D746C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sdtContent>
      </w:sdt>
      <w:r w:rsidR="00D746C8">
        <w:rPr>
          <w:rFonts w:asciiTheme="minorHAnsi" w:hAnsiTheme="minorHAnsi"/>
          <w:b/>
        </w:rPr>
        <w:t xml:space="preserve">,  </w:t>
      </w:r>
      <w:sdt>
        <w:sdtPr>
          <w:rPr>
            <w:rStyle w:val="Estilo4Car"/>
          </w:rPr>
          <w:id w:val="788390662"/>
          <w:placeholder>
            <w:docPart w:val="8539574D89194B7AB993746386C17361"/>
          </w:placeholder>
          <w:showingPlcHdr/>
          <w:dropDownList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oahuila" w:value="Coahuila"/>
            <w:listItem w:displayText="Colima" w:value="Colima"/>
            <w:listItem w:displayText="Chiapas" w:value="Chiapas"/>
            <w:listItem w:displayText="Chihuahua" w:value="Chihuahua"/>
            <w:listItem w:displayText="Distrito Federal" w:value="Distrito Federal"/>
            <w:listItem w:displayText="Durango" w:value="Durang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Estado de México" w:value="Estado de Méxi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 " w:value="Tabasco 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BB73E9"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sdtContent>
      </w:sdt>
      <w:r w:rsidR="00D746C8">
        <w:rPr>
          <w:rFonts w:asciiTheme="minorHAnsi" w:hAnsiTheme="minorHAnsi"/>
          <w:b/>
        </w:rPr>
        <w:t xml:space="preserve">  a  </w:t>
      </w:r>
      <w:sdt>
        <w:sdtPr>
          <w:rPr>
            <w:rStyle w:val="Estilo4Car"/>
          </w:rPr>
          <w:id w:val="1115790192"/>
          <w:placeholder>
            <w:docPart w:val="2CBD264A42DE46DB8665A55355FC2DB2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D746C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D746C8">
        <w:rPr>
          <w:rStyle w:val="Estilo4Car"/>
        </w:rPr>
        <w:t xml:space="preserve"> </w:t>
      </w:r>
      <w:r w:rsidR="00D746C8">
        <w:rPr>
          <w:rFonts w:asciiTheme="minorHAnsi" w:hAnsiTheme="minorHAnsi"/>
          <w:b/>
        </w:rPr>
        <w:t xml:space="preserve"> de  </w:t>
      </w:r>
      <w:sdt>
        <w:sdtPr>
          <w:rPr>
            <w:rStyle w:val="Estilo4Car"/>
          </w:rPr>
          <w:id w:val="-1966726169"/>
          <w:placeholder>
            <w:docPart w:val="3E3E8DC187384F3EAA272A035D4BE943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D746C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D746C8">
        <w:rPr>
          <w:rStyle w:val="Estilo4Car"/>
        </w:rPr>
        <w:t xml:space="preserve"> </w:t>
      </w:r>
      <w:r w:rsidR="00D746C8">
        <w:rPr>
          <w:rFonts w:asciiTheme="minorHAnsi" w:hAnsiTheme="minorHAnsi"/>
          <w:b/>
        </w:rPr>
        <w:t>, de 20</w:t>
      </w:r>
      <w:sdt>
        <w:sdtPr>
          <w:rPr>
            <w:rStyle w:val="Estilo4Car"/>
          </w:rPr>
          <w:id w:val="-1445916352"/>
          <w:placeholder>
            <w:docPart w:val="3162970DF44B40359BA238B8E1285026"/>
          </w:placeholder>
          <w:showingPlcHdr/>
          <w:dropDownList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D746C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sdtContent>
      </w:sdt>
    </w:p>
    <w:p w:rsidR="00CF22B5" w:rsidRPr="00853696" w:rsidRDefault="00CF22B5" w:rsidP="001244DF">
      <w:pPr>
        <w:spacing w:line="276" w:lineRule="auto"/>
        <w:ind w:right="4251"/>
        <w:jc w:val="both"/>
        <w:rPr>
          <w:rFonts w:asciiTheme="minorHAnsi" w:hAnsiTheme="minorHAnsi"/>
          <w:b/>
        </w:rPr>
      </w:pPr>
    </w:p>
    <w:p w:rsidR="00C93D5E" w:rsidRPr="00853696" w:rsidRDefault="008E7AB5" w:rsidP="001244DF">
      <w:pPr>
        <w:spacing w:line="276" w:lineRule="auto"/>
        <w:ind w:right="42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C. </w:t>
      </w:r>
      <w:sdt>
        <w:sdtPr>
          <w:rPr>
            <w:rStyle w:val="Estilo4Car"/>
          </w:rPr>
          <w:id w:val="-205715772"/>
          <w:placeholder>
            <w:docPart w:val="57AA307531714395BB1C58A6A7248159"/>
          </w:placeholder>
          <w:showingPlcHdr/>
          <w:text/>
        </w:sdtPr>
        <w:sdtEndPr>
          <w:rPr>
            <w:rStyle w:val="Fuentedeprrafopredeter"/>
            <w:rFonts w:ascii="Verdana" w:hAnsi="Verdana" w:cstheme="minorHAnsi"/>
            <w:b w:val="0"/>
          </w:rPr>
        </w:sdtEndPr>
        <w:sdtContent>
          <w:r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sdtContent>
      </w:sdt>
    </w:p>
    <w:p w:rsidR="00C02099" w:rsidRDefault="00C93D5E" w:rsidP="001244DF">
      <w:pPr>
        <w:spacing w:line="276" w:lineRule="auto"/>
        <w:ind w:right="4251"/>
        <w:jc w:val="both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Titular de la Subdelegación </w:t>
      </w:r>
      <w:sdt>
        <w:sdtPr>
          <w:rPr>
            <w:rStyle w:val="Estilo4Car"/>
          </w:rPr>
          <w:id w:val="1363471994"/>
          <w:placeholder>
            <w:docPart w:val="8E1DCBD93FE843798CC7515302792405"/>
          </w:placeholder>
          <w:showingPlcHdr/>
          <w:dropDownList>
            <w:listItem w:displayText="1 Magdalena de las Salinas" w:value="1 Magdalena de las Salinas"/>
            <w:listItem w:displayText="1 Noroeste" w:value="1 Noroeste"/>
            <w:listItem w:displayText="2 Noreste" w:value="2 Noreste"/>
            <w:listItem w:displayText="3 Suroeste" w:value="3 Suroeste"/>
            <w:listItem w:displayText="4 Sureste" w:value="4 Sureste"/>
            <w:listItem w:displayText="2 Santa María la Ribera" w:value="2 Santa María la Ribera"/>
            <w:listItem w:displayText="3 Polanco" w:value="3 Polanco"/>
            <w:listItem w:displayText="4 Guerrero" w:value="4 Guerrero"/>
            <w:listItem w:displayText="5 Centro" w:value="5 Centro"/>
            <w:listItem w:displayText="6 Piedad Narvarte" w:value="6 Piedad Narvarte"/>
            <w:listItem w:displayText="7 Del Valle" w:value="7 Del Valle"/>
            <w:listItem w:displayText="8 San Angel" w:value="8 San Angel"/>
            <w:listItem w:displayText="9 Santa Anita" w:value="9 Santa Anita"/>
            <w:listItem w:displayText="10 Churubusco" w:value="10 Churubusco"/>
            <w:listItem w:displayText="Acapulco" w:value="Acapulco"/>
            <w:listItem w:displayText="Agua Prieta" w:value="Agua Prieta"/>
            <w:listItem w:displayText="Aguascalientes Norte" w:value="Aguascalientes Norte"/>
            <w:listItem w:displayText="Aguascalientes Sur" w:value="Aguascalientes Sur"/>
            <w:listItem w:displayText="Apodaca" w:value="Apodaca"/>
            <w:listItem w:displayText="Cabo San Lucas" w:value="Cabo San Lucas"/>
            <w:listItem w:displayText="Caborca" w:value="Caborca"/>
            <w:listItem w:displayText="Cancún " w:value="Cancún "/>
            <w:listItem w:displayText="Cárdenas" w:value="Cárdenas"/>
            <w:listItem w:displayText="Celaya" w:value="Celaya"/>
            <w:listItem w:displayText="Chetumal " w:value="Chetumal "/>
            <w:listItem w:displayText="Chihuahua" w:value="Chihuahua"/>
            <w:listItem w:displayText="Chilpancingo" w:value="Chilpancingo"/>
            <w:listItem w:displayText="Ciudad Acuña" w:value="Ciudad Acuña"/>
            <w:listItem w:displayText="Ciudad de Campeche" w:value="Ciudad de Campeche"/>
            <w:listItem w:displayText="Ciudad de Zacatecas" w:value="Ciudad de Zacatecas"/>
            <w:listItem w:displayText="Cuidad del Carmen " w:value="Cuidad del Carmen "/>
            <w:listItem w:displayText="Ciudad Guzmán" w:value="Ciudad Guzmán"/>
            <w:listItem w:displayText="Ciudad Mante " w:value="Ciudad Mante "/>
            <w:listItem w:displayText="Ciudad Obregón" w:value="Ciudad Obregón"/>
            <w:listItem w:displayText="Ciudad Sahagún" w:value="Ciudad Sahagún"/>
            <w:listItem w:displayText="Ciudad Valles " w:value="Ciudad Valles "/>
            <w:listItem w:displayText="Ciudad Victoria " w:value="Ciudad Victoria "/>
            <w:listItem w:displayText="Coatzacoalcos " w:value="Coatzacoalcos "/>
            <w:listItem w:displayText="Colima" w:value="Colima"/>
            <w:listItem w:displayText="Córdoba" w:value="Córdoba"/>
            <w:listItem w:displayText="Cosamaloapan" w:value="Cosamaloapan"/>
            <w:listItem w:displayText="Cuauhtémoc" w:value="Cuauhtémoc"/>
            <w:listItem w:displayText="Cuautla" w:value="Cuautla"/>
            <w:listItem w:displayText="Cuernavaca" w:value="Cuernavaca"/>
            <w:listItem w:displayText="Culiacán " w:value="Culiacán "/>
            <w:listItem w:displayText="Delicias " w:value="Delicias "/>
            <w:listItem w:displayText="Durango" w:value="Durango"/>
            <w:listItem w:displayText="Ecatepec" w:value="Ecatepec"/>
            <w:listItem w:displayText="Ensenada" w:value="Ensenada"/>
            <w:listItem w:displayText="Fresnillo" w:value="Fresnillo"/>
            <w:listItem w:displayText="Gómez Palacio" w:value="Gómez Palacio"/>
            <w:listItem w:displayText="Guanajuato" w:value="Guanajuato"/>
            <w:listItem w:displayText="Guasave" w:value="Guasave"/>
            <w:listItem w:displayText="Guaymas" w:value="Guaymas"/>
            <w:listItem w:displayText="Hermosillo" w:value="Hermosillo"/>
            <w:listItem w:displayText="Hidalgo" w:value="Hidalgo"/>
            <w:listItem w:displayText="Hidalgo del Parral" w:value="Hidalgo del Parral"/>
            <w:listItem w:displayText="Iguala " w:value="Iguala "/>
            <w:listItem w:displayText="Irapuato" w:value="Irapuato"/>
            <w:listItem w:displayText="Izúcar de Matamoros" w:value="Izúcar de Matamoros"/>
            <w:listItem w:displayText="Juárez" w:value="Juárez"/>
            <w:listItem w:displayText="Juárez 1" w:value="Juárez 1"/>
            <w:listItem w:displayText="Juárez 2" w:value="Juárez 2"/>
            <w:listItem w:displayText="La Paz" w:value="La Paz"/>
            <w:listItem w:displayText="Lázaro Cárdenas" w:value="Lázaro Cárdenas"/>
            <w:listItem w:displayText="León " w:value="León "/>
            <w:listItem w:displayText="Lerdo de Tejada" w:value="Lerdo de Tejada"/>
            <w:listItem w:displayText="Libertad Reforma" w:value="Libertad Reforma"/>
            <w:listItem w:displayText="Los Mochis" w:value="Los Mochis"/>
            <w:listItem w:displayText="Los Reyes-La Paz " w:value="Los Reyes-La Paz "/>
            <w:listItem w:displayText="Manzanillo " w:value="Manzanillo "/>
            <w:listItem w:displayText="Martínez de la Torre" w:value="Martínez de la Torre"/>
            <w:listItem w:displayText="Matamoros " w:value="Matamoros "/>
            <w:listItem w:displayText="Matehuala" w:value="Matehuala"/>
            <w:listItem w:displayText="Mazatlán " w:value="Mazatlán "/>
            <w:listItem w:displayText="Mérida Norte" w:value="Mérida Norte"/>
            <w:listItem w:displayText="Mérida Sur " w:value="Mérida Sur "/>
            <w:listItem w:displayText="Mexicali" w:value="Mexicali"/>
            <w:listItem w:displayText="Monclova" w:value="Monclova"/>
            <w:listItem w:displayText="Montemorelos " w:value="Montemorelos "/>
            <w:listItem w:displayText="Morelia " w:value="Morelia "/>
            <w:listItem w:displayText="Nacozari de García " w:value="Nacozari de García "/>
            <w:listItem w:displayText="Naucalpan " w:value="Naucalpan "/>
            <w:listItem w:displayText="Navojoa" w:value="Navojoa"/>
            <w:listItem w:displayText="Nogales" w:value="Nogales"/>
            <w:listItem w:displayText="Nuevo Casas Grandes" w:value="Nuevo Casas Grandes"/>
            <w:listItem w:displayText="Nuevo Laredo " w:value="Nuevo Laredo "/>
            <w:listItem w:displayText="Oaxaca" w:value="Oaxaca"/>
            <w:listItem w:displayText="Ocotlán " w:value="Ocotlán "/>
            <w:listItem w:displayText="Oriente" w:value="Oriente"/>
            <w:listItem w:displayText="Orizaba" w:value="Orizaba"/>
            <w:listItem w:displayText="Pachuca " w:value="Pachuca "/>
            <w:listItem w:displayText="Piedras Negras" w:value="Piedras Negras"/>
            <w:listItem w:displayText="Playa del Carmen" w:value="Playa del Carmen"/>
            <w:listItem w:displayText="Poniente" w:value="Poniente"/>
            <w:listItem w:displayText="Poza Rica de Hidalgo" w:value="Poza Rica de Hidalgo"/>
            <w:listItem w:displayText="Puebla Norte " w:value="Puebla Norte "/>
            <w:listItem w:displayText="Puebla Sur" w:value="Puebla Sur"/>
            <w:listItem w:displayText="Puerto Vallarta " w:value="Puerto Vallarta "/>
            <w:listItem w:displayText="Querétaro" w:value="Querétaro"/>
            <w:listItem w:displayText="Reynosa " w:value="Reynosa "/>
            <w:listItem w:displayText="Sabinas " w:value="Sabinas "/>
            <w:listItem w:displayText="Salamanca" w:value="Salamanca"/>
            <w:listItem w:displayText="Salina Cruz" w:value="Salina Cruz"/>
            <w:listItem w:displayText="Saltillo" w:value="Saltillo"/>
            <w:listItem w:displayText="San Juan Bautista Tuxtepec" w:value="San Juan Bautista Tuxtepec"/>
            <w:listItem w:displayText="San Juan del Río" w:value="San Juan del Río"/>
            <w:listItem w:displayText="San Luis Río Colorado" w:value="San Luis Río Colorado"/>
            <w:listItem w:displayText="Santa María Huatulco " w:value="Santa María Huatulco "/>
            <w:listItem w:displayText="Tampico " w:value="Tampico "/>
            <w:listItem w:displayText="Tapachula" w:value="Tapachula"/>
            <w:listItem w:displayText="Tecate " w:value="Tecate "/>
            <w:listItem w:displayText="Tecomán" w:value="Tecomán"/>
            <w:listItem w:displayText="Tehuacán" w:value="Tehuacán"/>
            <w:listItem w:displayText="Tepatitlán de Morelos" w:value="Tepatitlán de Morelos"/>
            <w:listItem w:displayText="Tepic" w:value="Tepic"/>
            <w:listItem w:displayText="Teziutlán " w:value="Teziutlán "/>
            <w:listItem w:displayText="Tijuana " w:value="Tijuana "/>
            <w:listItem w:displayText="Tlalnepantla de Baz" w:value="Tlalnepantla de Baz"/>
            <w:listItem w:displayText="Tlaxcala " w:value="Tlaxcala "/>
            <w:listItem w:displayText="Toluca" w:value="Toluca"/>
            <w:listItem w:displayText="Torreón " w:value="Torreón "/>
            <w:listItem w:displayText="Tula de Allende" w:value="Tula de Allende"/>
            <w:listItem w:displayText="Tulancingo" w:value="Tulancingo"/>
            <w:listItem w:displayText="Tuxtla Gutiérrez" w:value="Tuxtla Gutiérrez"/>
            <w:listItem w:displayText="Uruapan " w:value="Uruapan "/>
            <w:listItem w:displayText="Veracruz" w:value="Veracruz"/>
            <w:listItem w:displayText="Villa Hermosa " w:value="Villa Hermosa "/>
            <w:listItem w:displayText="Xalapa" w:value="Xalapa"/>
            <w:listItem w:displayText="Zacatepec" w:value="Zacatepec"/>
            <w:listItem w:displayText="Zamora " w:value="Zamora "/>
            <w:listItem w:displayText="Zihuatanejo" w:value="Zihuatanejo"/>
            <w:listItem w:displayText="Zitácuaro" w:value="Zitácuaro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371622" w:rsidRPr="005612E4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elemento.</w:t>
          </w:r>
        </w:sdtContent>
      </w:sdt>
      <w:r w:rsidR="00813553">
        <w:rPr>
          <w:rFonts w:asciiTheme="minorHAnsi" w:hAnsiTheme="minorHAnsi"/>
          <w:b/>
        </w:rPr>
        <w:t xml:space="preserve"> </w:t>
      </w:r>
      <w:proofErr w:type="gramStart"/>
      <w:r w:rsidR="004F5173" w:rsidRPr="00853696">
        <w:rPr>
          <w:rFonts w:asciiTheme="minorHAnsi" w:hAnsiTheme="minorHAnsi"/>
          <w:b/>
        </w:rPr>
        <w:t>del</w:t>
      </w:r>
      <w:proofErr w:type="gramEnd"/>
      <w:r w:rsidR="001244DF" w:rsidRPr="00853696">
        <w:rPr>
          <w:rFonts w:asciiTheme="minorHAnsi" w:hAnsiTheme="minorHAnsi"/>
          <w:b/>
        </w:rPr>
        <w:t xml:space="preserve"> </w:t>
      </w:r>
    </w:p>
    <w:p w:rsidR="00CF22B5" w:rsidRPr="00853696" w:rsidRDefault="00613117" w:rsidP="001244DF">
      <w:pPr>
        <w:spacing w:line="276" w:lineRule="auto"/>
        <w:ind w:right="4251"/>
        <w:jc w:val="both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Instituto </w:t>
      </w:r>
      <w:r w:rsidR="008706C9" w:rsidRPr="00853696">
        <w:rPr>
          <w:rFonts w:asciiTheme="minorHAnsi" w:hAnsiTheme="minorHAnsi"/>
          <w:b/>
        </w:rPr>
        <w:t>Mexicano del Seguro Social</w:t>
      </w:r>
    </w:p>
    <w:p w:rsidR="001244DF" w:rsidRPr="00853696" w:rsidRDefault="001244DF" w:rsidP="001244DF">
      <w:pPr>
        <w:spacing w:line="276" w:lineRule="auto"/>
        <w:rPr>
          <w:rFonts w:asciiTheme="minorHAnsi" w:hAnsiTheme="minorHAnsi"/>
          <w:b/>
        </w:rPr>
      </w:pPr>
    </w:p>
    <w:p w:rsidR="001244DF" w:rsidRPr="00853696" w:rsidRDefault="001244DF" w:rsidP="001244DF">
      <w:pPr>
        <w:spacing w:line="276" w:lineRule="auto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>PRESENTE</w:t>
      </w:r>
    </w:p>
    <w:p w:rsidR="001244DF" w:rsidRPr="00853696" w:rsidRDefault="001244DF" w:rsidP="001244DF">
      <w:pPr>
        <w:spacing w:line="276" w:lineRule="auto"/>
        <w:rPr>
          <w:rFonts w:asciiTheme="minorHAnsi" w:hAnsiTheme="minorHAnsi"/>
        </w:rPr>
      </w:pPr>
    </w:p>
    <w:p w:rsidR="001244DF" w:rsidRPr="00853696" w:rsidRDefault="001244DF" w:rsidP="001244DF">
      <w:pPr>
        <w:spacing w:line="276" w:lineRule="auto"/>
        <w:jc w:val="both"/>
        <w:rPr>
          <w:rFonts w:asciiTheme="minorHAnsi" w:hAnsiTheme="minorHAnsi"/>
          <w:u w:val="single"/>
        </w:rPr>
      </w:pPr>
    </w:p>
    <w:p w:rsidR="00613117" w:rsidRPr="00853696" w:rsidRDefault="00197123" w:rsidP="007A35F1">
      <w:pPr>
        <w:spacing w:line="276" w:lineRule="auto"/>
        <w:jc w:val="both"/>
        <w:rPr>
          <w:rFonts w:asciiTheme="minorHAnsi" w:hAnsiTheme="minorHAnsi"/>
        </w:rPr>
      </w:pPr>
      <w:sdt>
        <w:sdtPr>
          <w:rPr>
            <w:rStyle w:val="Estilo5Car"/>
          </w:rPr>
          <w:id w:val="804892588"/>
          <w:placeholder>
            <w:docPart w:val="856C8B4AFE394781B0218829557B70F2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7A35F1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Nombre del patrón</w:t>
          </w:r>
        </w:sdtContent>
      </w:sdt>
      <w:r w:rsidR="005F7507">
        <w:rPr>
          <w:rFonts w:asciiTheme="minorHAnsi" w:hAnsiTheme="minorHAnsi"/>
        </w:rPr>
        <w:t xml:space="preserve"> </w:t>
      </w:r>
      <w:proofErr w:type="gramStart"/>
      <w:r w:rsidR="00C02099">
        <w:rPr>
          <w:rFonts w:asciiTheme="minorHAnsi" w:hAnsiTheme="minorHAnsi"/>
        </w:rPr>
        <w:t>con</w:t>
      </w:r>
      <w:proofErr w:type="gramEnd"/>
      <w:r w:rsidR="00C02099">
        <w:rPr>
          <w:rFonts w:asciiTheme="minorHAnsi" w:hAnsiTheme="minorHAnsi"/>
        </w:rPr>
        <w:t xml:space="preserve"> </w:t>
      </w:r>
      <w:r w:rsidR="0083653F" w:rsidRPr="00853696">
        <w:rPr>
          <w:rFonts w:asciiTheme="minorHAnsi" w:hAnsiTheme="minorHAnsi"/>
        </w:rPr>
        <w:t>n</w:t>
      </w:r>
      <w:r w:rsidR="00CF22B5" w:rsidRPr="00853696">
        <w:rPr>
          <w:rFonts w:asciiTheme="minorHAnsi" w:hAnsiTheme="minorHAnsi"/>
        </w:rPr>
        <w:t>úmero</w:t>
      </w:r>
      <w:r w:rsidR="003F2292" w:rsidRPr="00853696">
        <w:rPr>
          <w:rFonts w:asciiTheme="minorHAnsi" w:hAnsiTheme="minorHAnsi"/>
        </w:rPr>
        <w:t xml:space="preserve"> de Registro Patronal</w:t>
      </w:r>
      <w:r w:rsidR="003F2292" w:rsidRPr="00853696">
        <w:rPr>
          <w:rFonts w:asciiTheme="minorHAnsi" w:hAnsiTheme="minorHAnsi"/>
          <w:b/>
        </w:rPr>
        <w:t xml:space="preserve"> </w:t>
      </w:r>
      <w:sdt>
        <w:sdtPr>
          <w:rPr>
            <w:rStyle w:val="Estilo5Car"/>
          </w:rPr>
          <w:id w:val="1584720466"/>
          <w:placeholder>
            <w:docPart w:val="04B33A00FDAE42819F65C3A95253E370"/>
          </w:placeholder>
          <w:showingPlcHdr/>
          <w:text/>
        </w:sdtPr>
        <w:sdtEndPr>
          <w:rPr>
            <w:rStyle w:val="Fuentedeprrafopredeter"/>
            <w:rFonts w:ascii="Verdana" w:hAnsi="Verdana"/>
            <w:b/>
          </w:rPr>
        </w:sdtEndPr>
        <w:sdtContent>
          <w:r w:rsidR="007A35F1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sdtContent>
      </w:sdt>
      <w:r w:rsidR="00613117" w:rsidRPr="00853696">
        <w:rPr>
          <w:rFonts w:asciiTheme="minorHAnsi" w:hAnsiTheme="minorHAnsi"/>
        </w:rPr>
        <w:t>,</w:t>
      </w:r>
      <w:r w:rsidR="007A35F1">
        <w:rPr>
          <w:rFonts w:asciiTheme="minorHAnsi" w:hAnsiTheme="minorHAnsi"/>
        </w:rPr>
        <w:t xml:space="preserve"> </w:t>
      </w:r>
      <w:r w:rsidR="009C2820" w:rsidRPr="00853696">
        <w:rPr>
          <w:rFonts w:asciiTheme="minorHAnsi" w:hAnsiTheme="minorHAnsi"/>
        </w:rPr>
        <w:t>Identificándome</w:t>
      </w:r>
      <w:r w:rsidR="007A35F1">
        <w:rPr>
          <w:rFonts w:asciiTheme="minorHAnsi" w:hAnsiTheme="minorHAnsi"/>
        </w:rPr>
        <w:t xml:space="preserve"> con  </w:t>
      </w:r>
      <w:sdt>
        <w:sdtPr>
          <w:rPr>
            <w:rStyle w:val="Estilo5Car"/>
          </w:rPr>
          <w:id w:val="317455662"/>
          <w:placeholder>
            <w:docPart w:val="214F953E6BE24A21B5A06CD64F6FBEDB"/>
          </w:placeholder>
          <w:showingPlcHdr/>
          <w:dropDownList>
            <w:listItem w:displayText="Credencial para votar" w:value="Credencial para votar"/>
            <w:listItem w:displayText="Pasaporte" w:value="Pasaporte"/>
            <w:listItem w:displayText="Cédula Profesional" w:value="Cédula Profesional"/>
          </w:dropDownList>
        </w:sdtPr>
        <w:sdtEndPr>
          <w:rPr>
            <w:rStyle w:val="Fuentedeprrafopredeter"/>
            <w:rFonts w:ascii="Verdana" w:hAnsi="Verdana"/>
          </w:rPr>
        </w:sdtEndPr>
        <w:sdtContent>
          <w:r w:rsidR="007A35F1"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sdtContent>
      </w:sdt>
      <w:r w:rsidR="00F81FB3">
        <w:rPr>
          <w:rFonts w:asciiTheme="minorHAnsi" w:hAnsiTheme="minorHAnsi"/>
        </w:rPr>
        <w:t xml:space="preserve"> </w:t>
      </w:r>
      <w:proofErr w:type="gramStart"/>
      <w:r w:rsidR="00F81FB3">
        <w:rPr>
          <w:rFonts w:asciiTheme="minorHAnsi" w:hAnsiTheme="minorHAnsi"/>
        </w:rPr>
        <w:t>con</w:t>
      </w:r>
      <w:proofErr w:type="gramEnd"/>
      <w:r w:rsidR="00F81FB3">
        <w:rPr>
          <w:rFonts w:asciiTheme="minorHAnsi" w:hAnsiTheme="minorHAnsi"/>
        </w:rPr>
        <w:t xml:space="preserve"> número de folio </w:t>
      </w:r>
      <w:sdt>
        <w:sdtPr>
          <w:rPr>
            <w:rStyle w:val="Estilo5Car"/>
          </w:rPr>
          <w:id w:val="1308058255"/>
          <w:placeholder>
            <w:docPart w:val="363565031ACE4C18837ACBDF14615F4F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F81FB3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la identificación</w:t>
          </w:r>
        </w:sdtContent>
      </w:sdt>
      <w:r w:rsidR="00F81FB3">
        <w:rPr>
          <w:rFonts w:asciiTheme="minorHAnsi" w:hAnsiTheme="minorHAnsi"/>
        </w:rPr>
        <w:t xml:space="preserve"> </w:t>
      </w:r>
      <w:r w:rsidR="007C0614" w:rsidRPr="00853696">
        <w:rPr>
          <w:rFonts w:asciiTheme="minorHAnsi" w:hAnsiTheme="minorHAnsi"/>
        </w:rPr>
        <w:t>expedida por</w:t>
      </w:r>
      <w:r w:rsidR="00F81FB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68773328"/>
          <w:placeholder>
            <w:docPart w:val="6D7F016926ED4E0B8DCCE072C93E69EC"/>
          </w:placeholder>
          <w:showingPlcHdr/>
          <w:text/>
        </w:sdtPr>
        <w:sdtEndPr/>
        <w:sdtContent>
          <w:r w:rsidR="005C6219"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sdtContent>
      </w:sdt>
      <w:r w:rsidR="007C0614" w:rsidRPr="00853696">
        <w:rPr>
          <w:rFonts w:asciiTheme="minorHAnsi" w:hAnsiTheme="minorHAnsi"/>
        </w:rPr>
        <w:t xml:space="preserve">, </w:t>
      </w:r>
      <w:r w:rsidR="00C93D5E" w:rsidRPr="00853696">
        <w:rPr>
          <w:rFonts w:asciiTheme="minorHAnsi" w:hAnsiTheme="minorHAnsi"/>
        </w:rPr>
        <w:t xml:space="preserve">y señalando como domicilio </w:t>
      </w:r>
      <w:r w:rsidR="006C3922" w:rsidRPr="00853696">
        <w:rPr>
          <w:rFonts w:asciiTheme="minorHAnsi" w:hAnsiTheme="minorHAnsi"/>
        </w:rPr>
        <w:t>del centro de trabajo el ubicado en</w:t>
      </w:r>
      <w:r w:rsidR="00CA2BF6">
        <w:rPr>
          <w:rFonts w:asciiTheme="minorHAnsi" w:hAnsiTheme="minorHAnsi"/>
        </w:rPr>
        <w:t xml:space="preserve"> </w:t>
      </w:r>
      <w:sdt>
        <w:sdtPr>
          <w:rPr>
            <w:rStyle w:val="Estilo5Car"/>
            <w:rFonts w:cstheme="minorHAnsi"/>
          </w:rPr>
          <w:id w:val="-626083528"/>
          <w:placeholder>
            <w:docPart w:val="C88C8AA11B61410BA46500213251A852"/>
          </w:placeholder>
          <w:showingPlcHdr/>
          <w:text/>
        </w:sdtPr>
        <w:sdtEndPr>
          <w:rPr>
            <w:rStyle w:val="Fuentedeprrafopredeter"/>
            <w:rFonts w:ascii="Verdana" w:hAnsi="Verdana" w:cs="Times New Roman"/>
          </w:rPr>
        </w:sdtEndPr>
        <w:sdtContent>
          <w:r w:rsidR="00F81FB3" w:rsidRPr="00F81FB3">
            <w:rPr>
              <w:rStyle w:val="Textodelmarcadordeposicin"/>
              <w:rFonts w:asciiTheme="minorHAnsi" w:hAnsiTheme="minorHAnsi" w:cstheme="minorHAnsi"/>
              <w:u w:val="single"/>
            </w:rPr>
            <w:t>Dirección del centro de trabajo</w:t>
          </w:r>
        </w:sdtContent>
      </w:sdt>
      <w:r w:rsidR="00F81FB3">
        <w:rPr>
          <w:rStyle w:val="Estilo5Car"/>
          <w:rFonts w:cstheme="minorHAnsi"/>
        </w:rPr>
        <w:t xml:space="preserve"> </w:t>
      </w:r>
      <w:r w:rsidR="00613117" w:rsidRPr="00853696">
        <w:rPr>
          <w:rFonts w:asciiTheme="minorHAnsi" w:hAnsiTheme="minorHAnsi"/>
        </w:rPr>
        <w:t>ante Usted</w:t>
      </w:r>
      <w:r w:rsidR="00277A0F" w:rsidRPr="00853696">
        <w:rPr>
          <w:rFonts w:asciiTheme="minorHAnsi" w:hAnsiTheme="minorHAnsi"/>
        </w:rPr>
        <w:t>,</w:t>
      </w:r>
      <w:r w:rsidR="00613117" w:rsidRPr="00853696">
        <w:rPr>
          <w:rFonts w:asciiTheme="minorHAnsi" w:hAnsiTheme="minorHAnsi"/>
        </w:rPr>
        <w:t xml:space="preserve"> con el debido respeto comparezco y expongo:</w:t>
      </w:r>
    </w:p>
    <w:p w:rsidR="003F2292" w:rsidRPr="00853696" w:rsidRDefault="003F2292" w:rsidP="001244DF">
      <w:pPr>
        <w:spacing w:line="276" w:lineRule="auto"/>
        <w:jc w:val="both"/>
        <w:rPr>
          <w:rFonts w:asciiTheme="minorHAnsi" w:hAnsiTheme="minorHAnsi"/>
        </w:rPr>
      </w:pPr>
    </w:p>
    <w:p w:rsidR="00425D43" w:rsidRPr="00853696" w:rsidRDefault="00613117" w:rsidP="001244DF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</w:rPr>
        <w:t>Que por medio del presente escrito</w:t>
      </w:r>
      <w:r w:rsidR="004835BE" w:rsidRPr="00853696">
        <w:rPr>
          <w:rFonts w:asciiTheme="minorHAnsi" w:hAnsiTheme="minorHAnsi"/>
        </w:rPr>
        <w:t>,</w:t>
      </w:r>
      <w:r w:rsidRPr="00853696">
        <w:rPr>
          <w:rFonts w:asciiTheme="minorHAnsi" w:hAnsiTheme="minorHAnsi"/>
        </w:rPr>
        <w:t xml:space="preserve"> con fundamento en los artículos </w:t>
      </w:r>
      <w:r w:rsidR="00CF22B5" w:rsidRPr="00853696">
        <w:rPr>
          <w:rFonts w:asciiTheme="minorHAnsi" w:hAnsiTheme="minorHAnsi"/>
        </w:rPr>
        <w:t>8 de la Consti</w:t>
      </w:r>
      <w:r w:rsidR="0053732B" w:rsidRPr="00853696">
        <w:rPr>
          <w:rFonts w:asciiTheme="minorHAnsi" w:hAnsiTheme="minorHAnsi"/>
        </w:rPr>
        <w:t>tución Política de los Estados U</w:t>
      </w:r>
      <w:r w:rsidR="00CF22B5" w:rsidRPr="00853696">
        <w:rPr>
          <w:rFonts w:asciiTheme="minorHAnsi" w:hAnsiTheme="minorHAnsi"/>
        </w:rPr>
        <w:t xml:space="preserve">nidos Mexicanos, </w:t>
      </w:r>
      <w:r w:rsidR="00F118BF" w:rsidRPr="00853696">
        <w:rPr>
          <w:rFonts w:asciiTheme="minorHAnsi" w:hAnsiTheme="minorHAnsi"/>
        </w:rPr>
        <w:t xml:space="preserve">298 de la Ley del Seguro Social </w:t>
      </w:r>
      <w:r w:rsidR="00FC158C" w:rsidRPr="00853696">
        <w:rPr>
          <w:rFonts w:asciiTheme="minorHAnsi" w:hAnsiTheme="minorHAnsi"/>
        </w:rPr>
        <w:t>y</w:t>
      </w:r>
      <w:r w:rsidR="00F118BF" w:rsidRPr="00853696">
        <w:rPr>
          <w:rFonts w:asciiTheme="minorHAnsi" w:hAnsiTheme="minorHAnsi"/>
        </w:rPr>
        <w:t xml:space="preserve"> </w:t>
      </w:r>
      <w:r w:rsidR="00721891" w:rsidRPr="00853696">
        <w:rPr>
          <w:rFonts w:asciiTheme="minorHAnsi" w:hAnsiTheme="minorHAnsi"/>
        </w:rPr>
        <w:t>146</w:t>
      </w:r>
      <w:r w:rsidRPr="00853696">
        <w:rPr>
          <w:rFonts w:asciiTheme="minorHAnsi" w:hAnsiTheme="minorHAnsi"/>
        </w:rPr>
        <w:t xml:space="preserve"> del Código Fiscal de la Federación, respetuosamente le solicito</w:t>
      </w:r>
      <w:r w:rsidR="004835BE" w:rsidRPr="00853696">
        <w:rPr>
          <w:rFonts w:asciiTheme="minorHAnsi" w:hAnsiTheme="minorHAnsi"/>
        </w:rPr>
        <w:t xml:space="preserve"> d</w:t>
      </w:r>
      <w:r w:rsidRPr="00853696">
        <w:rPr>
          <w:rFonts w:asciiTheme="minorHAnsi" w:hAnsiTheme="minorHAnsi"/>
        </w:rPr>
        <w:t xml:space="preserve">eclarar </w:t>
      </w:r>
      <w:r w:rsidR="00BA1CA0" w:rsidRPr="00853696">
        <w:rPr>
          <w:rFonts w:asciiTheme="minorHAnsi" w:hAnsiTheme="minorHAnsi"/>
        </w:rPr>
        <w:t xml:space="preserve">la </w:t>
      </w:r>
      <w:r w:rsidR="00BA1CA0" w:rsidRPr="00853696">
        <w:rPr>
          <w:rFonts w:asciiTheme="minorHAnsi" w:hAnsiTheme="minorHAnsi"/>
          <w:b/>
        </w:rPr>
        <w:t>extinción por prescripción</w:t>
      </w:r>
      <w:r w:rsidR="00BA1CA0" w:rsidRPr="00853696">
        <w:rPr>
          <w:rFonts w:asciiTheme="minorHAnsi" w:hAnsiTheme="minorHAnsi"/>
        </w:rPr>
        <w:t xml:space="preserve"> d</w:t>
      </w:r>
      <w:r w:rsidRPr="00853696">
        <w:rPr>
          <w:rFonts w:asciiTheme="minorHAnsi" w:hAnsiTheme="minorHAnsi"/>
        </w:rPr>
        <w:t>e</w:t>
      </w:r>
      <w:r w:rsidR="00BA1CA0" w:rsidRPr="00853696">
        <w:rPr>
          <w:rFonts w:asciiTheme="minorHAnsi" w:hAnsiTheme="minorHAnsi"/>
        </w:rPr>
        <w:t>l</w:t>
      </w:r>
      <w:r w:rsidR="00C02099">
        <w:rPr>
          <w:rFonts w:asciiTheme="minorHAnsi" w:hAnsiTheme="minorHAnsi"/>
        </w:rPr>
        <w:t>(los)</w:t>
      </w:r>
      <w:r w:rsidR="00425D43" w:rsidRPr="00853696">
        <w:rPr>
          <w:rFonts w:asciiTheme="minorHAnsi" w:hAnsiTheme="minorHAnsi"/>
        </w:rPr>
        <w:t xml:space="preserve"> </w:t>
      </w:r>
      <w:r w:rsidRPr="00853696">
        <w:rPr>
          <w:rFonts w:asciiTheme="minorHAnsi" w:hAnsiTheme="minorHAnsi"/>
        </w:rPr>
        <w:t>crédito</w:t>
      </w:r>
      <w:r w:rsidR="00C02099">
        <w:rPr>
          <w:rFonts w:asciiTheme="minorHAnsi" w:hAnsiTheme="minorHAnsi"/>
        </w:rPr>
        <w:t>(s)</w:t>
      </w:r>
      <w:r w:rsidRPr="00853696">
        <w:rPr>
          <w:rFonts w:asciiTheme="minorHAnsi" w:hAnsiTheme="minorHAnsi"/>
        </w:rPr>
        <w:t xml:space="preserve"> fiscal</w:t>
      </w:r>
      <w:r w:rsidR="00C02099">
        <w:rPr>
          <w:rFonts w:asciiTheme="minorHAnsi" w:hAnsiTheme="minorHAnsi"/>
        </w:rPr>
        <w:t>(es)</w:t>
      </w:r>
      <w:r w:rsidRPr="00853696">
        <w:rPr>
          <w:rFonts w:asciiTheme="minorHAnsi" w:hAnsiTheme="minorHAnsi"/>
        </w:rPr>
        <w:t xml:space="preserve"> </w:t>
      </w:r>
      <w:r w:rsidR="000E5964">
        <w:rPr>
          <w:rFonts w:asciiTheme="minorHAnsi" w:hAnsiTheme="minorHAnsi"/>
        </w:rPr>
        <w:t>que a continuación se detalla</w:t>
      </w:r>
      <w:r w:rsidR="00C02099">
        <w:rPr>
          <w:rFonts w:asciiTheme="minorHAnsi" w:hAnsiTheme="minorHAnsi"/>
        </w:rPr>
        <w:t>(n)</w:t>
      </w:r>
      <w:r w:rsidR="00425D43" w:rsidRPr="00853696">
        <w:rPr>
          <w:rFonts w:asciiTheme="minorHAnsi" w:hAnsiTheme="minorHAnsi"/>
        </w:rPr>
        <w:t>:</w:t>
      </w:r>
    </w:p>
    <w:p w:rsidR="00425D43" w:rsidRPr="00853696" w:rsidRDefault="00425D43" w:rsidP="00425D43">
      <w:pPr>
        <w:spacing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851"/>
        <w:gridCol w:w="995"/>
        <w:gridCol w:w="873"/>
      </w:tblGrid>
      <w:tr w:rsidR="00BB73E9" w:rsidRPr="00853696" w:rsidTr="00FF4662">
        <w:trPr>
          <w:jc w:val="center"/>
        </w:trPr>
        <w:tc>
          <w:tcPr>
            <w:tcW w:w="0" w:type="auto"/>
            <w:vAlign w:val="center"/>
          </w:tcPr>
          <w:p w:rsidR="00BB73E9" w:rsidRPr="00853696" w:rsidRDefault="00BB73E9" w:rsidP="00F3377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Crédito fiscal</w:t>
            </w:r>
          </w:p>
        </w:tc>
        <w:tc>
          <w:tcPr>
            <w:tcW w:w="0" w:type="auto"/>
            <w:vAlign w:val="center"/>
          </w:tcPr>
          <w:p w:rsidR="00BB73E9" w:rsidRPr="00853696" w:rsidRDefault="00BB73E9" w:rsidP="00F3377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Periodo</w:t>
            </w:r>
          </w:p>
        </w:tc>
        <w:tc>
          <w:tcPr>
            <w:tcW w:w="0" w:type="auto"/>
          </w:tcPr>
          <w:p w:rsidR="00BB73E9" w:rsidRPr="00853696" w:rsidRDefault="00BB73E9" w:rsidP="00F3377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Concepto</w:t>
            </w:r>
          </w:p>
        </w:tc>
        <w:tc>
          <w:tcPr>
            <w:tcW w:w="0" w:type="auto"/>
            <w:vAlign w:val="center"/>
          </w:tcPr>
          <w:p w:rsidR="00BB73E9" w:rsidRPr="00853696" w:rsidRDefault="00BB73E9" w:rsidP="00F3377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Importe</w:t>
            </w:r>
          </w:p>
        </w:tc>
      </w:tr>
      <w:tr w:rsidR="00BB73E9" w:rsidRPr="00853696" w:rsidTr="00FF4662">
        <w:trPr>
          <w:jc w:val="center"/>
        </w:trPr>
        <w:sdt>
          <w:sdtPr>
            <w:rPr>
              <w:rStyle w:val="Estilo5Car"/>
            </w:rPr>
            <w:id w:val="-1265378801"/>
            <w:placeholder>
              <w:docPart w:val="34DEC99F399241AD95023D6888097AE1"/>
            </w:placeholder>
            <w:showingPlcHdr/>
          </w:sdtPr>
          <w:sdtEndPr>
            <w:rPr>
              <w:rStyle w:val="Fuentedeprrafopredeter"/>
              <w:rFonts w:ascii="Verdana" w:hAnsi="Verdana" w:cstheme="minorHAnsi"/>
            </w:rPr>
          </w:sdtEndPr>
          <w:sdtContent>
            <w:tc>
              <w:tcPr>
                <w:tcW w:w="0" w:type="auto"/>
              </w:tcPr>
              <w:p w:rsidR="00BB73E9" w:rsidRPr="00853696" w:rsidRDefault="005F7507" w:rsidP="005F7507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Crédito</w:t>
                </w:r>
              </w:p>
            </w:tc>
          </w:sdtContent>
        </w:sdt>
        <w:sdt>
          <w:sdtPr>
            <w:rPr>
              <w:rStyle w:val="Estilo5Car"/>
            </w:rPr>
            <w:id w:val="-502431133"/>
            <w:placeholder>
              <w:docPart w:val="E2A951ADA8F74E61A0062F32EB234846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tc>
              <w:tcPr>
                <w:tcW w:w="0" w:type="auto"/>
              </w:tcPr>
              <w:p w:rsidR="00BB73E9" w:rsidRPr="00853696" w:rsidRDefault="00B40977" w:rsidP="00B40977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B40977">
                  <w:rPr>
                    <w:rStyle w:val="Textodelmarcadordeposicin"/>
                    <w:rFonts w:asciiTheme="minorHAnsi" w:eastAsia="Calibri" w:hAnsiTheme="minorHAnsi" w:cstheme="minorHAnsi"/>
                  </w:rPr>
                  <w:t>Periodo</w:t>
                </w:r>
              </w:p>
            </w:tc>
          </w:sdtContent>
        </w:sdt>
        <w:sdt>
          <w:sdtPr>
            <w:rPr>
              <w:rStyle w:val="Estilo5Car"/>
            </w:rPr>
            <w:id w:val="1623571805"/>
            <w:placeholder>
              <w:docPart w:val="6E44EDC407B14EE783FD8777105610F4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tc>
              <w:tcPr>
                <w:tcW w:w="0" w:type="auto"/>
              </w:tcPr>
              <w:p w:rsidR="00BB73E9" w:rsidRPr="00853696" w:rsidRDefault="00B40977" w:rsidP="00B40977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Concepto</w:t>
                </w:r>
              </w:p>
            </w:tc>
          </w:sdtContent>
        </w:sdt>
        <w:sdt>
          <w:sdtPr>
            <w:rPr>
              <w:rStyle w:val="Estilo5Car"/>
            </w:rPr>
            <w:id w:val="16355726"/>
            <w:placeholder>
              <w:docPart w:val="04AE3C1862724A43AEF8A8708AF3BFCC"/>
            </w:placeholder>
            <w:showingPlcHdr/>
          </w:sdtPr>
          <w:sdtEndPr>
            <w:rPr>
              <w:rStyle w:val="Fuentedeprrafopredeter"/>
              <w:rFonts w:ascii="Verdana" w:hAnsi="Verdana" w:cstheme="minorHAnsi"/>
            </w:rPr>
          </w:sdtEndPr>
          <w:sdtContent>
            <w:tc>
              <w:tcPr>
                <w:tcW w:w="0" w:type="auto"/>
              </w:tcPr>
              <w:p w:rsidR="00BB73E9" w:rsidRPr="00853696" w:rsidRDefault="00B40977" w:rsidP="00B40977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Importe</w:t>
                </w:r>
              </w:p>
            </w:tc>
          </w:sdtContent>
        </w:sdt>
      </w:tr>
    </w:tbl>
    <w:p w:rsidR="00425D43" w:rsidRPr="00853696" w:rsidRDefault="00425D43" w:rsidP="00425D43">
      <w:pPr>
        <w:spacing w:line="276" w:lineRule="auto"/>
        <w:rPr>
          <w:rFonts w:asciiTheme="minorHAnsi" w:hAnsiTheme="minorHAnsi"/>
        </w:rPr>
      </w:pPr>
    </w:p>
    <w:p w:rsidR="00BA1CA0" w:rsidRPr="00175E50" w:rsidRDefault="00425D43" w:rsidP="00791E79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</w:rPr>
        <w:t>E</w:t>
      </w:r>
      <w:r w:rsidR="005128F2" w:rsidRPr="00853696">
        <w:rPr>
          <w:rFonts w:asciiTheme="minorHAnsi" w:hAnsiTheme="minorHAnsi"/>
        </w:rPr>
        <w:t>l</w:t>
      </w:r>
      <w:r w:rsidR="00791E79">
        <w:rPr>
          <w:rFonts w:asciiTheme="minorHAnsi" w:hAnsiTheme="minorHAnsi"/>
        </w:rPr>
        <w:t xml:space="preserve"> </w:t>
      </w:r>
      <w:r w:rsidR="008E76B4">
        <w:rPr>
          <w:rFonts w:asciiTheme="minorHAnsi" w:hAnsiTheme="minorHAnsi"/>
        </w:rPr>
        <w:t xml:space="preserve">(los) </w:t>
      </w:r>
      <w:r w:rsidR="009C2820">
        <w:rPr>
          <w:rFonts w:asciiTheme="minorHAnsi" w:hAnsiTheme="minorHAnsi"/>
        </w:rPr>
        <w:t xml:space="preserve">   </w:t>
      </w:r>
      <w:r w:rsidR="00791E79">
        <w:rPr>
          <w:rFonts w:asciiTheme="minorHAnsi" w:hAnsiTheme="minorHAnsi"/>
        </w:rPr>
        <w:t xml:space="preserve">  </w:t>
      </w:r>
      <w:r w:rsidR="009C2820">
        <w:rPr>
          <w:rFonts w:asciiTheme="minorHAnsi" w:hAnsiTheme="minorHAnsi"/>
        </w:rPr>
        <w:t>cual</w:t>
      </w:r>
      <w:r w:rsidR="00791E79">
        <w:rPr>
          <w:rFonts w:asciiTheme="minorHAnsi" w:hAnsiTheme="minorHAnsi"/>
        </w:rPr>
        <w:t xml:space="preserve"> </w:t>
      </w:r>
      <w:r w:rsidR="008E76B4">
        <w:rPr>
          <w:rFonts w:asciiTheme="minorHAnsi" w:hAnsiTheme="minorHAnsi"/>
        </w:rPr>
        <w:t xml:space="preserve">(es) </w:t>
      </w:r>
      <w:r w:rsidR="009C2820">
        <w:rPr>
          <w:rFonts w:asciiTheme="minorHAnsi" w:hAnsiTheme="minorHAnsi"/>
        </w:rPr>
        <w:t xml:space="preserve"> </w:t>
      </w:r>
      <w:r w:rsidR="00791E79">
        <w:rPr>
          <w:rFonts w:asciiTheme="minorHAnsi" w:hAnsiTheme="minorHAnsi"/>
        </w:rPr>
        <w:t xml:space="preserve">  </w:t>
      </w:r>
      <w:r w:rsidR="009C2820">
        <w:rPr>
          <w:rFonts w:asciiTheme="minorHAnsi" w:hAnsiTheme="minorHAnsi"/>
        </w:rPr>
        <w:t xml:space="preserve">   </w:t>
      </w:r>
      <w:r w:rsidR="005128F2" w:rsidRPr="00853696">
        <w:rPr>
          <w:rFonts w:asciiTheme="minorHAnsi" w:hAnsiTheme="minorHAnsi"/>
        </w:rPr>
        <w:t>me</w:t>
      </w:r>
      <w:r w:rsidR="00791E79">
        <w:rPr>
          <w:rFonts w:asciiTheme="minorHAnsi" w:hAnsiTheme="minorHAnsi"/>
        </w:rPr>
        <w:t xml:space="preserve">  </w:t>
      </w:r>
      <w:r w:rsidR="005128F2" w:rsidRPr="00853696">
        <w:rPr>
          <w:rFonts w:asciiTheme="minorHAnsi" w:hAnsiTheme="minorHAnsi"/>
        </w:rPr>
        <w:t xml:space="preserve"> </w:t>
      </w:r>
      <w:r w:rsidR="009C2820">
        <w:rPr>
          <w:rFonts w:asciiTheme="minorHAnsi" w:hAnsiTheme="minorHAnsi"/>
        </w:rPr>
        <w:t xml:space="preserve">    </w:t>
      </w:r>
      <w:r w:rsidR="005128F2" w:rsidRPr="00853696">
        <w:rPr>
          <w:rFonts w:asciiTheme="minorHAnsi" w:hAnsiTheme="minorHAnsi"/>
        </w:rPr>
        <w:t>fue</w:t>
      </w:r>
      <w:r w:rsidR="00791E79">
        <w:rPr>
          <w:rFonts w:asciiTheme="minorHAnsi" w:hAnsiTheme="minorHAnsi"/>
        </w:rPr>
        <w:t xml:space="preserve"> </w:t>
      </w:r>
      <w:r w:rsidR="008E76B4">
        <w:rPr>
          <w:rFonts w:asciiTheme="minorHAnsi" w:hAnsiTheme="minorHAnsi"/>
        </w:rPr>
        <w:t>(ron)</w:t>
      </w:r>
      <w:r w:rsidR="009C2820">
        <w:rPr>
          <w:rFonts w:asciiTheme="minorHAnsi" w:hAnsiTheme="minorHAnsi"/>
        </w:rPr>
        <w:t xml:space="preserve"> </w:t>
      </w:r>
      <w:r w:rsidR="00791E79">
        <w:rPr>
          <w:rFonts w:asciiTheme="minorHAnsi" w:hAnsiTheme="minorHAnsi"/>
        </w:rPr>
        <w:t xml:space="preserve">  </w:t>
      </w:r>
      <w:r w:rsidR="008E76B4">
        <w:rPr>
          <w:rFonts w:asciiTheme="minorHAnsi" w:hAnsiTheme="minorHAnsi"/>
        </w:rPr>
        <w:t xml:space="preserve"> </w:t>
      </w:r>
      <w:r w:rsidR="009C2820">
        <w:rPr>
          <w:rFonts w:asciiTheme="minorHAnsi" w:hAnsiTheme="minorHAnsi"/>
        </w:rPr>
        <w:t xml:space="preserve">   </w:t>
      </w:r>
      <w:r w:rsidR="00721891" w:rsidRPr="00853696">
        <w:rPr>
          <w:rFonts w:asciiTheme="minorHAnsi" w:hAnsiTheme="minorHAnsi"/>
        </w:rPr>
        <w:t>notificado</w:t>
      </w:r>
      <w:r w:rsidR="00791E79">
        <w:rPr>
          <w:rFonts w:asciiTheme="minorHAnsi" w:hAnsiTheme="minorHAnsi"/>
        </w:rPr>
        <w:t xml:space="preserve"> </w:t>
      </w:r>
      <w:r w:rsidR="008E76B4">
        <w:rPr>
          <w:rFonts w:asciiTheme="minorHAnsi" w:hAnsiTheme="minorHAnsi"/>
        </w:rPr>
        <w:t xml:space="preserve">(s) </w:t>
      </w:r>
      <w:r w:rsidR="009C2820">
        <w:rPr>
          <w:rFonts w:asciiTheme="minorHAnsi" w:hAnsiTheme="minorHAnsi"/>
        </w:rPr>
        <w:t xml:space="preserve">   </w:t>
      </w:r>
      <w:r w:rsidR="00BA1CA0" w:rsidRPr="00853696">
        <w:rPr>
          <w:rFonts w:asciiTheme="minorHAnsi" w:hAnsiTheme="minorHAnsi"/>
        </w:rPr>
        <w:t>el</w:t>
      </w:r>
      <w:r w:rsidR="00791E79">
        <w:rPr>
          <w:rFonts w:asciiTheme="minorHAnsi" w:hAnsiTheme="minorHAnsi"/>
        </w:rPr>
        <w:t xml:space="preserve">   </w:t>
      </w:r>
      <w:r w:rsidR="00BA1CA0" w:rsidRPr="00853696">
        <w:rPr>
          <w:rFonts w:asciiTheme="minorHAnsi" w:hAnsiTheme="minorHAnsi"/>
        </w:rPr>
        <w:t xml:space="preserve"> </w:t>
      </w:r>
      <w:sdt>
        <w:sdtPr>
          <w:rPr>
            <w:rStyle w:val="Estilo4Car"/>
          </w:rPr>
          <w:id w:val="2103913444"/>
          <w:placeholder>
            <w:docPart w:val="8438053B35BD4C318D5A95002F35CB6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791E79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791E79">
        <w:rPr>
          <w:rStyle w:val="Estilo4Car"/>
        </w:rPr>
        <w:t xml:space="preserve">  </w:t>
      </w:r>
      <w:r w:rsidR="00791E79">
        <w:rPr>
          <w:rFonts w:asciiTheme="minorHAnsi" w:hAnsiTheme="minorHAnsi"/>
          <w:b/>
        </w:rPr>
        <w:t xml:space="preserve"> </w:t>
      </w:r>
      <w:r w:rsidR="00485E78">
        <w:rPr>
          <w:rFonts w:asciiTheme="minorHAnsi" w:hAnsiTheme="minorHAnsi"/>
          <w:b/>
        </w:rPr>
        <w:t xml:space="preserve"> </w:t>
      </w:r>
      <w:r w:rsidR="00791E79">
        <w:rPr>
          <w:rFonts w:asciiTheme="minorHAnsi" w:hAnsiTheme="minorHAnsi"/>
          <w:b/>
        </w:rPr>
        <w:t xml:space="preserve"> de    </w:t>
      </w:r>
      <w:sdt>
        <w:sdtPr>
          <w:rPr>
            <w:rStyle w:val="Estilo4Car"/>
          </w:rPr>
          <w:id w:val="463239133"/>
          <w:placeholder>
            <w:docPart w:val="89A2747732A44BAFB4AB9D49703F72E2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791E79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701134">
        <w:rPr>
          <w:rStyle w:val="Estilo4Car"/>
        </w:rPr>
        <w:t xml:space="preserve">  </w:t>
      </w:r>
      <w:r w:rsidR="002A0785">
        <w:rPr>
          <w:rFonts w:asciiTheme="minorHAnsi" w:hAnsiTheme="minorHAnsi"/>
          <w:b/>
        </w:rPr>
        <w:t xml:space="preserve">  </w:t>
      </w:r>
      <w:r w:rsidR="00485E78">
        <w:rPr>
          <w:rFonts w:asciiTheme="minorHAnsi" w:hAnsiTheme="minorHAnsi"/>
          <w:b/>
        </w:rPr>
        <w:t xml:space="preserve"> </w:t>
      </w:r>
      <w:r w:rsidR="002A0785">
        <w:rPr>
          <w:rFonts w:asciiTheme="minorHAnsi" w:hAnsiTheme="minorHAnsi"/>
          <w:b/>
        </w:rPr>
        <w:t xml:space="preserve"> de  </w:t>
      </w:r>
      <w:r w:rsidR="00485E78">
        <w:rPr>
          <w:rFonts w:asciiTheme="minorHAnsi" w:hAnsiTheme="minorHAnsi"/>
          <w:b/>
        </w:rPr>
        <w:t xml:space="preserve"> </w:t>
      </w:r>
      <w:r w:rsidR="002A0785">
        <w:rPr>
          <w:rFonts w:asciiTheme="minorHAnsi" w:hAnsiTheme="minorHAnsi"/>
          <w:b/>
        </w:rPr>
        <w:t xml:space="preserve"> </w:t>
      </w:r>
      <w:sdt>
        <w:sdtPr>
          <w:rPr>
            <w:rStyle w:val="Estilo4Car"/>
          </w:rPr>
          <w:id w:val="618188974"/>
          <w:placeholder>
            <w:docPart w:val="D691792F6C544F0BA588F2625D4F71E7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485E78" w:rsidRPr="00D746C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sdtContent>
      </w:sdt>
      <w:r w:rsidR="00BA1CA0" w:rsidRPr="00853696">
        <w:rPr>
          <w:rFonts w:asciiTheme="minorHAnsi" w:hAnsiTheme="minorHAnsi"/>
        </w:rPr>
        <w:t>,</w:t>
      </w:r>
      <w:r w:rsidR="00791E79">
        <w:rPr>
          <w:rFonts w:asciiTheme="minorHAnsi" w:hAnsiTheme="minorHAnsi"/>
        </w:rPr>
        <w:t xml:space="preserve"> </w:t>
      </w:r>
      <w:r w:rsidR="00BA1CA0" w:rsidRPr="00853696">
        <w:rPr>
          <w:rFonts w:asciiTheme="minorHAnsi" w:hAnsiTheme="minorHAnsi"/>
        </w:rPr>
        <w:t xml:space="preserve"> </w:t>
      </w:r>
      <w:r w:rsidR="009C2820">
        <w:rPr>
          <w:rFonts w:asciiTheme="minorHAnsi" w:hAnsiTheme="minorHAnsi"/>
        </w:rPr>
        <w:t xml:space="preserve">  </w:t>
      </w:r>
      <w:r w:rsidR="00485E78">
        <w:rPr>
          <w:rFonts w:asciiTheme="minorHAnsi" w:hAnsiTheme="minorHAnsi"/>
        </w:rPr>
        <w:t xml:space="preserve"> </w:t>
      </w:r>
      <w:r w:rsidR="009C2820">
        <w:rPr>
          <w:rFonts w:asciiTheme="minorHAnsi" w:hAnsiTheme="minorHAnsi"/>
        </w:rPr>
        <w:t xml:space="preserve"> </w:t>
      </w:r>
      <w:r w:rsidR="00CF22B5" w:rsidRPr="00853696">
        <w:rPr>
          <w:rFonts w:asciiTheme="minorHAnsi" w:hAnsiTheme="minorHAnsi"/>
        </w:rPr>
        <w:t>determinado</w:t>
      </w:r>
      <w:r w:rsidR="00791E79">
        <w:rPr>
          <w:rFonts w:asciiTheme="minorHAnsi" w:hAnsiTheme="minorHAnsi"/>
        </w:rPr>
        <w:t xml:space="preserve"> </w:t>
      </w:r>
      <w:r w:rsidR="008E76B4">
        <w:rPr>
          <w:rFonts w:asciiTheme="minorHAnsi" w:hAnsiTheme="minorHAnsi"/>
        </w:rPr>
        <w:t>(s)</w:t>
      </w:r>
      <w:r w:rsidR="00791E79">
        <w:rPr>
          <w:rFonts w:asciiTheme="minorHAnsi" w:hAnsiTheme="minorHAnsi"/>
        </w:rPr>
        <w:t xml:space="preserve"> </w:t>
      </w:r>
      <w:r w:rsidR="008E76B4">
        <w:rPr>
          <w:rFonts w:asciiTheme="minorHAnsi" w:hAnsiTheme="minorHAnsi"/>
        </w:rPr>
        <w:t xml:space="preserve"> </w:t>
      </w:r>
      <w:r w:rsidR="00485E78">
        <w:rPr>
          <w:rFonts w:asciiTheme="minorHAnsi" w:hAnsiTheme="minorHAnsi"/>
        </w:rPr>
        <w:t xml:space="preserve"> </w:t>
      </w:r>
      <w:r w:rsidR="009C2820">
        <w:rPr>
          <w:rFonts w:asciiTheme="minorHAnsi" w:hAnsiTheme="minorHAnsi"/>
        </w:rPr>
        <w:t xml:space="preserve">   </w:t>
      </w:r>
      <w:r w:rsidR="00BA1CA0" w:rsidRPr="00853696">
        <w:rPr>
          <w:rFonts w:asciiTheme="minorHAnsi" w:hAnsiTheme="minorHAnsi"/>
        </w:rPr>
        <w:t>por</w:t>
      </w:r>
      <w:r w:rsidR="00175E50">
        <w:rPr>
          <w:rFonts w:asciiTheme="minorHAnsi" w:hAnsiTheme="minorHAnsi"/>
        </w:rPr>
        <w:t xml:space="preserve"> </w:t>
      </w:r>
      <w:sdt>
        <w:sdtPr>
          <w:rPr>
            <w:rStyle w:val="Estilo5Car"/>
          </w:rPr>
          <w:id w:val="1249006214"/>
          <w:placeholder>
            <w:docPart w:val="1FA70256230B4256AB6594BB1C745FBC"/>
          </w:placeholder>
          <w:showingPlcHdr/>
          <w:text/>
        </w:sdtPr>
        <w:sdtEndPr>
          <w:rPr>
            <w:rStyle w:val="Fuentedeprrafopredeter"/>
            <w:rFonts w:ascii="Verdana" w:hAnsi="Verdana"/>
            <w:u w:val="single"/>
          </w:rPr>
        </w:sdtEndPr>
        <w:sdtContent>
          <w:r w:rsidR="00485E78" w:rsidRPr="00D746C8">
            <w:rPr>
              <w:rStyle w:val="Estilo5Car"/>
              <w:u w:val="single"/>
            </w:rPr>
            <w:t>¿</w:t>
          </w:r>
          <w:r w:rsidR="002A0785" w:rsidRPr="00D746C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Quién Determinó</w:t>
          </w:r>
          <w:r w:rsidR="00485E78" w:rsidRPr="00D746C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?</w:t>
          </w:r>
        </w:sdtContent>
      </w:sdt>
      <w:r w:rsidR="00BA1CA0" w:rsidRPr="00853696">
        <w:rPr>
          <w:rFonts w:asciiTheme="minorHAnsi" w:hAnsiTheme="minorHAnsi"/>
        </w:rPr>
        <w:t>, toda vez que desde</w:t>
      </w:r>
      <w:r w:rsidR="00315DA9">
        <w:rPr>
          <w:rFonts w:asciiTheme="minorHAnsi" w:hAnsiTheme="minorHAnsi"/>
        </w:rPr>
        <w:t xml:space="preserve"> el </w:t>
      </w:r>
      <w:r w:rsidR="00D746C8">
        <w:rPr>
          <w:rFonts w:asciiTheme="minorHAnsi" w:hAnsiTheme="minorHAnsi"/>
          <w:b/>
        </w:rPr>
        <w:t xml:space="preserve"> </w:t>
      </w:r>
      <w:sdt>
        <w:sdtPr>
          <w:rPr>
            <w:rStyle w:val="Estilo5Car"/>
            <w:rFonts w:cstheme="minorHAnsi"/>
          </w:rPr>
          <w:id w:val="-33342659"/>
          <w:placeholder>
            <w:docPart w:val="CDC66C86516941C99A0F9AE16CAB7305"/>
          </w:placeholder>
          <w:showingPlcHdr/>
          <w:text/>
        </w:sdtPr>
        <w:sdtEndPr>
          <w:rPr>
            <w:rStyle w:val="Fuentedeprrafopredeter"/>
            <w:rFonts w:ascii="Verdana" w:hAnsi="Verdana" w:cs="Times New Roman"/>
          </w:rPr>
        </w:sdtEndPr>
        <w:sdtContent>
          <w:r w:rsidR="00C02099">
            <w:rPr>
              <w:rStyle w:val="Textodelmarcadordeposicin"/>
              <w:rFonts w:asciiTheme="minorHAnsi" w:hAnsiTheme="minorHAnsi" w:cstheme="minorHAnsi"/>
              <w:u w:val="single"/>
            </w:rPr>
            <w:t>Señalar día, mes y año de la última gestión de cobro o reconocimiento de adeudo</w:t>
          </w:r>
        </w:sdtContent>
      </w:sdt>
      <w:r w:rsidR="00BC2F00">
        <w:rPr>
          <w:rFonts w:asciiTheme="minorHAnsi" w:hAnsiTheme="minorHAnsi"/>
          <w:b/>
          <w:sz w:val="16"/>
        </w:rPr>
        <w:t>,</w:t>
      </w:r>
      <w:r w:rsidR="00BC2F00">
        <w:rPr>
          <w:rFonts w:asciiTheme="minorHAnsi" w:hAnsiTheme="minorHAnsi"/>
          <w:sz w:val="16"/>
        </w:rPr>
        <w:t xml:space="preserve"> </w:t>
      </w:r>
      <w:r w:rsidR="006C3922" w:rsidRPr="00853696">
        <w:rPr>
          <w:rFonts w:asciiTheme="minorHAnsi" w:hAnsiTheme="minorHAnsi"/>
        </w:rPr>
        <w:t xml:space="preserve">fecha en que </w:t>
      </w:r>
      <w:sdt>
        <w:sdtPr>
          <w:rPr>
            <w:rStyle w:val="Estilo5Car"/>
          </w:rPr>
          <w:id w:val="-1714502248"/>
          <w:placeholder>
            <w:docPart w:val="538FD863BB6F453081BFE544C7F40F06"/>
          </w:placeholder>
          <w:showingPlcHdr/>
          <w:text/>
        </w:sdtPr>
        <w:sdtEndPr>
          <w:rPr>
            <w:rStyle w:val="Fuentedeprrafopredeter"/>
            <w:rFonts w:ascii="Verdana" w:hAnsi="Verdana" w:cstheme="minorHAnsi"/>
          </w:rPr>
        </w:sdtEndPr>
        <w:sdtContent>
          <w:r w:rsidR="00315DA9" w:rsidRPr="00D746C8">
            <w:rPr>
              <w:rStyle w:val="Textodelmarcadordeposicin"/>
              <w:rFonts w:asciiTheme="minorHAnsi" w:hAnsiTheme="minorHAnsi" w:cstheme="minorHAnsi"/>
              <w:u w:val="single"/>
            </w:rPr>
            <w:t>Precisar en qué consistió la última gestión de cobro o el reconocimiento de adeudo</w:t>
          </w:r>
        </w:sdtContent>
      </w:sdt>
      <w:r w:rsidR="002A0785">
        <w:rPr>
          <w:rStyle w:val="Estilo5Car"/>
        </w:rPr>
        <w:t xml:space="preserve">, </w:t>
      </w:r>
      <w:r w:rsidR="00F84AA3" w:rsidRPr="00853696">
        <w:rPr>
          <w:rFonts w:asciiTheme="minorHAnsi" w:hAnsiTheme="minorHAnsi"/>
        </w:rPr>
        <w:t xml:space="preserve">al </w:t>
      </w:r>
      <w:sdt>
        <w:sdtPr>
          <w:rPr>
            <w:rStyle w:val="Estilo4Car"/>
          </w:rPr>
          <w:id w:val="-1561239151"/>
          <w:placeholder>
            <w:docPart w:val="F733FE9D9283491C83ACBB38E90FB27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2A0785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2A0785" w:rsidRPr="00853696">
        <w:rPr>
          <w:rFonts w:asciiTheme="minorHAnsi" w:hAnsiTheme="minorHAnsi"/>
        </w:rPr>
        <w:t xml:space="preserve"> </w:t>
      </w:r>
      <w:r w:rsidR="00F84AA3" w:rsidRPr="00F761FA">
        <w:rPr>
          <w:rFonts w:asciiTheme="minorHAnsi" w:hAnsiTheme="minorHAnsi"/>
          <w:b/>
        </w:rPr>
        <w:t>de</w:t>
      </w:r>
      <w:r w:rsidR="00F84AA3" w:rsidRPr="00853696">
        <w:rPr>
          <w:rFonts w:asciiTheme="minorHAnsi" w:hAnsiTheme="minorHAnsi"/>
        </w:rPr>
        <w:t xml:space="preserve"> </w:t>
      </w:r>
      <w:sdt>
        <w:sdtPr>
          <w:rPr>
            <w:rStyle w:val="Estilo4Car"/>
          </w:rPr>
          <w:id w:val="-1226375901"/>
          <w:placeholder>
            <w:docPart w:val="900C0D23D03040A5A9D1F27F5D0EF8D6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2A0785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F84AA3" w:rsidRPr="00853696">
        <w:rPr>
          <w:rFonts w:asciiTheme="minorHAnsi" w:hAnsiTheme="minorHAnsi"/>
        </w:rPr>
        <w:t xml:space="preserve"> </w:t>
      </w:r>
      <w:r w:rsidR="00F84AA3" w:rsidRPr="00F761FA">
        <w:rPr>
          <w:rFonts w:asciiTheme="minorHAnsi" w:hAnsiTheme="minorHAnsi"/>
          <w:b/>
        </w:rPr>
        <w:t>de</w:t>
      </w:r>
      <w:r w:rsidR="00485E78">
        <w:rPr>
          <w:rFonts w:asciiTheme="minorHAnsi" w:hAnsiTheme="minorHAnsi"/>
        </w:rPr>
        <w:t xml:space="preserve"> </w:t>
      </w:r>
      <w:sdt>
        <w:sdtPr>
          <w:rPr>
            <w:rStyle w:val="Estilo4Car"/>
          </w:rPr>
          <w:id w:val="1525204917"/>
          <w:placeholder>
            <w:docPart w:val="4792D237194C46BF99E0EFECFE2D5F52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485E78" w:rsidRPr="00D746C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sdtContent>
      </w:sdt>
      <w:r w:rsidR="002A0785">
        <w:rPr>
          <w:rFonts w:asciiTheme="minorHAnsi" w:hAnsiTheme="minorHAnsi"/>
        </w:rPr>
        <w:t xml:space="preserve"> </w:t>
      </w:r>
      <w:r w:rsidR="00F84AA3" w:rsidRPr="00853696">
        <w:rPr>
          <w:rFonts w:asciiTheme="minorHAnsi" w:hAnsiTheme="minorHAnsi"/>
        </w:rPr>
        <w:t>,</w:t>
      </w:r>
      <w:r w:rsidR="00DF04FE" w:rsidRPr="00853696">
        <w:rPr>
          <w:rFonts w:asciiTheme="minorHAnsi" w:hAnsiTheme="minorHAnsi"/>
        </w:rPr>
        <w:t xml:space="preserve"> día en </w:t>
      </w:r>
      <w:sdt>
        <w:sdtPr>
          <w:rPr>
            <w:rFonts w:asciiTheme="minorHAnsi" w:hAnsiTheme="minorHAnsi"/>
            <w:sz w:val="18"/>
          </w:rPr>
          <w:id w:val="-619684485"/>
          <w:placeholder>
            <w:docPart w:val="C055B05015B84BBA937C98BC65778470"/>
          </w:placeholder>
          <w:showingPlcHdr/>
          <w:text/>
        </w:sdtPr>
        <w:sdtEndPr/>
        <w:sdtContent>
          <w:r w:rsidR="00C308D1" w:rsidRPr="00D746C8">
            <w:rPr>
              <w:rStyle w:val="Textodelmarcadordeposicin"/>
              <w:rFonts w:asciiTheme="minorHAnsi" w:hAnsiTheme="minorHAnsi" w:cstheme="minorHAnsi"/>
              <w:u w:val="single"/>
            </w:rPr>
            <w:t>Precisar en qué consistió la nueva gestión de cobro o fecha actual</w:t>
          </w:r>
        </w:sdtContent>
      </w:sdt>
      <w:r w:rsidR="00BA1CA0" w:rsidRPr="00853696">
        <w:rPr>
          <w:rFonts w:asciiTheme="minorHAnsi" w:hAnsiTheme="minorHAnsi"/>
        </w:rPr>
        <w:t xml:space="preserve">, </w:t>
      </w:r>
      <w:r w:rsidR="00DF04FE" w:rsidRPr="000E5964">
        <w:rPr>
          <w:rFonts w:asciiTheme="minorHAnsi" w:hAnsiTheme="minorHAnsi"/>
        </w:rPr>
        <w:t>TRANSCURRIERON MÁS DE CINCO AÑOS</w:t>
      </w:r>
      <w:r w:rsidR="00BA1CA0" w:rsidRPr="00853696">
        <w:rPr>
          <w:rFonts w:asciiTheme="minorHAnsi" w:hAnsiTheme="minorHAnsi"/>
        </w:rPr>
        <w:t xml:space="preserve"> sin que </w:t>
      </w:r>
      <w:r w:rsidR="000740AA">
        <w:rPr>
          <w:rFonts w:asciiTheme="minorHAnsi" w:hAnsiTheme="minorHAnsi"/>
        </w:rPr>
        <w:t>durante dicho periodo</w:t>
      </w:r>
      <w:r w:rsidR="00B16C95">
        <w:rPr>
          <w:rFonts w:asciiTheme="minorHAnsi" w:hAnsiTheme="minorHAnsi"/>
        </w:rPr>
        <w:t>,</w:t>
      </w:r>
      <w:r w:rsidR="000740AA">
        <w:rPr>
          <w:rFonts w:asciiTheme="minorHAnsi" w:hAnsiTheme="minorHAnsi"/>
        </w:rPr>
        <w:t xml:space="preserve"> </w:t>
      </w:r>
      <w:r w:rsidR="00BA1CA0" w:rsidRPr="00853696">
        <w:rPr>
          <w:rFonts w:asciiTheme="minorHAnsi" w:hAnsiTheme="minorHAnsi"/>
        </w:rPr>
        <w:t>ese Or</w:t>
      </w:r>
      <w:r w:rsidR="000740AA">
        <w:rPr>
          <w:rFonts w:asciiTheme="minorHAnsi" w:hAnsiTheme="minorHAnsi"/>
        </w:rPr>
        <w:t xml:space="preserve">ganismo Fiscal Autónomo haya hecho de mi conocimiento </w:t>
      </w:r>
      <w:r w:rsidR="00BA1CA0" w:rsidRPr="00853696">
        <w:rPr>
          <w:rFonts w:asciiTheme="minorHAnsi" w:hAnsiTheme="minorHAnsi"/>
        </w:rPr>
        <w:t xml:space="preserve">alguna gestión de cobro o que el suscrito </w:t>
      </w:r>
      <w:r w:rsidR="000740AA">
        <w:rPr>
          <w:rFonts w:asciiTheme="minorHAnsi" w:hAnsiTheme="minorHAnsi"/>
        </w:rPr>
        <w:t xml:space="preserve">haya reconocido expresamente el adeudo, haya </w:t>
      </w:r>
      <w:r w:rsidR="00BA1CA0" w:rsidRPr="00853696">
        <w:rPr>
          <w:rFonts w:asciiTheme="minorHAnsi" w:hAnsiTheme="minorHAnsi"/>
        </w:rPr>
        <w:t>interpue</w:t>
      </w:r>
      <w:r w:rsidR="000740AA">
        <w:rPr>
          <w:rFonts w:asciiTheme="minorHAnsi" w:hAnsiTheme="minorHAnsi"/>
        </w:rPr>
        <w:t>sto</w:t>
      </w:r>
      <w:r w:rsidR="00BA1CA0" w:rsidRPr="00853696">
        <w:rPr>
          <w:rFonts w:asciiTheme="minorHAnsi" w:hAnsiTheme="minorHAnsi"/>
        </w:rPr>
        <w:t xml:space="preserve"> medio de impugnación en su contra</w:t>
      </w:r>
      <w:r w:rsidR="00CF22B5" w:rsidRPr="00853696">
        <w:rPr>
          <w:rFonts w:asciiTheme="minorHAnsi" w:hAnsiTheme="minorHAnsi"/>
        </w:rPr>
        <w:t xml:space="preserve"> y sin que se presentara ningún otro supuesto</w:t>
      </w:r>
      <w:r w:rsidR="00BA1CA0" w:rsidRPr="00853696">
        <w:rPr>
          <w:rFonts w:asciiTheme="minorHAnsi" w:hAnsiTheme="minorHAnsi"/>
        </w:rPr>
        <w:t>, que pudiera haber interrumpido o suspendido el plazo de prescripción contenido en los preceptos legales anteriormente indicados</w:t>
      </w:r>
    </w:p>
    <w:p w:rsidR="00BA1CA0" w:rsidRPr="00853696" w:rsidRDefault="00BA1CA0" w:rsidP="001244DF">
      <w:pPr>
        <w:spacing w:line="276" w:lineRule="auto"/>
        <w:jc w:val="both"/>
        <w:rPr>
          <w:rFonts w:asciiTheme="minorHAnsi" w:hAnsiTheme="minorHAnsi"/>
        </w:rPr>
      </w:pPr>
    </w:p>
    <w:p w:rsidR="00613117" w:rsidRPr="00853696" w:rsidRDefault="00613117" w:rsidP="001244DF">
      <w:pPr>
        <w:spacing w:line="276" w:lineRule="auto"/>
        <w:rPr>
          <w:rFonts w:asciiTheme="minorHAnsi" w:hAnsiTheme="minorHAnsi"/>
        </w:rPr>
      </w:pPr>
      <w:r w:rsidRPr="00853696">
        <w:rPr>
          <w:rFonts w:asciiTheme="minorHAnsi" w:hAnsiTheme="minorHAnsi"/>
        </w:rPr>
        <w:t>Por lo anteriormente expuesto,</w:t>
      </w:r>
      <w:r w:rsidR="005128F2" w:rsidRPr="00853696">
        <w:rPr>
          <w:rFonts w:asciiTheme="minorHAnsi" w:hAnsiTheme="minorHAnsi"/>
        </w:rPr>
        <w:t xml:space="preserve"> atentamente</w:t>
      </w:r>
      <w:r w:rsidRPr="00853696">
        <w:rPr>
          <w:rFonts w:asciiTheme="minorHAnsi" w:hAnsiTheme="minorHAnsi"/>
        </w:rPr>
        <w:t xml:space="preserve"> </w:t>
      </w:r>
      <w:r w:rsidR="006C3922" w:rsidRPr="00853696">
        <w:rPr>
          <w:rFonts w:asciiTheme="minorHAnsi" w:hAnsiTheme="minorHAnsi"/>
        </w:rPr>
        <w:t>solicito</w:t>
      </w:r>
      <w:r w:rsidRPr="00853696">
        <w:rPr>
          <w:rFonts w:asciiTheme="minorHAnsi" w:hAnsiTheme="minorHAnsi"/>
        </w:rPr>
        <w:t>:</w:t>
      </w:r>
    </w:p>
    <w:p w:rsidR="00613117" w:rsidRPr="00853696" w:rsidRDefault="00613117" w:rsidP="001244DF">
      <w:pPr>
        <w:spacing w:line="276" w:lineRule="auto"/>
        <w:rPr>
          <w:rFonts w:asciiTheme="minorHAnsi" w:hAnsiTheme="minorHAnsi"/>
        </w:rPr>
      </w:pPr>
    </w:p>
    <w:p w:rsidR="00DF04FE" w:rsidRPr="00853696" w:rsidRDefault="00DF04FE" w:rsidP="001244DF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>PRIMERO</w:t>
      </w:r>
      <w:r w:rsidR="00721891" w:rsidRPr="00853696">
        <w:rPr>
          <w:rFonts w:asciiTheme="minorHAnsi" w:hAnsiTheme="minorHAnsi"/>
          <w:b/>
        </w:rPr>
        <w:t xml:space="preserve">.- </w:t>
      </w:r>
      <w:r w:rsidR="00721891" w:rsidRPr="00853696">
        <w:rPr>
          <w:rFonts w:asciiTheme="minorHAnsi" w:hAnsiTheme="minorHAnsi"/>
        </w:rPr>
        <w:t>Tener por presentad</w:t>
      </w:r>
      <w:r w:rsidR="006C3922" w:rsidRPr="00853696">
        <w:rPr>
          <w:rFonts w:asciiTheme="minorHAnsi" w:hAnsiTheme="minorHAnsi"/>
        </w:rPr>
        <w:t>a</w:t>
      </w:r>
      <w:r w:rsidR="0083653F" w:rsidRPr="00853696">
        <w:rPr>
          <w:rFonts w:asciiTheme="minorHAnsi" w:hAnsiTheme="minorHAnsi"/>
        </w:rPr>
        <w:t xml:space="preserve"> la solicitud de</w:t>
      </w:r>
      <w:r w:rsidR="00C56AF3">
        <w:rPr>
          <w:rFonts w:asciiTheme="minorHAnsi" w:hAnsiTheme="minorHAnsi"/>
        </w:rPr>
        <w:t xml:space="preserve"> declaratoria de</w:t>
      </w:r>
      <w:r w:rsidR="0083653F" w:rsidRPr="00853696">
        <w:rPr>
          <w:rFonts w:asciiTheme="minorHAnsi" w:hAnsiTheme="minorHAnsi"/>
        </w:rPr>
        <w:t xml:space="preserve"> prescripción.</w:t>
      </w:r>
    </w:p>
    <w:p w:rsidR="00DF04FE" w:rsidRPr="00853696" w:rsidRDefault="00DF04FE" w:rsidP="001244DF">
      <w:pPr>
        <w:spacing w:line="276" w:lineRule="auto"/>
        <w:jc w:val="both"/>
        <w:rPr>
          <w:rFonts w:asciiTheme="minorHAnsi" w:hAnsiTheme="minorHAnsi"/>
        </w:rPr>
      </w:pPr>
    </w:p>
    <w:p w:rsidR="00613117" w:rsidRPr="00853696" w:rsidRDefault="00DF04FE" w:rsidP="001244DF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>SEGUNDO.-</w:t>
      </w:r>
      <w:r w:rsidR="005128F2" w:rsidRPr="00853696">
        <w:rPr>
          <w:rFonts w:asciiTheme="minorHAnsi" w:hAnsiTheme="minorHAnsi"/>
        </w:rPr>
        <w:t xml:space="preserve"> </w:t>
      </w:r>
      <w:r w:rsidR="000E5964" w:rsidRPr="00853696">
        <w:rPr>
          <w:rFonts w:asciiTheme="minorHAnsi" w:hAnsiTheme="minorHAnsi"/>
        </w:rPr>
        <w:t>Acordar conforme a lo requerido y declarar que el</w:t>
      </w:r>
      <w:r w:rsidR="00C02099">
        <w:rPr>
          <w:rFonts w:asciiTheme="minorHAnsi" w:hAnsiTheme="minorHAnsi"/>
        </w:rPr>
        <w:t>(los)</w:t>
      </w:r>
      <w:r w:rsidR="000E5964" w:rsidRPr="00853696">
        <w:rPr>
          <w:rFonts w:asciiTheme="minorHAnsi" w:hAnsiTheme="minorHAnsi"/>
        </w:rPr>
        <w:t xml:space="preserve"> crédito</w:t>
      </w:r>
      <w:r w:rsidR="00C02099">
        <w:rPr>
          <w:rFonts w:asciiTheme="minorHAnsi" w:hAnsiTheme="minorHAnsi"/>
        </w:rPr>
        <w:t>(s)</w:t>
      </w:r>
      <w:r w:rsidR="000E5964" w:rsidRPr="00853696">
        <w:rPr>
          <w:rFonts w:asciiTheme="minorHAnsi" w:hAnsiTheme="minorHAnsi"/>
        </w:rPr>
        <w:t xml:space="preserve"> fiscal</w:t>
      </w:r>
      <w:r w:rsidR="00C02099">
        <w:rPr>
          <w:rFonts w:asciiTheme="minorHAnsi" w:hAnsiTheme="minorHAnsi"/>
        </w:rPr>
        <w:t>(es)</w:t>
      </w:r>
      <w:r w:rsidR="000E5964" w:rsidRPr="00853696">
        <w:rPr>
          <w:rFonts w:asciiTheme="minorHAnsi" w:hAnsiTheme="minorHAnsi"/>
        </w:rPr>
        <w:t xml:space="preserve"> </w:t>
      </w:r>
      <w:r w:rsidR="000E5964">
        <w:rPr>
          <w:rFonts w:asciiTheme="minorHAnsi" w:hAnsiTheme="minorHAnsi"/>
        </w:rPr>
        <w:t>detallado</w:t>
      </w:r>
      <w:r w:rsidR="00C02099">
        <w:rPr>
          <w:rFonts w:asciiTheme="minorHAnsi" w:hAnsiTheme="minorHAnsi"/>
        </w:rPr>
        <w:t>(s)</w:t>
      </w:r>
      <w:r w:rsidR="000E5964" w:rsidRPr="00853696">
        <w:rPr>
          <w:rFonts w:asciiTheme="minorHAnsi" w:hAnsiTheme="minorHAnsi"/>
        </w:rPr>
        <w:t xml:space="preserve"> anteriormente ha</w:t>
      </w:r>
      <w:r w:rsidR="00C02099">
        <w:rPr>
          <w:rFonts w:asciiTheme="minorHAnsi" w:hAnsiTheme="minorHAnsi"/>
        </w:rPr>
        <w:t>(n)</w:t>
      </w:r>
      <w:r w:rsidR="000E5964" w:rsidRPr="00853696">
        <w:rPr>
          <w:rFonts w:asciiTheme="minorHAnsi" w:hAnsiTheme="minorHAnsi"/>
        </w:rPr>
        <w:t xml:space="preserve"> prescrito.</w:t>
      </w:r>
    </w:p>
    <w:p w:rsidR="00A606FE" w:rsidRDefault="00A606FE" w:rsidP="00C308D1">
      <w:pPr>
        <w:spacing w:line="276" w:lineRule="auto"/>
        <w:rPr>
          <w:rFonts w:asciiTheme="minorHAnsi" w:hAnsiTheme="minorHAnsi"/>
        </w:rPr>
      </w:pPr>
    </w:p>
    <w:p w:rsidR="00C308D1" w:rsidRDefault="00C308D1" w:rsidP="00BD46F3">
      <w:pPr>
        <w:spacing w:line="276" w:lineRule="auto"/>
        <w:jc w:val="center"/>
        <w:rPr>
          <w:rFonts w:asciiTheme="minorHAnsi" w:hAnsiTheme="minorHAnsi"/>
        </w:rPr>
      </w:pPr>
    </w:p>
    <w:p w:rsidR="00C308D1" w:rsidRDefault="00C308D1" w:rsidP="00BD46F3">
      <w:pPr>
        <w:spacing w:line="276" w:lineRule="auto"/>
        <w:jc w:val="center"/>
        <w:rPr>
          <w:rFonts w:asciiTheme="minorHAnsi" w:hAnsiTheme="minorHAnsi"/>
        </w:rPr>
      </w:pPr>
    </w:p>
    <w:p w:rsidR="00C308D1" w:rsidRDefault="00C308D1" w:rsidP="00BD46F3">
      <w:pPr>
        <w:spacing w:line="276" w:lineRule="auto"/>
        <w:jc w:val="center"/>
        <w:rPr>
          <w:rFonts w:asciiTheme="minorHAnsi" w:hAnsiTheme="minorHAnsi"/>
        </w:rPr>
      </w:pPr>
    </w:p>
    <w:p w:rsidR="00C308D1" w:rsidRDefault="00C308D1" w:rsidP="00BD46F3">
      <w:pPr>
        <w:spacing w:line="276" w:lineRule="auto"/>
        <w:jc w:val="center"/>
        <w:rPr>
          <w:rFonts w:asciiTheme="minorHAnsi" w:hAnsiTheme="minorHAnsi"/>
        </w:rPr>
      </w:pPr>
    </w:p>
    <w:p w:rsidR="00C308D1" w:rsidRDefault="00C308D1" w:rsidP="00BD46F3">
      <w:pPr>
        <w:spacing w:line="276" w:lineRule="auto"/>
        <w:jc w:val="center"/>
        <w:rPr>
          <w:rFonts w:asciiTheme="minorHAnsi" w:hAnsiTheme="minorHAnsi"/>
        </w:rPr>
      </w:pPr>
    </w:p>
    <w:p w:rsidR="00BD46F3" w:rsidRPr="00853696" w:rsidRDefault="00BD46F3" w:rsidP="00BD46F3">
      <w:pPr>
        <w:spacing w:line="276" w:lineRule="auto"/>
        <w:jc w:val="center"/>
        <w:rPr>
          <w:rFonts w:asciiTheme="minorHAnsi" w:hAnsiTheme="minorHAnsi"/>
        </w:rPr>
      </w:pPr>
      <w:r w:rsidRPr="00853696">
        <w:rPr>
          <w:rFonts w:asciiTheme="minorHAnsi" w:hAnsiTheme="minorHAnsi"/>
        </w:rPr>
        <w:t>Atentamente</w:t>
      </w:r>
    </w:p>
    <w:p w:rsidR="00A606FE" w:rsidRDefault="00A606FE" w:rsidP="001244DF">
      <w:pPr>
        <w:spacing w:line="276" w:lineRule="auto"/>
        <w:jc w:val="center"/>
        <w:rPr>
          <w:rFonts w:asciiTheme="minorHAnsi" w:hAnsiTheme="minorHAnsi"/>
        </w:rPr>
      </w:pPr>
    </w:p>
    <w:p w:rsidR="00613117" w:rsidRPr="00853696" w:rsidRDefault="00197123" w:rsidP="00C308D1">
      <w:pPr>
        <w:spacing w:line="276" w:lineRule="auto"/>
        <w:jc w:val="center"/>
        <w:rPr>
          <w:rFonts w:asciiTheme="minorHAnsi" w:hAnsiTheme="minorHAnsi"/>
        </w:rPr>
      </w:pPr>
      <w:sdt>
        <w:sdtPr>
          <w:rPr>
            <w:rStyle w:val="Estilo6"/>
            <w:u w:val="none"/>
          </w:rPr>
          <w:id w:val="126904845"/>
          <w:placeholder>
            <w:docPart w:val="2A2A2D91150F4C6C9E5D0530BF6626A1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C308D1" w:rsidRPr="00D746C8">
            <w:rPr>
              <w:rStyle w:val="Textodelmarcadordeposicin"/>
              <w:rFonts w:asciiTheme="minorHAnsi" w:hAnsiTheme="minorHAnsi" w:cstheme="minorHAnsi"/>
              <w:u w:val="single"/>
            </w:rPr>
            <w:t>Nombre del patrón persona física</w:t>
          </w:r>
        </w:sdtContent>
      </w:sdt>
    </w:p>
    <w:p w:rsidR="007D43B7" w:rsidRPr="00853696" w:rsidRDefault="00CA48AF" w:rsidP="001244DF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(Nombre y firma del patrón persona física) </w:t>
      </w:r>
    </w:p>
    <w:p w:rsidR="003F5A3C" w:rsidRPr="00853696" w:rsidRDefault="00164644" w:rsidP="00164644">
      <w:pPr>
        <w:spacing w:line="276" w:lineRule="auto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 </w:t>
      </w:r>
    </w:p>
    <w:p w:rsidR="003F5A3C" w:rsidRPr="00853696" w:rsidRDefault="003F5A3C">
      <w:pPr>
        <w:rPr>
          <w:rFonts w:asciiTheme="minorHAnsi" w:hAnsiTheme="minorHAnsi"/>
        </w:rPr>
      </w:pPr>
    </w:p>
    <w:sectPr w:rsidR="003F5A3C" w:rsidRPr="00853696" w:rsidSect="00F437CC">
      <w:pgSz w:w="11906" w:h="16838"/>
      <w:pgMar w:top="425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5FC5"/>
    <w:multiLevelType w:val="hybridMultilevel"/>
    <w:tmpl w:val="BFA8309E"/>
    <w:lvl w:ilvl="0" w:tplc="C4B2824E">
      <w:start w:val="1"/>
      <w:numFmt w:val="bullet"/>
      <w:lvlText w:val=""/>
      <w:lvlJc w:val="left"/>
      <w:pPr>
        <w:tabs>
          <w:tab w:val="num" w:pos="34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pBM4nVwzs7o4vDLibDFg8czhOE=" w:salt="EwjPc7KtdhdsXTAtsb3x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2"/>
    <w:rsid w:val="00021CED"/>
    <w:rsid w:val="000504EF"/>
    <w:rsid w:val="00057DB0"/>
    <w:rsid w:val="00061269"/>
    <w:rsid w:val="000740AA"/>
    <w:rsid w:val="000746BB"/>
    <w:rsid w:val="0009329A"/>
    <w:rsid w:val="000A2BB0"/>
    <w:rsid w:val="000C480C"/>
    <w:rsid w:val="000D326A"/>
    <w:rsid w:val="000D3946"/>
    <w:rsid w:val="000E5964"/>
    <w:rsid w:val="000F6FCD"/>
    <w:rsid w:val="00123D96"/>
    <w:rsid w:val="001244DF"/>
    <w:rsid w:val="00164644"/>
    <w:rsid w:val="00175E50"/>
    <w:rsid w:val="00197123"/>
    <w:rsid w:val="001C2C4F"/>
    <w:rsid w:val="001C6156"/>
    <w:rsid w:val="00244222"/>
    <w:rsid w:val="00276B05"/>
    <w:rsid w:val="002772B5"/>
    <w:rsid w:val="00277A0F"/>
    <w:rsid w:val="00292512"/>
    <w:rsid w:val="002A0785"/>
    <w:rsid w:val="002A07A2"/>
    <w:rsid w:val="002B7D0F"/>
    <w:rsid w:val="00307073"/>
    <w:rsid w:val="00312ADB"/>
    <w:rsid w:val="00315DA9"/>
    <w:rsid w:val="003164C2"/>
    <w:rsid w:val="003639A7"/>
    <w:rsid w:val="00371622"/>
    <w:rsid w:val="003718FD"/>
    <w:rsid w:val="00373576"/>
    <w:rsid w:val="003F2292"/>
    <w:rsid w:val="003F5A3C"/>
    <w:rsid w:val="0041173C"/>
    <w:rsid w:val="0042050C"/>
    <w:rsid w:val="00425D43"/>
    <w:rsid w:val="004835BE"/>
    <w:rsid w:val="00485E78"/>
    <w:rsid w:val="004A5366"/>
    <w:rsid w:val="004C54DE"/>
    <w:rsid w:val="004D5F63"/>
    <w:rsid w:val="004F0F96"/>
    <w:rsid w:val="004F5173"/>
    <w:rsid w:val="005128F2"/>
    <w:rsid w:val="005266A9"/>
    <w:rsid w:val="0053732B"/>
    <w:rsid w:val="005612E4"/>
    <w:rsid w:val="00597D5C"/>
    <w:rsid w:val="005A4E86"/>
    <w:rsid w:val="005C6219"/>
    <w:rsid w:val="005F7507"/>
    <w:rsid w:val="00613117"/>
    <w:rsid w:val="00624F7E"/>
    <w:rsid w:val="0062662E"/>
    <w:rsid w:val="00630455"/>
    <w:rsid w:val="006425AA"/>
    <w:rsid w:val="00644E19"/>
    <w:rsid w:val="00663601"/>
    <w:rsid w:val="006752E7"/>
    <w:rsid w:val="0069680E"/>
    <w:rsid w:val="006C069C"/>
    <w:rsid w:val="006C3922"/>
    <w:rsid w:val="006E2308"/>
    <w:rsid w:val="00701134"/>
    <w:rsid w:val="00721891"/>
    <w:rsid w:val="00737E2E"/>
    <w:rsid w:val="00770C70"/>
    <w:rsid w:val="007757F2"/>
    <w:rsid w:val="00791E79"/>
    <w:rsid w:val="007A35F1"/>
    <w:rsid w:val="007C0614"/>
    <w:rsid w:val="007D10EF"/>
    <w:rsid w:val="007D21D1"/>
    <w:rsid w:val="007D43B7"/>
    <w:rsid w:val="007E1DB9"/>
    <w:rsid w:val="007E7063"/>
    <w:rsid w:val="007F2458"/>
    <w:rsid w:val="00813553"/>
    <w:rsid w:val="0083653F"/>
    <w:rsid w:val="008402B4"/>
    <w:rsid w:val="00853696"/>
    <w:rsid w:val="0085691D"/>
    <w:rsid w:val="008706C9"/>
    <w:rsid w:val="00872655"/>
    <w:rsid w:val="00876DDA"/>
    <w:rsid w:val="008826FE"/>
    <w:rsid w:val="008E76B4"/>
    <w:rsid w:val="008E7AB5"/>
    <w:rsid w:val="00917873"/>
    <w:rsid w:val="0097519E"/>
    <w:rsid w:val="009C2820"/>
    <w:rsid w:val="009C33D6"/>
    <w:rsid w:val="00A03480"/>
    <w:rsid w:val="00A35000"/>
    <w:rsid w:val="00A50F98"/>
    <w:rsid w:val="00A606FE"/>
    <w:rsid w:val="00A654EA"/>
    <w:rsid w:val="00A67B7A"/>
    <w:rsid w:val="00AA00B5"/>
    <w:rsid w:val="00AA1470"/>
    <w:rsid w:val="00AA35C7"/>
    <w:rsid w:val="00AA693C"/>
    <w:rsid w:val="00AB03FD"/>
    <w:rsid w:val="00AF1DA1"/>
    <w:rsid w:val="00AF2235"/>
    <w:rsid w:val="00B16C95"/>
    <w:rsid w:val="00B275D6"/>
    <w:rsid w:val="00B40977"/>
    <w:rsid w:val="00B51C2A"/>
    <w:rsid w:val="00B64BC6"/>
    <w:rsid w:val="00B71185"/>
    <w:rsid w:val="00BA10A4"/>
    <w:rsid w:val="00BA1CA0"/>
    <w:rsid w:val="00BB73E9"/>
    <w:rsid w:val="00BC2F00"/>
    <w:rsid w:val="00BC6682"/>
    <w:rsid w:val="00BD46F3"/>
    <w:rsid w:val="00C02099"/>
    <w:rsid w:val="00C14325"/>
    <w:rsid w:val="00C308D1"/>
    <w:rsid w:val="00C34417"/>
    <w:rsid w:val="00C56AF3"/>
    <w:rsid w:val="00C87EA6"/>
    <w:rsid w:val="00C93D5E"/>
    <w:rsid w:val="00CA2BF6"/>
    <w:rsid w:val="00CA48AF"/>
    <w:rsid w:val="00CA79E3"/>
    <w:rsid w:val="00CF22B5"/>
    <w:rsid w:val="00D00058"/>
    <w:rsid w:val="00D74645"/>
    <w:rsid w:val="00D746C8"/>
    <w:rsid w:val="00D90164"/>
    <w:rsid w:val="00DD3581"/>
    <w:rsid w:val="00DD6739"/>
    <w:rsid w:val="00DE11AF"/>
    <w:rsid w:val="00DF0440"/>
    <w:rsid w:val="00DF04FE"/>
    <w:rsid w:val="00E1390C"/>
    <w:rsid w:val="00E53E72"/>
    <w:rsid w:val="00E65304"/>
    <w:rsid w:val="00E70B46"/>
    <w:rsid w:val="00E92831"/>
    <w:rsid w:val="00EA704A"/>
    <w:rsid w:val="00EF0215"/>
    <w:rsid w:val="00F118BF"/>
    <w:rsid w:val="00F2517B"/>
    <w:rsid w:val="00F37C2D"/>
    <w:rsid w:val="00F437CC"/>
    <w:rsid w:val="00F44C2B"/>
    <w:rsid w:val="00F5421D"/>
    <w:rsid w:val="00F71331"/>
    <w:rsid w:val="00F73635"/>
    <w:rsid w:val="00F761FA"/>
    <w:rsid w:val="00F81FB3"/>
    <w:rsid w:val="00F84AA3"/>
    <w:rsid w:val="00FC158C"/>
    <w:rsid w:val="00FF2ECD"/>
    <w:rsid w:val="00FF4124"/>
    <w:rsid w:val="00FF466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benitez\Desktop\Formato%20de%20solicitud%20de%20declaraci&#243;n%20de%20prescripci&#243;n%20de%20cr&#233;ditos%20fiscales%20a%20favor%20del%20IM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C8B4AFE394781B0218829557B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1FFF-B110-4C72-84BF-B583501F56AB}"/>
      </w:docPartPr>
      <w:docPartBody>
        <w:p w:rsidR="0045241D" w:rsidRDefault="002516AC" w:rsidP="002516AC">
          <w:pPr>
            <w:pStyle w:val="856C8B4AFE394781B0218829557B70F244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Nombre del patrón</w:t>
          </w:r>
        </w:p>
      </w:docPartBody>
    </w:docPart>
    <w:docPart>
      <w:docPartPr>
        <w:name w:val="04B33A00FDAE42819F65C3A95253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A18D-C3D6-488E-BABE-3C594EDBCB3D}"/>
      </w:docPartPr>
      <w:docPartBody>
        <w:p w:rsidR="0045241D" w:rsidRDefault="002516AC" w:rsidP="002516AC">
          <w:pPr>
            <w:pStyle w:val="04B33A00FDAE42819F65C3A95253E37044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p>
      </w:docPartBody>
    </w:docPart>
    <w:docPart>
      <w:docPartPr>
        <w:name w:val="214F953E6BE24A21B5A06CD64F6F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FE36-7ADF-4398-BDA3-274BEDD0CF46}"/>
      </w:docPartPr>
      <w:docPartBody>
        <w:p w:rsidR="0045241D" w:rsidRDefault="002516AC" w:rsidP="002516AC">
          <w:pPr>
            <w:pStyle w:val="214F953E6BE24A21B5A06CD64F6FBEDB44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p>
      </w:docPartBody>
    </w:docPart>
    <w:docPart>
      <w:docPartPr>
        <w:name w:val="363565031ACE4C18837ACBDF1461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A7DF-6A87-4CAE-B18A-2FB026074D87}"/>
      </w:docPartPr>
      <w:docPartBody>
        <w:p w:rsidR="0045241D" w:rsidRDefault="002516AC" w:rsidP="002516AC">
          <w:pPr>
            <w:pStyle w:val="363565031ACE4C18837ACBDF14615F4F44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la identificación</w:t>
          </w:r>
        </w:p>
      </w:docPartBody>
    </w:docPart>
    <w:docPart>
      <w:docPartPr>
        <w:name w:val="6D7F016926ED4E0B8DCCE072C93E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69C6-FF63-4C0C-A943-A4DE2205BA7D}"/>
      </w:docPartPr>
      <w:docPartBody>
        <w:p w:rsidR="0045241D" w:rsidRDefault="002516AC" w:rsidP="002516AC">
          <w:pPr>
            <w:pStyle w:val="6D7F016926ED4E0B8DCCE072C93E69EC39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p>
      </w:docPartBody>
    </w:docPart>
    <w:docPart>
      <w:docPartPr>
        <w:name w:val="C88C8AA11B61410BA46500213251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C0E0-9942-4DF7-9F8A-45ECD7AE2C3C}"/>
      </w:docPartPr>
      <w:docPartBody>
        <w:p w:rsidR="0045241D" w:rsidRDefault="002516AC" w:rsidP="002516AC">
          <w:pPr>
            <w:pStyle w:val="C88C8AA11B61410BA46500213251A85244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Dirección del centro de trabajo</w:t>
          </w:r>
        </w:p>
      </w:docPartBody>
    </w:docPart>
    <w:docPart>
      <w:docPartPr>
        <w:name w:val="8438053B35BD4C318D5A95002F35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5380-2458-44D0-9953-73F1483FF3E7}"/>
      </w:docPartPr>
      <w:docPartBody>
        <w:p w:rsidR="0045241D" w:rsidRDefault="002516AC" w:rsidP="002516AC">
          <w:pPr>
            <w:pStyle w:val="8438053B35BD4C318D5A95002F35CB6044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89A2747732A44BAFB4AB9D49703F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D5C1-6AD2-4C8F-8B85-E498E7C6F400}"/>
      </w:docPartPr>
      <w:docPartBody>
        <w:p w:rsidR="0045241D" w:rsidRDefault="002516AC" w:rsidP="002516AC">
          <w:pPr>
            <w:pStyle w:val="89A2747732A44BAFB4AB9D49703F72E244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538FD863BB6F453081BFE544C7F4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17C6-4A4D-4037-AA05-CA56AE2C787A}"/>
      </w:docPartPr>
      <w:docPartBody>
        <w:p w:rsidR="0045241D" w:rsidRDefault="002516AC" w:rsidP="002516AC">
          <w:pPr>
            <w:pStyle w:val="538FD863BB6F453081BFE544C7F40F0642"/>
          </w:pPr>
          <w:r w:rsidRPr="00D746C8">
            <w:rPr>
              <w:rStyle w:val="Textodelmarcadordeposicin"/>
              <w:rFonts w:asciiTheme="minorHAnsi" w:hAnsiTheme="minorHAnsi" w:cstheme="minorHAnsi"/>
              <w:u w:val="single"/>
            </w:rPr>
            <w:t>Precisar en qué consistió la última gestión de cobro o el reconocimiento de adeudo</w:t>
          </w:r>
        </w:p>
      </w:docPartBody>
    </w:docPart>
    <w:docPart>
      <w:docPartPr>
        <w:name w:val="C055B05015B84BBA937C98BC6577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FE31-2F2D-4F2F-877C-A09E131F57A3}"/>
      </w:docPartPr>
      <w:docPartBody>
        <w:p w:rsidR="0045241D" w:rsidRDefault="002516AC" w:rsidP="002516AC">
          <w:pPr>
            <w:pStyle w:val="C055B05015B84BBA937C98BC6577847042"/>
          </w:pPr>
          <w:r w:rsidRPr="00D746C8">
            <w:rPr>
              <w:rStyle w:val="Textodelmarcadordeposicin"/>
              <w:rFonts w:asciiTheme="minorHAnsi" w:hAnsiTheme="minorHAnsi" w:cstheme="minorHAnsi"/>
              <w:u w:val="single"/>
            </w:rPr>
            <w:t>Precisar en qué consistió la nueva gestión de cobro o fecha actual</w:t>
          </w:r>
        </w:p>
      </w:docPartBody>
    </w:docPart>
    <w:docPart>
      <w:docPartPr>
        <w:name w:val="2A2A2D91150F4C6C9E5D0530BF66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67BD-CE1A-4ED0-9CBE-21AF82731405}"/>
      </w:docPartPr>
      <w:docPartBody>
        <w:p w:rsidR="0045241D" w:rsidRDefault="002516AC" w:rsidP="002516AC">
          <w:pPr>
            <w:pStyle w:val="2A2A2D91150F4C6C9E5D0530BF6626A142"/>
          </w:pPr>
          <w:r w:rsidRPr="00D746C8">
            <w:rPr>
              <w:rStyle w:val="Textodelmarcadordeposicin"/>
              <w:rFonts w:asciiTheme="minorHAnsi" w:hAnsiTheme="minorHAnsi" w:cstheme="minorHAnsi"/>
              <w:u w:val="single"/>
            </w:rPr>
            <w:t>Nombre del patrón persona física</w:t>
          </w:r>
        </w:p>
      </w:docPartBody>
    </w:docPart>
    <w:docPart>
      <w:docPartPr>
        <w:name w:val="1FA70256230B4256AB6594BB1C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E848-2F93-4C9C-82D2-21D59732EFB3}"/>
      </w:docPartPr>
      <w:docPartBody>
        <w:p w:rsidR="0045241D" w:rsidRDefault="002516AC" w:rsidP="002516AC">
          <w:pPr>
            <w:pStyle w:val="1FA70256230B4256AB6594BB1C745FBC41"/>
          </w:pPr>
          <w:r w:rsidRPr="00D746C8">
            <w:rPr>
              <w:rStyle w:val="Estilo5Car"/>
              <w:u w:val="single"/>
            </w:rPr>
            <w:t>¿</w:t>
          </w:r>
          <w:r w:rsidRPr="00D746C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Quién Determinó?</w:t>
          </w:r>
        </w:p>
      </w:docPartBody>
    </w:docPart>
    <w:docPart>
      <w:docPartPr>
        <w:name w:val="F733FE9D9283491C83ACBB38E90F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C9FD-51E8-463D-B414-42B604B08C53}"/>
      </w:docPartPr>
      <w:docPartBody>
        <w:p w:rsidR="0045241D" w:rsidRDefault="002516AC" w:rsidP="002516AC">
          <w:pPr>
            <w:pStyle w:val="F733FE9D9283491C83ACBB38E90FB27141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900C0D23D03040A5A9D1F27F5D0E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FC42-7E8A-4247-BB3A-844C809560AC}"/>
      </w:docPartPr>
      <w:docPartBody>
        <w:p w:rsidR="0045241D" w:rsidRDefault="002516AC" w:rsidP="002516AC">
          <w:pPr>
            <w:pStyle w:val="900C0D23D03040A5A9D1F27F5D0EF8D641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D691792F6C544F0BA588F2625D4F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D284-1A3E-481A-9DC9-BA57E1368826}"/>
      </w:docPartPr>
      <w:docPartBody>
        <w:p w:rsidR="0045241D" w:rsidRDefault="002516AC" w:rsidP="002516AC">
          <w:pPr>
            <w:pStyle w:val="D691792F6C544F0BA588F2625D4F71E740"/>
          </w:pPr>
          <w:r w:rsidRPr="00D746C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p>
      </w:docPartBody>
    </w:docPart>
    <w:docPart>
      <w:docPartPr>
        <w:name w:val="4792D237194C46BF99E0EFECFE2D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729B-6EAC-4F52-95A8-D4F46683A582}"/>
      </w:docPartPr>
      <w:docPartBody>
        <w:p w:rsidR="0045241D" w:rsidRDefault="002516AC" w:rsidP="002516AC">
          <w:pPr>
            <w:pStyle w:val="4792D237194C46BF99E0EFECFE2D5F5238"/>
          </w:pPr>
          <w:r w:rsidRPr="00D746C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p>
      </w:docPartBody>
    </w:docPart>
    <w:docPart>
      <w:docPartPr>
        <w:name w:val="9EA98ADB98C94A5B8812DF185AEE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EC4D-0642-4B58-87CF-B5043CC445D9}"/>
      </w:docPartPr>
      <w:docPartBody>
        <w:p w:rsidR="0045241D" w:rsidRDefault="002516AC" w:rsidP="002516AC">
          <w:pPr>
            <w:pStyle w:val="9EA98ADB98C94A5B8812DF185AEE55E824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p>
      </w:docPartBody>
    </w:docPart>
    <w:docPart>
      <w:docPartPr>
        <w:name w:val="2CBD264A42DE46DB8665A55355FC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8027-E3F4-44E9-88A7-F4C82AC90CA7}"/>
      </w:docPartPr>
      <w:docPartBody>
        <w:p w:rsidR="0045241D" w:rsidRDefault="002516AC" w:rsidP="002516AC">
          <w:pPr>
            <w:pStyle w:val="2CBD264A42DE46DB8665A55355FC2DB224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3E3E8DC187384F3EAA272A035D4B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C4CE-EB0F-4794-BB56-D58AF4E51FF3}"/>
      </w:docPartPr>
      <w:docPartBody>
        <w:p w:rsidR="0045241D" w:rsidRDefault="002516AC" w:rsidP="002516AC">
          <w:pPr>
            <w:pStyle w:val="3E3E8DC187384F3EAA272A035D4BE94324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3162970DF44B40359BA238B8E128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DD7D-E72E-45C3-A358-C1EC419A2E93}"/>
      </w:docPartPr>
      <w:docPartBody>
        <w:p w:rsidR="0045241D" w:rsidRDefault="002516AC" w:rsidP="002516AC">
          <w:pPr>
            <w:pStyle w:val="3162970DF44B40359BA238B8E128502624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p>
      </w:docPartBody>
    </w:docPart>
    <w:docPart>
      <w:docPartPr>
        <w:name w:val="8539574D89194B7AB993746386C1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65DB-7B22-42EC-93E3-7B64D08C3BD2}"/>
      </w:docPartPr>
      <w:docPartBody>
        <w:p w:rsidR="002A7CBE" w:rsidRDefault="002516AC" w:rsidP="002516AC">
          <w:pPr>
            <w:pStyle w:val="8539574D89194B7AB993746386C1736118"/>
          </w:pPr>
          <w:r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p>
      </w:docPartBody>
    </w:docPart>
    <w:docPart>
      <w:docPartPr>
        <w:name w:val="57AA307531714395BB1C58A6A724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2DDF-6072-48C1-87DC-C8F656181918}"/>
      </w:docPartPr>
      <w:docPartBody>
        <w:p w:rsidR="002A7CBE" w:rsidRDefault="002516AC" w:rsidP="002516AC">
          <w:pPr>
            <w:pStyle w:val="57AA307531714395BB1C58A6A724815916"/>
          </w:pPr>
          <w:r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p>
      </w:docPartBody>
    </w:docPart>
    <w:docPart>
      <w:docPartPr>
        <w:name w:val="8E1DCBD93FE843798CC751530279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B29E-87BA-4591-A3B8-22D54E460FC0}"/>
      </w:docPartPr>
      <w:docPartBody>
        <w:p w:rsidR="00D02470" w:rsidRDefault="002516AC" w:rsidP="002516AC">
          <w:pPr>
            <w:pStyle w:val="8E1DCBD93FE843798CC751530279240515"/>
          </w:pPr>
          <w:r w:rsidRPr="005612E4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elemento.</w:t>
          </w:r>
        </w:p>
      </w:docPartBody>
    </w:docPart>
    <w:docPart>
      <w:docPartPr>
        <w:name w:val="34DEC99F399241AD95023D688809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1F7A-86C3-4D74-B9C6-2910884810B3}"/>
      </w:docPartPr>
      <w:docPartBody>
        <w:p w:rsidR="00D02FA2" w:rsidRDefault="002516AC" w:rsidP="002516AC">
          <w:pPr>
            <w:pStyle w:val="34DEC99F399241AD95023D6888097AE16"/>
          </w:pPr>
          <w:r>
            <w:rPr>
              <w:rStyle w:val="Textodelmarcadordeposicin"/>
              <w:rFonts w:asciiTheme="minorHAnsi" w:eastAsia="Calibri" w:hAnsiTheme="minorHAnsi" w:cstheme="minorHAnsi"/>
            </w:rPr>
            <w:t>Crédito</w:t>
          </w:r>
        </w:p>
      </w:docPartBody>
    </w:docPart>
    <w:docPart>
      <w:docPartPr>
        <w:name w:val="E2A951ADA8F74E61A0062F32EB2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411D-01F9-4679-A653-79E4A7A0BC22}"/>
      </w:docPartPr>
      <w:docPartBody>
        <w:p w:rsidR="00D02FA2" w:rsidRDefault="002516AC" w:rsidP="002516AC">
          <w:pPr>
            <w:pStyle w:val="E2A951ADA8F74E61A0062F32EB2348465"/>
          </w:pPr>
          <w:r w:rsidRPr="00B40977">
            <w:rPr>
              <w:rStyle w:val="Textodelmarcadordeposicin"/>
              <w:rFonts w:asciiTheme="minorHAnsi" w:eastAsia="Calibri" w:hAnsiTheme="minorHAnsi" w:cstheme="minorHAnsi"/>
            </w:rPr>
            <w:t>Periodo</w:t>
          </w:r>
        </w:p>
      </w:docPartBody>
    </w:docPart>
    <w:docPart>
      <w:docPartPr>
        <w:name w:val="6E44EDC407B14EE783FD87771056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E939-F21C-4B0C-9810-73E5E26092C3}"/>
      </w:docPartPr>
      <w:docPartBody>
        <w:p w:rsidR="00D02FA2" w:rsidRDefault="002516AC" w:rsidP="002516AC">
          <w:pPr>
            <w:pStyle w:val="6E44EDC407B14EE783FD8777105610F45"/>
          </w:pPr>
          <w:r>
            <w:rPr>
              <w:rStyle w:val="Textodelmarcadordeposicin"/>
              <w:rFonts w:asciiTheme="minorHAnsi" w:eastAsia="Calibri" w:hAnsiTheme="minorHAnsi" w:cstheme="minorHAnsi"/>
            </w:rPr>
            <w:t>Concepto</w:t>
          </w:r>
        </w:p>
      </w:docPartBody>
    </w:docPart>
    <w:docPart>
      <w:docPartPr>
        <w:name w:val="04AE3C1862724A43AEF8A8708AF3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EF90-0D8A-4B53-A34A-B18993C54C1A}"/>
      </w:docPartPr>
      <w:docPartBody>
        <w:p w:rsidR="00D02FA2" w:rsidRDefault="002516AC" w:rsidP="002516AC">
          <w:pPr>
            <w:pStyle w:val="04AE3C1862724A43AEF8A8708AF3BFCC5"/>
          </w:pPr>
          <w:r>
            <w:rPr>
              <w:rStyle w:val="Textodelmarcadordeposicin"/>
              <w:rFonts w:asciiTheme="minorHAnsi" w:eastAsia="Calibri" w:hAnsiTheme="minorHAnsi" w:cstheme="minorHAnsi"/>
            </w:rPr>
            <w:t>Importe</w:t>
          </w:r>
        </w:p>
      </w:docPartBody>
    </w:docPart>
    <w:docPart>
      <w:docPartPr>
        <w:name w:val="CDC66C86516941C99A0F9AE16CAB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9F9D-C60F-4F32-A24C-DA1BB912965B}"/>
      </w:docPartPr>
      <w:docPartBody>
        <w:p w:rsidR="00000000" w:rsidRDefault="002516AC" w:rsidP="002516AC">
          <w:pPr>
            <w:pStyle w:val="CDC66C86516941C99A0F9AE16CAB73051"/>
          </w:pPr>
          <w:r>
            <w:rPr>
              <w:rStyle w:val="Textodelmarcadordeposicin"/>
              <w:rFonts w:asciiTheme="minorHAnsi" w:hAnsiTheme="minorHAnsi" w:cstheme="minorHAnsi"/>
              <w:u w:val="single"/>
            </w:rPr>
            <w:t>Señalar día, mes y año de la última gestión de cobro o reconocimiento de adeudo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1"/>
    <w:rsid w:val="000D22D6"/>
    <w:rsid w:val="002516AC"/>
    <w:rsid w:val="00255E8B"/>
    <w:rsid w:val="0029129F"/>
    <w:rsid w:val="002A7CBE"/>
    <w:rsid w:val="0035773A"/>
    <w:rsid w:val="00425C3E"/>
    <w:rsid w:val="0045241D"/>
    <w:rsid w:val="00560EC1"/>
    <w:rsid w:val="00585E12"/>
    <w:rsid w:val="00747032"/>
    <w:rsid w:val="00871254"/>
    <w:rsid w:val="008E78F4"/>
    <w:rsid w:val="00924E91"/>
    <w:rsid w:val="009600D6"/>
    <w:rsid w:val="0096066D"/>
    <w:rsid w:val="009A6D2D"/>
    <w:rsid w:val="00A249F8"/>
    <w:rsid w:val="00B63D0D"/>
    <w:rsid w:val="00B64551"/>
    <w:rsid w:val="00D02470"/>
    <w:rsid w:val="00D02FA2"/>
    <w:rsid w:val="00D14CBA"/>
    <w:rsid w:val="00FC6F4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16AC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2516AC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2516AC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21">
    <w:name w:val="9EA98ADB98C94A5B8812DF185AEE55E8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5">
    <w:name w:val="8539574D89194B7AB993746386C1736115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1">
    <w:name w:val="2CBD264A42DE46DB8665A55355FC2DB2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1">
    <w:name w:val="3E3E8DC187384F3EAA272A035D4BE943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1">
    <w:name w:val="3162970DF44B40359BA238B8E1285026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3">
    <w:name w:val="57AA307531714395BB1C58A6A724815913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2">
    <w:name w:val="8E1DCBD93FE843798CC75153027924051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1">
    <w:name w:val="856C8B4AFE394781B0218829557B70F2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1">
    <w:name w:val="04B33A00FDAE42819F65C3A95253E370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1">
    <w:name w:val="214F953E6BE24A21B5A06CD64F6FBEDB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1">
    <w:name w:val="363565031ACE4C18837ACBDF14615F4F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6">
    <w:name w:val="6D7F016926ED4E0B8DCCE072C93E69EC36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1">
    <w:name w:val="C88C8AA11B61410BA46500213251A852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3">
    <w:name w:val="34DEC99F399241AD95023D6888097AE13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2">
    <w:name w:val="E2A951ADA8F74E61A0062F32EB234846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2">
    <w:name w:val="6E44EDC407B14EE783FD8777105610F4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2">
    <w:name w:val="04AE3C1862724A43AEF8A8708AF3BFCC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1">
    <w:name w:val="8438053B35BD4C318D5A95002F35CB60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1">
    <w:name w:val="89A2747732A44BAFB4AB9D49703F72E2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7">
    <w:name w:val="D691792F6C544F0BA588F2625D4F71E737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8">
    <w:name w:val="1FA70256230B4256AB6594BB1C745FBC38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9">
    <w:name w:val="A9703A0E8A0D4484A43714D93E3BAFA4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9">
    <w:name w:val="888BA9E1CD60438C85CF1F5F18245081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7">
    <w:name w:val="6892BFF987954D469405262CF3B3314327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9">
    <w:name w:val="538FD863BB6F453081BFE544C7F40F06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8">
    <w:name w:val="F733FE9D9283491C83ACBB38E90FB27138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8">
    <w:name w:val="900C0D23D03040A5A9D1F27F5D0EF8D638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5">
    <w:name w:val="4792D237194C46BF99E0EFECFE2D5F5235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9">
    <w:name w:val="C055B05015B84BBA937C98BC65778470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9">
    <w:name w:val="2A2A2D91150F4C6C9E5D0530BF6626A1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22">
    <w:name w:val="9EA98ADB98C94A5B8812DF185AEE55E8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6">
    <w:name w:val="8539574D89194B7AB993746386C173611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2">
    <w:name w:val="2CBD264A42DE46DB8665A55355FC2DB2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2">
    <w:name w:val="3E3E8DC187384F3EAA272A035D4BE943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2">
    <w:name w:val="3162970DF44B40359BA238B8E1285026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4">
    <w:name w:val="57AA307531714395BB1C58A6A72481591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3">
    <w:name w:val="8E1DCBD93FE843798CC75153027924051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2">
    <w:name w:val="856C8B4AFE394781B0218829557B70F2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2">
    <w:name w:val="04B33A00FDAE42819F65C3A95253E370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2">
    <w:name w:val="214F953E6BE24A21B5A06CD64F6FBEDB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2">
    <w:name w:val="363565031ACE4C18837ACBDF14615F4F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7">
    <w:name w:val="6D7F016926ED4E0B8DCCE072C93E69EC37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2">
    <w:name w:val="C88C8AA11B61410BA46500213251A852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4">
    <w:name w:val="34DEC99F399241AD95023D6888097AE1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3">
    <w:name w:val="E2A951ADA8F74E61A0062F32EB234846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3">
    <w:name w:val="6E44EDC407B14EE783FD8777105610F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3">
    <w:name w:val="04AE3C1862724A43AEF8A8708AF3BFCC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2">
    <w:name w:val="8438053B35BD4C318D5A95002F35CB60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2">
    <w:name w:val="89A2747732A44BAFB4AB9D49703F72E2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8">
    <w:name w:val="D691792F6C544F0BA588F2625D4F71E73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9">
    <w:name w:val="1FA70256230B4256AB6594BB1C745FBC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0">
    <w:name w:val="A9703A0E8A0D4484A43714D93E3BAFA4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0">
    <w:name w:val="888BA9E1CD60438C85CF1F5F18245081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8">
    <w:name w:val="6892BFF987954D469405262CF3B331432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0">
    <w:name w:val="538FD863BB6F453081BFE544C7F40F06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9">
    <w:name w:val="F733FE9D9283491C83ACBB38E90FB271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9">
    <w:name w:val="900C0D23D03040A5A9D1F27F5D0EF8D6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6">
    <w:name w:val="4792D237194C46BF99E0EFECFE2D5F523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0">
    <w:name w:val="C055B05015B84BBA937C98BC65778470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0">
    <w:name w:val="2A2A2D91150F4C6C9E5D0530BF6626A1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23">
    <w:name w:val="9EA98ADB98C94A5B8812DF185AEE55E8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7">
    <w:name w:val="8539574D89194B7AB993746386C1736117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3">
    <w:name w:val="2CBD264A42DE46DB8665A55355FC2DB2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3">
    <w:name w:val="3E3E8DC187384F3EAA272A035D4BE943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3">
    <w:name w:val="3162970DF44B40359BA238B8E1285026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5">
    <w:name w:val="57AA307531714395BB1C58A6A72481591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4">
    <w:name w:val="8E1DCBD93FE843798CC75153027924051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3">
    <w:name w:val="856C8B4AFE394781B0218829557B70F2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3">
    <w:name w:val="04B33A00FDAE42819F65C3A95253E370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3">
    <w:name w:val="214F953E6BE24A21B5A06CD64F6FBEDB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3">
    <w:name w:val="363565031ACE4C18837ACBDF14615F4F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8">
    <w:name w:val="6D7F016926ED4E0B8DCCE072C93E69EC3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3">
    <w:name w:val="C88C8AA11B61410BA46500213251A852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5">
    <w:name w:val="34DEC99F399241AD95023D6888097AE1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4">
    <w:name w:val="E2A951ADA8F74E61A0062F32EB234846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4">
    <w:name w:val="6E44EDC407B14EE783FD8777105610F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4">
    <w:name w:val="04AE3C1862724A43AEF8A8708AF3BFCC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3">
    <w:name w:val="8438053B35BD4C318D5A95002F35CB60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3">
    <w:name w:val="89A2747732A44BAFB4AB9D49703F72E2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9">
    <w:name w:val="D691792F6C544F0BA588F2625D4F71E7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40">
    <w:name w:val="1FA70256230B4256AB6594BB1C745FBC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1">
    <w:name w:val="A9703A0E8A0D4484A43714D93E3BAFA4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1">
    <w:name w:val="888BA9E1CD60438C85CF1F5F18245081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9">
    <w:name w:val="6892BFF987954D469405262CF3B331432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1">
    <w:name w:val="538FD863BB6F453081BFE544C7F40F06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0">
    <w:name w:val="F733FE9D9283491C83ACBB38E90FB271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0">
    <w:name w:val="900C0D23D03040A5A9D1F27F5D0EF8D6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7">
    <w:name w:val="4792D237194C46BF99E0EFECFE2D5F5237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1">
    <w:name w:val="C055B05015B84BBA937C98BC65778470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1">
    <w:name w:val="2A2A2D91150F4C6C9E5D0530BF6626A1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DC66C86516941C99A0F9AE16CAB7305">
    <w:name w:val="CDC66C86516941C99A0F9AE16CAB7305"/>
    <w:rsid w:val="002516AC"/>
  </w:style>
  <w:style w:type="paragraph" w:customStyle="1" w:styleId="9EA98ADB98C94A5B8812DF185AEE55E824">
    <w:name w:val="9EA98ADB98C94A5B8812DF185AEE55E8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8">
    <w:name w:val="8539574D89194B7AB993746386C173611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4">
    <w:name w:val="2CBD264A42DE46DB8665A55355FC2DB2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4">
    <w:name w:val="3E3E8DC187384F3EAA272A035D4BE943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4">
    <w:name w:val="3162970DF44B40359BA238B8E1285026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6">
    <w:name w:val="57AA307531714395BB1C58A6A72481591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5">
    <w:name w:val="8E1DCBD93FE843798CC75153027924051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4">
    <w:name w:val="856C8B4AFE394781B0218829557B70F2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4">
    <w:name w:val="04B33A00FDAE42819F65C3A95253E370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4">
    <w:name w:val="214F953E6BE24A21B5A06CD64F6FBEDB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4">
    <w:name w:val="363565031ACE4C18837ACBDF14615F4F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9">
    <w:name w:val="6D7F016926ED4E0B8DCCE072C93E69EC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4">
    <w:name w:val="C88C8AA11B61410BA46500213251A852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6">
    <w:name w:val="34DEC99F399241AD95023D6888097AE1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5">
    <w:name w:val="E2A951ADA8F74E61A0062F32EB234846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5">
    <w:name w:val="6E44EDC407B14EE783FD8777105610F4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5">
    <w:name w:val="04AE3C1862724A43AEF8A8708AF3BFCC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4">
    <w:name w:val="8438053B35BD4C318D5A95002F35CB60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4">
    <w:name w:val="89A2747732A44BAFB4AB9D49703F72E2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0">
    <w:name w:val="D691792F6C544F0BA588F2625D4F71E7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41">
    <w:name w:val="1FA70256230B4256AB6594BB1C745FBC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DC66C86516941C99A0F9AE16CAB73051">
    <w:name w:val="CDC66C86516941C99A0F9AE16CAB7305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2">
    <w:name w:val="538FD863BB6F453081BFE544C7F40F06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1">
    <w:name w:val="F733FE9D9283491C83ACBB38E90FB271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1">
    <w:name w:val="900C0D23D03040A5A9D1F27F5D0EF8D6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8">
    <w:name w:val="4792D237194C46BF99E0EFECFE2D5F523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2">
    <w:name w:val="C055B05015B84BBA937C98BC65778470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2">
    <w:name w:val="2A2A2D91150F4C6C9E5D0530BF6626A1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16AC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2516AC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2516AC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21">
    <w:name w:val="9EA98ADB98C94A5B8812DF185AEE55E8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5">
    <w:name w:val="8539574D89194B7AB993746386C1736115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1">
    <w:name w:val="2CBD264A42DE46DB8665A55355FC2DB2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1">
    <w:name w:val="3E3E8DC187384F3EAA272A035D4BE943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1">
    <w:name w:val="3162970DF44B40359BA238B8E12850262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3">
    <w:name w:val="57AA307531714395BB1C58A6A724815913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2">
    <w:name w:val="8E1DCBD93FE843798CC75153027924051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1">
    <w:name w:val="856C8B4AFE394781B0218829557B70F2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1">
    <w:name w:val="04B33A00FDAE42819F65C3A95253E370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1">
    <w:name w:val="214F953E6BE24A21B5A06CD64F6FBEDB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1">
    <w:name w:val="363565031ACE4C18837ACBDF14615F4F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6">
    <w:name w:val="6D7F016926ED4E0B8DCCE072C93E69EC36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1">
    <w:name w:val="C88C8AA11B61410BA46500213251A852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3">
    <w:name w:val="34DEC99F399241AD95023D6888097AE13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2">
    <w:name w:val="E2A951ADA8F74E61A0062F32EB234846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2">
    <w:name w:val="6E44EDC407B14EE783FD8777105610F4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2">
    <w:name w:val="04AE3C1862724A43AEF8A8708AF3BFCC2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1">
    <w:name w:val="8438053B35BD4C318D5A95002F35CB60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1">
    <w:name w:val="89A2747732A44BAFB4AB9D49703F72E241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7">
    <w:name w:val="D691792F6C544F0BA588F2625D4F71E737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8">
    <w:name w:val="1FA70256230B4256AB6594BB1C745FBC38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9">
    <w:name w:val="A9703A0E8A0D4484A43714D93E3BAFA4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9">
    <w:name w:val="888BA9E1CD60438C85CF1F5F18245081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7">
    <w:name w:val="6892BFF987954D469405262CF3B3314327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9">
    <w:name w:val="538FD863BB6F453081BFE544C7F40F06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8">
    <w:name w:val="F733FE9D9283491C83ACBB38E90FB27138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8">
    <w:name w:val="900C0D23D03040A5A9D1F27F5D0EF8D638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5">
    <w:name w:val="4792D237194C46BF99E0EFECFE2D5F5235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9">
    <w:name w:val="C055B05015B84BBA937C98BC65778470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9">
    <w:name w:val="2A2A2D91150F4C6C9E5D0530BF6626A139"/>
    <w:rsid w:val="00FF47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22">
    <w:name w:val="9EA98ADB98C94A5B8812DF185AEE55E8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6">
    <w:name w:val="8539574D89194B7AB993746386C173611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2">
    <w:name w:val="2CBD264A42DE46DB8665A55355FC2DB2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2">
    <w:name w:val="3E3E8DC187384F3EAA272A035D4BE943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2">
    <w:name w:val="3162970DF44B40359BA238B8E12850262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4">
    <w:name w:val="57AA307531714395BB1C58A6A72481591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3">
    <w:name w:val="8E1DCBD93FE843798CC75153027924051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2">
    <w:name w:val="856C8B4AFE394781B0218829557B70F2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2">
    <w:name w:val="04B33A00FDAE42819F65C3A95253E370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2">
    <w:name w:val="214F953E6BE24A21B5A06CD64F6FBEDB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2">
    <w:name w:val="363565031ACE4C18837ACBDF14615F4F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7">
    <w:name w:val="6D7F016926ED4E0B8DCCE072C93E69EC37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2">
    <w:name w:val="C88C8AA11B61410BA46500213251A852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4">
    <w:name w:val="34DEC99F399241AD95023D6888097AE1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3">
    <w:name w:val="E2A951ADA8F74E61A0062F32EB234846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3">
    <w:name w:val="6E44EDC407B14EE783FD8777105610F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3">
    <w:name w:val="04AE3C1862724A43AEF8A8708AF3BFCC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2">
    <w:name w:val="8438053B35BD4C318D5A95002F35CB60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2">
    <w:name w:val="89A2747732A44BAFB4AB9D49703F72E2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8">
    <w:name w:val="D691792F6C544F0BA588F2625D4F71E73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9">
    <w:name w:val="1FA70256230B4256AB6594BB1C745FBC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0">
    <w:name w:val="A9703A0E8A0D4484A43714D93E3BAFA4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0">
    <w:name w:val="888BA9E1CD60438C85CF1F5F18245081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8">
    <w:name w:val="6892BFF987954D469405262CF3B331432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0">
    <w:name w:val="538FD863BB6F453081BFE544C7F40F06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9">
    <w:name w:val="F733FE9D9283491C83ACBB38E90FB271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9">
    <w:name w:val="900C0D23D03040A5A9D1F27F5D0EF8D6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6">
    <w:name w:val="4792D237194C46BF99E0EFECFE2D5F523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0">
    <w:name w:val="C055B05015B84BBA937C98BC65778470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0">
    <w:name w:val="2A2A2D91150F4C6C9E5D0530BF6626A1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23">
    <w:name w:val="9EA98ADB98C94A5B8812DF185AEE55E8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7">
    <w:name w:val="8539574D89194B7AB993746386C1736117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3">
    <w:name w:val="2CBD264A42DE46DB8665A55355FC2DB2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3">
    <w:name w:val="3E3E8DC187384F3EAA272A035D4BE943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3">
    <w:name w:val="3162970DF44B40359BA238B8E12850262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5">
    <w:name w:val="57AA307531714395BB1C58A6A72481591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4">
    <w:name w:val="8E1DCBD93FE843798CC75153027924051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3">
    <w:name w:val="856C8B4AFE394781B0218829557B70F2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3">
    <w:name w:val="04B33A00FDAE42819F65C3A95253E370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3">
    <w:name w:val="214F953E6BE24A21B5A06CD64F6FBEDB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3">
    <w:name w:val="363565031ACE4C18837ACBDF14615F4F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8">
    <w:name w:val="6D7F016926ED4E0B8DCCE072C93E69EC3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3">
    <w:name w:val="C88C8AA11B61410BA46500213251A852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5">
    <w:name w:val="34DEC99F399241AD95023D6888097AE1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4">
    <w:name w:val="E2A951ADA8F74E61A0062F32EB234846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4">
    <w:name w:val="6E44EDC407B14EE783FD8777105610F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4">
    <w:name w:val="04AE3C1862724A43AEF8A8708AF3BFCC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3">
    <w:name w:val="8438053B35BD4C318D5A95002F35CB60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3">
    <w:name w:val="89A2747732A44BAFB4AB9D49703F72E243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9">
    <w:name w:val="D691792F6C544F0BA588F2625D4F71E7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40">
    <w:name w:val="1FA70256230B4256AB6594BB1C745FBC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1">
    <w:name w:val="A9703A0E8A0D4484A43714D93E3BAFA4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1">
    <w:name w:val="888BA9E1CD60438C85CF1F5F18245081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9">
    <w:name w:val="6892BFF987954D469405262CF3B331432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1">
    <w:name w:val="538FD863BB6F453081BFE544C7F40F06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0">
    <w:name w:val="F733FE9D9283491C83ACBB38E90FB271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0">
    <w:name w:val="900C0D23D03040A5A9D1F27F5D0EF8D6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7">
    <w:name w:val="4792D237194C46BF99E0EFECFE2D5F5237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1">
    <w:name w:val="C055B05015B84BBA937C98BC65778470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1">
    <w:name w:val="2A2A2D91150F4C6C9E5D0530BF6626A1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DC66C86516941C99A0F9AE16CAB7305">
    <w:name w:val="CDC66C86516941C99A0F9AE16CAB7305"/>
    <w:rsid w:val="002516AC"/>
  </w:style>
  <w:style w:type="paragraph" w:customStyle="1" w:styleId="9EA98ADB98C94A5B8812DF185AEE55E824">
    <w:name w:val="9EA98ADB98C94A5B8812DF185AEE55E8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8">
    <w:name w:val="8539574D89194B7AB993746386C173611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4">
    <w:name w:val="2CBD264A42DE46DB8665A55355FC2DB2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4">
    <w:name w:val="3E3E8DC187384F3EAA272A035D4BE943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4">
    <w:name w:val="3162970DF44B40359BA238B8E12850262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6">
    <w:name w:val="57AA307531714395BB1C58A6A72481591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5">
    <w:name w:val="8E1DCBD93FE843798CC75153027924051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4">
    <w:name w:val="856C8B4AFE394781B0218829557B70F2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4">
    <w:name w:val="04B33A00FDAE42819F65C3A95253E370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4">
    <w:name w:val="214F953E6BE24A21B5A06CD64F6FBEDB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4">
    <w:name w:val="363565031ACE4C18837ACBDF14615F4F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9">
    <w:name w:val="6D7F016926ED4E0B8DCCE072C93E69EC39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4">
    <w:name w:val="C88C8AA11B61410BA46500213251A852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6">
    <w:name w:val="34DEC99F399241AD95023D6888097AE16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5">
    <w:name w:val="E2A951ADA8F74E61A0062F32EB234846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5">
    <w:name w:val="6E44EDC407B14EE783FD8777105610F4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5">
    <w:name w:val="04AE3C1862724A43AEF8A8708AF3BFCC5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4">
    <w:name w:val="8438053B35BD4C318D5A95002F35CB60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4">
    <w:name w:val="89A2747732A44BAFB4AB9D49703F72E244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0">
    <w:name w:val="D691792F6C544F0BA588F2625D4F71E740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41">
    <w:name w:val="1FA70256230B4256AB6594BB1C745FBC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DC66C86516941C99A0F9AE16CAB73051">
    <w:name w:val="CDC66C86516941C99A0F9AE16CAB7305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2">
    <w:name w:val="538FD863BB6F453081BFE544C7F40F06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1">
    <w:name w:val="F733FE9D9283491C83ACBB38E90FB271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1">
    <w:name w:val="900C0D23D03040A5A9D1F27F5D0EF8D641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8">
    <w:name w:val="4792D237194C46BF99E0EFECFE2D5F5238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2">
    <w:name w:val="C055B05015B84BBA937C98BC65778470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2">
    <w:name w:val="2A2A2D91150F4C6C9E5D0530BF6626A142"/>
    <w:rsid w:val="002516A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0533-0D98-40D4-BB16-6C94A21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de declaración de prescripción de créditos fiscales a favor del IMSS</Template>
  <TotalTime>23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Alberto Benitez Blanco</dc:creator>
  <cp:lastModifiedBy>Rodrigo Alberto Benitez Blanco</cp:lastModifiedBy>
  <cp:revision>11</cp:revision>
  <cp:lastPrinted>2014-07-04T18:34:00Z</cp:lastPrinted>
  <dcterms:created xsi:type="dcterms:W3CDTF">2015-02-12T23:00:00Z</dcterms:created>
  <dcterms:modified xsi:type="dcterms:W3CDTF">2015-02-27T20:52:00Z</dcterms:modified>
</cp:coreProperties>
</file>