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D" w:rsidRDefault="003F5A3C" w:rsidP="00ED1FEF">
      <w:pPr>
        <w:spacing w:line="276" w:lineRule="auto"/>
        <w:jc w:val="center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Formato de solicitud de declaración de prescripción de créditos fiscales a favor </w:t>
      </w:r>
      <w:r w:rsidR="003507ED">
        <w:rPr>
          <w:rFonts w:asciiTheme="minorHAnsi" w:hAnsiTheme="minorHAnsi"/>
          <w:b/>
        </w:rPr>
        <w:t>IMSS</w:t>
      </w:r>
      <w:r w:rsidR="0041173C">
        <w:rPr>
          <w:rFonts w:asciiTheme="minorHAnsi" w:hAnsiTheme="minorHAnsi"/>
          <w:b/>
        </w:rPr>
        <w:t>,</w:t>
      </w:r>
    </w:p>
    <w:p w:rsidR="007D43B7" w:rsidRDefault="0041173C" w:rsidP="00ED1FEF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proofErr w:type="gramStart"/>
      <w:r w:rsidR="003F5A3C" w:rsidRPr="00853696">
        <w:rPr>
          <w:rFonts w:asciiTheme="minorHAnsi" w:hAnsiTheme="minorHAnsi"/>
          <w:b/>
        </w:rPr>
        <w:t>para</w:t>
      </w:r>
      <w:proofErr w:type="gramEnd"/>
      <w:r w:rsidR="003F5A3C" w:rsidRPr="00853696">
        <w:rPr>
          <w:rFonts w:asciiTheme="minorHAnsi" w:hAnsiTheme="minorHAnsi"/>
          <w:b/>
        </w:rPr>
        <w:t xml:space="preserve"> patrones personas morales</w:t>
      </w:r>
    </w:p>
    <w:p w:rsidR="008E76B4" w:rsidRPr="00853696" w:rsidRDefault="008E76B4" w:rsidP="00CA48AF">
      <w:pPr>
        <w:spacing w:line="276" w:lineRule="auto"/>
        <w:jc w:val="center"/>
        <w:rPr>
          <w:rFonts w:asciiTheme="minorHAnsi" w:hAnsiTheme="minorHAnsi"/>
          <w:b/>
        </w:rPr>
      </w:pPr>
    </w:p>
    <w:p w:rsidR="008E76B4" w:rsidRPr="00853696" w:rsidRDefault="008E76B4" w:rsidP="008E76B4">
      <w:pPr>
        <w:ind w:left="4962"/>
        <w:jc w:val="both"/>
        <w:rPr>
          <w:rFonts w:asciiTheme="minorHAnsi" w:hAnsiTheme="minorHAnsi" w:cs="Arial"/>
          <w:b/>
        </w:rPr>
      </w:pPr>
      <w:r w:rsidRPr="00853696">
        <w:rPr>
          <w:rFonts w:asciiTheme="minorHAnsi" w:hAnsiTheme="minorHAnsi" w:cs="Arial"/>
          <w:b/>
        </w:rPr>
        <w:t xml:space="preserve">Asunto: Se </w:t>
      </w:r>
      <w:r w:rsidRPr="00853696">
        <w:rPr>
          <w:rFonts w:asciiTheme="minorHAnsi" w:hAnsiTheme="minorHAnsi"/>
          <w:b/>
        </w:rPr>
        <w:t>solicita declaración de prescripción de crédito(s) fiscal(es)</w:t>
      </w:r>
      <w:r w:rsidRPr="00853696">
        <w:rPr>
          <w:rFonts w:asciiTheme="minorHAnsi" w:hAnsiTheme="minorHAnsi" w:cs="Arial"/>
          <w:b/>
        </w:rPr>
        <w:t>.</w:t>
      </w:r>
    </w:p>
    <w:p w:rsidR="007D43B7" w:rsidRPr="00853696" w:rsidRDefault="007D43B7" w:rsidP="007D43B7">
      <w:pPr>
        <w:spacing w:line="276" w:lineRule="auto"/>
        <w:jc w:val="center"/>
        <w:rPr>
          <w:rFonts w:asciiTheme="minorHAnsi" w:hAnsiTheme="minorHAnsi"/>
          <w:b/>
        </w:rPr>
      </w:pPr>
    </w:p>
    <w:p w:rsidR="00A50F98" w:rsidRPr="00853696" w:rsidRDefault="003507ED" w:rsidP="00A50F98">
      <w:pPr>
        <w:spacing w:line="276" w:lineRule="auto"/>
        <w:jc w:val="right"/>
        <w:rPr>
          <w:rFonts w:asciiTheme="minorHAnsi" w:hAnsiTheme="minorHAnsi"/>
          <w:b/>
        </w:rPr>
      </w:pPr>
      <w:sdt>
        <w:sdtPr>
          <w:rPr>
            <w:rStyle w:val="Estilo4Car"/>
          </w:rPr>
          <w:id w:val="-308098092"/>
          <w:placeholder>
            <w:docPart w:val="83FE4D55101440859D22B7A62CD40291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sdtContent>
      </w:sdt>
      <w:r w:rsidR="00A50F98">
        <w:rPr>
          <w:rFonts w:asciiTheme="minorHAnsi" w:hAnsiTheme="minorHAnsi"/>
          <w:b/>
        </w:rPr>
        <w:t xml:space="preserve">,  </w:t>
      </w:r>
      <w:sdt>
        <w:sdtPr>
          <w:rPr>
            <w:rStyle w:val="Estilo4Car"/>
          </w:rPr>
          <w:id w:val="-473752420"/>
          <w:placeholder>
            <w:docPart w:val="573E0B771E3641638BA8CA1DB2D815C8"/>
          </w:placeholder>
          <w:showingPlcHdr/>
          <w:dropDownList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oahuila" w:value="Coahuila"/>
            <w:listItem w:displayText="Colima" w:value="Colima"/>
            <w:listItem w:displayText="Chiapas" w:value="Chiapas"/>
            <w:listItem w:displayText="Chihuahua" w:value="Chihuahua"/>
            <w:listItem w:displayText="Distrito Federal" w:value="Distrito Federal"/>
            <w:listItem w:displayText="Durango" w:value="Durang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Estado de México" w:value="Estado de Méxi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 " w:value="Tabasco 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sdtContent>
      </w:sdt>
      <w:r w:rsidR="00A50F98">
        <w:rPr>
          <w:rFonts w:asciiTheme="minorHAnsi" w:hAnsiTheme="minorHAnsi"/>
          <w:b/>
        </w:rPr>
        <w:t xml:space="preserve">  a  </w:t>
      </w:r>
      <w:sdt>
        <w:sdtPr>
          <w:rPr>
            <w:rStyle w:val="Estilo4Car"/>
          </w:rPr>
          <w:id w:val="-428730983"/>
          <w:placeholder>
            <w:docPart w:val="BAFC518F35FA4D85B3CCD47B3D40FC7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A50F98">
        <w:rPr>
          <w:rStyle w:val="Estilo4Car"/>
        </w:rPr>
        <w:t xml:space="preserve"> </w:t>
      </w:r>
      <w:r w:rsidR="00A50F98">
        <w:rPr>
          <w:rFonts w:asciiTheme="minorHAnsi" w:hAnsiTheme="minorHAnsi"/>
          <w:b/>
        </w:rPr>
        <w:t xml:space="preserve"> de  </w:t>
      </w:r>
      <w:sdt>
        <w:sdtPr>
          <w:rPr>
            <w:rStyle w:val="Estilo4Car"/>
          </w:rPr>
          <w:id w:val="-845013552"/>
          <w:placeholder>
            <w:docPart w:val="9F9A71DB4E324DAFA00B44DE2EDA11C9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A50F98">
        <w:rPr>
          <w:rStyle w:val="Estilo4Car"/>
        </w:rPr>
        <w:t xml:space="preserve"> </w:t>
      </w:r>
      <w:r w:rsidR="00A50F98">
        <w:rPr>
          <w:rFonts w:asciiTheme="minorHAnsi" w:hAnsiTheme="minorHAnsi"/>
          <w:b/>
        </w:rPr>
        <w:t>, de 20</w:t>
      </w:r>
      <w:sdt>
        <w:sdtPr>
          <w:rPr>
            <w:rStyle w:val="Estilo4Car"/>
          </w:rPr>
          <w:id w:val="-243960236"/>
          <w:placeholder>
            <w:docPart w:val="82844CDC64194EB78202C0042A5815D9"/>
          </w:placeholder>
          <w:showingPlcHdr/>
          <w:dropDownList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sdtContent>
      </w:sdt>
    </w:p>
    <w:p w:rsidR="00C93D5E" w:rsidRPr="00853696" w:rsidRDefault="00C93D5E" w:rsidP="007E1DB9">
      <w:pPr>
        <w:spacing w:line="276" w:lineRule="auto"/>
        <w:ind w:left="708" w:right="4251" w:hanging="708"/>
        <w:jc w:val="both"/>
        <w:rPr>
          <w:rFonts w:asciiTheme="minorHAnsi" w:hAnsiTheme="minorHAnsi"/>
          <w:b/>
        </w:rPr>
      </w:pPr>
    </w:p>
    <w:p w:rsidR="00C93D5E" w:rsidRPr="00853696" w:rsidRDefault="007D43B7" w:rsidP="00C93D5E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C. </w:t>
      </w:r>
      <w:sdt>
        <w:sdtPr>
          <w:rPr>
            <w:rStyle w:val="Estilo4Car"/>
          </w:rPr>
          <w:id w:val="-942523925"/>
          <w:placeholder>
            <w:docPart w:val="96E0975E15B848EF8194FB8FBC40779B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  <w:b w:val="0"/>
          </w:rPr>
        </w:sdtEndPr>
        <w:sdtContent>
          <w:r w:rsidR="00F73635"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sdtContent>
      </w:sdt>
    </w:p>
    <w:p w:rsidR="003507ED" w:rsidRDefault="00C93D5E" w:rsidP="00C93D5E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Titular de la Subdelegación </w:t>
      </w:r>
      <w:sdt>
        <w:sdtPr>
          <w:rPr>
            <w:rStyle w:val="Estilo4Car"/>
          </w:rPr>
          <w:id w:val="2099047261"/>
          <w:placeholder>
            <w:docPart w:val="BE36ACC900874C63B720EDD94994BC67"/>
          </w:placeholder>
          <w:showingPlcHdr/>
          <w:dropDownList>
            <w:listItem w:displayText="1 Magdalena de las Salinas" w:value="1 Magdalena de las Salinas"/>
            <w:listItem w:displayText="1 Noroeste" w:value="1 Noroeste"/>
            <w:listItem w:displayText="2 Noreste" w:value="2 Noreste"/>
            <w:listItem w:displayText="3 Suroeste" w:value="3 Suroeste"/>
            <w:listItem w:displayText="4 Sureste" w:value="4 Sureste"/>
            <w:listItem w:displayText="2 Santa María la Ribera" w:value="2 Santa María la Ribera"/>
            <w:listItem w:displayText="3 Polanco" w:value="3 Polanco"/>
            <w:listItem w:displayText="4 Guerrero" w:value="4 Guerrero"/>
            <w:listItem w:displayText="5 Centro" w:value="5 Centro"/>
            <w:listItem w:displayText="6 Piedad Narvarte" w:value="6 Piedad Narvarte"/>
            <w:listItem w:displayText="7 Del Valle" w:value="7 Del Valle"/>
            <w:listItem w:displayText="8 San Angel" w:value="8 San Angel"/>
            <w:listItem w:displayText="9 Santa Anita" w:value="9 Santa Anita"/>
            <w:listItem w:displayText="10 Churubusco" w:value="10 Churubusco"/>
            <w:listItem w:displayText="Acapulco" w:value="Acapulco"/>
            <w:listItem w:displayText="Agua Prieta" w:value="Agua Prieta"/>
            <w:listItem w:displayText="Aguascalientes Norte" w:value="Aguascalientes Norte"/>
            <w:listItem w:displayText="Aguascalientes Sur" w:value="Aguascalientes Sur"/>
            <w:listItem w:displayText="Apodaca" w:value="Apodaca"/>
            <w:listItem w:displayText="Cabo San Lucas" w:value="Cabo San Lucas"/>
            <w:listItem w:displayText="Caborca" w:value="Caborca"/>
            <w:listItem w:displayText="Cancún " w:value="Cancún "/>
            <w:listItem w:displayText="Cárdenas" w:value="Cárdenas"/>
            <w:listItem w:displayText="Celaya" w:value="Celaya"/>
            <w:listItem w:displayText="Chetumal " w:value="Chetumal "/>
            <w:listItem w:displayText="Chihuahua" w:value="Chihuahua"/>
            <w:listItem w:displayText="Chilpancingo" w:value="Chilpancingo"/>
            <w:listItem w:displayText="Ciudad Acuña" w:value="Ciudad Acuña"/>
            <w:listItem w:displayText="Ciudad de Campeche" w:value="Ciudad de Campeche"/>
            <w:listItem w:displayText="Ciudad de Zacatecas" w:value="Ciudad de Zacatecas"/>
            <w:listItem w:displayText="Cuidad del Carmen " w:value="Cuidad del Carmen "/>
            <w:listItem w:displayText="Ciudad Guzmán" w:value="Ciudad Guzmán"/>
            <w:listItem w:displayText="Ciudad Mante " w:value="Ciudad Mante "/>
            <w:listItem w:displayText="Ciudad Obregón" w:value="Ciudad Obregón"/>
            <w:listItem w:displayText="Ciudad Sahagún" w:value="Ciudad Sahagún"/>
            <w:listItem w:displayText="Ciudad Valles " w:value="Ciudad Valles "/>
            <w:listItem w:displayText="Ciudad Victoria " w:value="Ciudad Victoria "/>
            <w:listItem w:displayText="Coatzacoalcos " w:value="Coatzacoalcos "/>
            <w:listItem w:displayText="Colima" w:value="Colima"/>
            <w:listItem w:displayText="Córdoba" w:value="Córdoba"/>
            <w:listItem w:displayText="Cosamaloapan" w:value="Cosamaloapan"/>
            <w:listItem w:displayText="Cuauhtémoc" w:value="Cuauhtémoc"/>
            <w:listItem w:displayText="Cuautla" w:value="Cuautla"/>
            <w:listItem w:displayText="Cuernavaca" w:value="Cuernavaca"/>
            <w:listItem w:displayText="Culiacán " w:value="Culiacán "/>
            <w:listItem w:displayText="Delicias " w:value="Delicias "/>
            <w:listItem w:displayText="Durango" w:value="Durango"/>
            <w:listItem w:displayText="Ecatepec" w:value="Ecatepec"/>
            <w:listItem w:displayText="Ensenada" w:value="Ensenada"/>
            <w:listItem w:displayText="Fresnillo" w:value="Fresnillo"/>
            <w:listItem w:displayText="Gómez Palacio" w:value="Gómez Palacio"/>
            <w:listItem w:displayText="Guanajuato" w:value="Guanajuato"/>
            <w:listItem w:displayText="Guasave" w:value="Guasave"/>
            <w:listItem w:displayText="Guaymas" w:value="Guaymas"/>
            <w:listItem w:displayText="Hermosillo" w:value="Hermosillo"/>
            <w:listItem w:displayText="Hidalgo" w:value="Hidalgo"/>
            <w:listItem w:displayText="Hidalgo del Parral" w:value="Hidalgo del Parral"/>
            <w:listItem w:displayText="Iguala " w:value="Iguala "/>
            <w:listItem w:displayText="Irapuato" w:value="Irapuato"/>
            <w:listItem w:displayText="Izúcar de Matamoros" w:value="Izúcar de Matamoros"/>
            <w:listItem w:displayText="Juárez" w:value="Juárez"/>
            <w:listItem w:displayText="Juárez 1" w:value="Juárez 1"/>
            <w:listItem w:displayText="Juárez 2" w:value="Juárez 2"/>
            <w:listItem w:displayText="La Paz" w:value="La Paz"/>
            <w:listItem w:displayText="Lázaro Cárdenas" w:value="Lázaro Cárdenas"/>
            <w:listItem w:displayText="León " w:value="León "/>
            <w:listItem w:displayText="Lerdo de Tejada" w:value="Lerdo de Tejada"/>
            <w:listItem w:displayText="Libertad Reforma" w:value="Libertad Reforma"/>
            <w:listItem w:displayText="Los Mochis" w:value="Los Mochis"/>
            <w:listItem w:displayText="Los Reyes-La Paz " w:value="Los Reyes-La Paz "/>
            <w:listItem w:displayText="Manzanillo " w:value="Manzanillo "/>
            <w:listItem w:displayText="Martínez de la Torre" w:value="Martínez de la Torre"/>
            <w:listItem w:displayText="Matamoros " w:value="Matamoros "/>
            <w:listItem w:displayText="Matehuala" w:value="Matehuala"/>
            <w:listItem w:displayText="Mazatlán " w:value="Mazatlán "/>
            <w:listItem w:displayText="Mérida Norte" w:value="Mérida Norte"/>
            <w:listItem w:displayText="Mérida Sur " w:value="Mérida Sur "/>
            <w:listItem w:displayText="Mexicali" w:value="Mexicali"/>
            <w:listItem w:displayText="Monclova" w:value="Monclova"/>
            <w:listItem w:displayText="Montemorelos " w:value="Montemorelos "/>
            <w:listItem w:displayText="Morelia " w:value="Morelia "/>
            <w:listItem w:displayText="Nacozari de García " w:value="Nacozari de García "/>
            <w:listItem w:displayText="Naucalpan " w:value="Naucalpan "/>
            <w:listItem w:displayText="Navojoa" w:value="Navojoa"/>
            <w:listItem w:displayText="Nogales" w:value="Nogales"/>
            <w:listItem w:displayText="Nuevo Casas Grandes" w:value="Nuevo Casas Grandes"/>
            <w:listItem w:displayText="Nuevo Laredo " w:value="Nuevo Laredo "/>
            <w:listItem w:displayText="Oaxaca" w:value="Oaxaca"/>
            <w:listItem w:displayText="Ocotlán " w:value="Ocotlán "/>
            <w:listItem w:displayText="Oriente" w:value="Oriente"/>
            <w:listItem w:displayText="Orizaba" w:value="Orizaba"/>
            <w:listItem w:displayText="Pachuca " w:value="Pachuca "/>
            <w:listItem w:displayText="Piedras Negras" w:value="Piedras Negras"/>
            <w:listItem w:displayText="Playa del Carmen" w:value="Playa del Carmen"/>
            <w:listItem w:displayText="Poniente" w:value="Poniente"/>
            <w:listItem w:displayText="Poza Rica de Hidalgo" w:value="Poza Rica de Hidalgo"/>
            <w:listItem w:displayText="Puebla Norte " w:value="Puebla Norte "/>
            <w:listItem w:displayText="Puebla Sur" w:value="Puebla Sur"/>
            <w:listItem w:displayText="Puerto Vallarta " w:value="Puerto Vallarta "/>
            <w:listItem w:displayText="Querétaro" w:value="Querétaro"/>
            <w:listItem w:displayText="Reynosa " w:value="Reynosa "/>
            <w:listItem w:displayText="Sabinas " w:value="Sabinas "/>
            <w:listItem w:displayText="Salamanca" w:value="Salamanca"/>
            <w:listItem w:displayText="Salina Cruz" w:value="Salina Cruz"/>
            <w:listItem w:displayText="Saltillo" w:value="Saltillo"/>
            <w:listItem w:displayText="San Juan Bautista Tuxtepec" w:value="San Juan Bautista Tuxtepec"/>
            <w:listItem w:displayText="San Juan del Río" w:value="San Juan del Río"/>
            <w:listItem w:displayText="San Luis Río Colorado" w:value="San Luis Río Colorado"/>
            <w:listItem w:displayText="Santa María Huatulco " w:value="Santa María Huatulco "/>
            <w:listItem w:displayText="Tampico " w:value="Tampico "/>
            <w:listItem w:displayText="Tapachula" w:value="Tapachula"/>
            <w:listItem w:displayText="Tecate " w:value="Tecate "/>
            <w:listItem w:displayText="Tecomán" w:value="Tecomán"/>
            <w:listItem w:displayText="Tehuacán" w:value="Tehuacán"/>
            <w:listItem w:displayText="Tepatitlán de Morelos" w:value="Tepatitlán de Morelos"/>
            <w:listItem w:displayText="Tepic" w:value="Tepic"/>
            <w:listItem w:displayText="Teziutlán " w:value="Teziutlán "/>
            <w:listItem w:displayText="Tijuana " w:value="Tijuana "/>
            <w:listItem w:displayText="Tlalnepantla de Baz" w:value="Tlalnepantla de Baz"/>
            <w:listItem w:displayText="Tlaxcala " w:value="Tlaxcala "/>
            <w:listItem w:displayText="Toluca" w:value="Toluca"/>
            <w:listItem w:displayText="Torreón " w:value="Torreón "/>
            <w:listItem w:displayText="Tula de Allende" w:value="Tula de Allende"/>
            <w:listItem w:displayText="Tulancingo" w:value="Tulancingo"/>
            <w:listItem w:displayText="Tuxtla Gutiérrez" w:value="Tuxtla Gutiérrez"/>
            <w:listItem w:displayText="Uruapan " w:value="Uruapan "/>
            <w:listItem w:displayText="Veracruz" w:value="Veracruz"/>
            <w:listItem w:displayText="Villa Hermosa " w:value="Villa Hermosa "/>
            <w:listItem w:displayText="Xalapa" w:value="Xalapa"/>
            <w:listItem w:displayText="Zacatepec" w:value="Zacatepec"/>
            <w:listItem w:displayText="Zamora " w:value="Zamora "/>
            <w:listItem w:displayText="Zihuatanejo" w:value="Zihuatanejo"/>
            <w:listItem w:displayText="Zitácuaro" w:value="Zitácuaro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B9359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</w:t>
          </w:r>
        </w:sdtContent>
      </w:sdt>
      <w:r w:rsidR="007E1DB9">
        <w:rPr>
          <w:rFonts w:asciiTheme="minorHAnsi" w:hAnsiTheme="minorHAnsi"/>
          <w:b/>
        </w:rPr>
        <w:t xml:space="preserve"> </w:t>
      </w:r>
      <w:r w:rsidRPr="00853696">
        <w:rPr>
          <w:rFonts w:asciiTheme="minorHAnsi" w:hAnsiTheme="minorHAnsi"/>
          <w:b/>
        </w:rPr>
        <w:t>del</w:t>
      </w:r>
    </w:p>
    <w:p w:rsidR="00C93D5E" w:rsidRPr="00853696" w:rsidRDefault="00C93D5E" w:rsidP="00C93D5E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Insti</w:t>
      </w:r>
      <w:r w:rsidR="003507ED">
        <w:rPr>
          <w:rFonts w:asciiTheme="minorHAnsi" w:hAnsiTheme="minorHAnsi"/>
          <w:b/>
        </w:rPr>
        <w:t>tuto Mexicano del Seguro Social</w:t>
      </w:r>
    </w:p>
    <w:p w:rsidR="007D43B7" w:rsidRPr="00853696" w:rsidRDefault="007D43B7" w:rsidP="00C93D5E">
      <w:pPr>
        <w:spacing w:line="276" w:lineRule="auto"/>
        <w:ind w:right="4251"/>
        <w:jc w:val="both"/>
        <w:rPr>
          <w:rFonts w:asciiTheme="minorHAnsi" w:hAnsiTheme="minorHAnsi"/>
          <w:b/>
        </w:rPr>
      </w:pPr>
    </w:p>
    <w:p w:rsidR="007D43B7" w:rsidRPr="00853696" w:rsidRDefault="007D43B7" w:rsidP="007D43B7">
      <w:pPr>
        <w:spacing w:line="276" w:lineRule="auto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PRESENTE</w:t>
      </w:r>
    </w:p>
    <w:p w:rsidR="007D43B7" w:rsidRPr="00853696" w:rsidRDefault="007D43B7" w:rsidP="007D43B7">
      <w:pPr>
        <w:spacing w:line="276" w:lineRule="auto"/>
        <w:rPr>
          <w:rFonts w:asciiTheme="minorHAnsi" w:hAnsiTheme="minorHAnsi"/>
        </w:rPr>
      </w:pPr>
    </w:p>
    <w:p w:rsidR="007D43B7" w:rsidRPr="00853696" w:rsidRDefault="003507ED" w:rsidP="006425AA">
      <w:pPr>
        <w:spacing w:line="276" w:lineRule="auto"/>
        <w:jc w:val="both"/>
        <w:rPr>
          <w:rFonts w:asciiTheme="minorHAnsi" w:hAnsiTheme="minorHAnsi"/>
        </w:rPr>
      </w:pPr>
      <w:sdt>
        <w:sdtPr>
          <w:rPr>
            <w:rStyle w:val="Estilo5Car"/>
          </w:rPr>
          <w:id w:val="-730546232"/>
          <w:placeholder>
            <w:docPart w:val="4535D3D5EA37471BB2D0E8FFBFF294A8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6425AA">
            <w:rPr>
              <w:rStyle w:val="Textodelmarcadordeposicin"/>
              <w:rFonts w:asciiTheme="minorHAnsi" w:hAnsiTheme="minorHAnsi" w:cstheme="minorHAnsi"/>
              <w:u w:val="single"/>
            </w:rPr>
            <w:t>Nombre del promovente</w:t>
          </w:r>
        </w:sdtContent>
      </w:sdt>
      <w:r w:rsidR="006425AA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  </w:t>
      </w:r>
      <w:r w:rsidR="00AA693C" w:rsidRPr="00853696">
        <w:rPr>
          <w:rFonts w:asciiTheme="minorHAnsi" w:hAnsiTheme="minorHAnsi"/>
        </w:rPr>
        <w:t>en</w:t>
      </w:r>
      <w:r w:rsidR="006425AA">
        <w:rPr>
          <w:rFonts w:asciiTheme="minorHAnsi" w:hAnsiTheme="minorHAnsi"/>
        </w:rPr>
        <w:t xml:space="preserve">  </w:t>
      </w:r>
      <w:r w:rsidR="00A606FE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</w:t>
      </w:r>
      <w:r w:rsidR="00A606FE">
        <w:rPr>
          <w:rFonts w:asciiTheme="minorHAnsi" w:hAnsiTheme="minorHAnsi"/>
        </w:rPr>
        <w:t xml:space="preserve">  </w:t>
      </w:r>
      <w:r w:rsidR="006425AA">
        <w:rPr>
          <w:rFonts w:asciiTheme="minorHAnsi" w:hAnsiTheme="minorHAnsi"/>
        </w:rPr>
        <w:t xml:space="preserve">   </w:t>
      </w:r>
      <w:r w:rsidR="00A606FE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mi </w:t>
      </w:r>
      <w:r w:rsidR="00A606FE">
        <w:rPr>
          <w:rFonts w:asciiTheme="minorHAnsi" w:hAnsiTheme="minorHAnsi"/>
        </w:rPr>
        <w:t xml:space="preserve">  </w:t>
      </w:r>
      <w:r w:rsidR="006425AA">
        <w:rPr>
          <w:rFonts w:asciiTheme="minorHAnsi" w:hAnsiTheme="minorHAnsi"/>
        </w:rPr>
        <w:t xml:space="preserve"> </w:t>
      </w:r>
      <w:r w:rsidR="00A606FE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</w:t>
      </w:r>
      <w:r w:rsidR="00A606FE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</w:t>
      </w:r>
      <w:r w:rsidR="00AA693C" w:rsidRPr="00853696">
        <w:rPr>
          <w:rFonts w:asciiTheme="minorHAnsi" w:hAnsiTheme="minorHAnsi"/>
        </w:rPr>
        <w:t xml:space="preserve">calidad </w:t>
      </w:r>
      <w:r w:rsidR="00A606FE">
        <w:rPr>
          <w:rFonts w:asciiTheme="minorHAnsi" w:hAnsiTheme="minorHAnsi"/>
        </w:rPr>
        <w:t xml:space="preserve">  </w:t>
      </w:r>
      <w:r w:rsidR="006425AA">
        <w:rPr>
          <w:rFonts w:asciiTheme="minorHAnsi" w:hAnsiTheme="minorHAnsi"/>
        </w:rPr>
        <w:t xml:space="preserve">     </w:t>
      </w:r>
      <w:r w:rsidR="00A606FE">
        <w:rPr>
          <w:rFonts w:asciiTheme="minorHAnsi" w:hAnsiTheme="minorHAnsi"/>
        </w:rPr>
        <w:t xml:space="preserve">  </w:t>
      </w:r>
      <w:r w:rsidR="006425AA">
        <w:rPr>
          <w:rFonts w:asciiTheme="minorHAnsi" w:hAnsiTheme="minorHAnsi"/>
        </w:rPr>
        <w:t xml:space="preserve">  </w:t>
      </w:r>
      <w:r w:rsidR="00AA693C" w:rsidRPr="00853696">
        <w:rPr>
          <w:rFonts w:asciiTheme="minorHAnsi" w:hAnsiTheme="minorHAnsi"/>
        </w:rPr>
        <w:t>de</w:t>
      </w:r>
      <w:r w:rsidR="00A606FE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</w:t>
      </w:r>
      <w:r w:rsidR="00A606FE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 </w:t>
      </w:r>
      <w:r w:rsidR="00A606FE">
        <w:rPr>
          <w:rFonts w:asciiTheme="minorHAnsi" w:hAnsiTheme="minorHAnsi"/>
        </w:rPr>
        <w:t xml:space="preserve">  </w:t>
      </w:r>
      <w:r w:rsidR="006425AA">
        <w:rPr>
          <w:rFonts w:asciiTheme="minorHAnsi" w:hAnsiTheme="minorHAnsi"/>
        </w:rPr>
        <w:t xml:space="preserve">  </w:t>
      </w:r>
      <w:r w:rsidR="00AA693C" w:rsidRPr="00853696">
        <w:rPr>
          <w:rFonts w:asciiTheme="minorHAnsi" w:hAnsiTheme="minorHAnsi"/>
        </w:rPr>
        <w:t>representante</w:t>
      </w:r>
      <w:r w:rsidR="00A606FE">
        <w:rPr>
          <w:rFonts w:asciiTheme="minorHAnsi" w:hAnsiTheme="minorHAnsi"/>
        </w:rPr>
        <w:t xml:space="preserve">  </w:t>
      </w:r>
      <w:r w:rsidR="006425AA">
        <w:rPr>
          <w:rFonts w:asciiTheme="minorHAnsi" w:hAnsiTheme="minorHAnsi"/>
        </w:rPr>
        <w:t xml:space="preserve">  </w:t>
      </w:r>
      <w:r w:rsidR="00AA693C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 </w:t>
      </w:r>
      <w:r w:rsidR="00A606FE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>legal</w:t>
      </w:r>
      <w:r w:rsidR="00A606FE">
        <w:rPr>
          <w:rFonts w:asciiTheme="minorHAnsi" w:hAnsiTheme="minorHAnsi"/>
        </w:rPr>
        <w:t xml:space="preserve">  </w:t>
      </w:r>
      <w:r w:rsidR="00AA693C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</w:t>
      </w:r>
      <w:r w:rsidR="00A606FE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</w:t>
      </w:r>
      <w:r w:rsidR="00AA693C" w:rsidRPr="00853696">
        <w:rPr>
          <w:rFonts w:asciiTheme="minorHAnsi" w:hAnsiTheme="minorHAnsi"/>
        </w:rPr>
        <w:t>del</w:t>
      </w:r>
      <w:r w:rsidR="00A606FE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</w:t>
      </w:r>
      <w:r w:rsidR="00A606FE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  </w:t>
      </w:r>
      <w:r w:rsidR="00AA693C" w:rsidRPr="00853696">
        <w:rPr>
          <w:rFonts w:asciiTheme="minorHAnsi" w:hAnsiTheme="minorHAnsi"/>
        </w:rPr>
        <w:t>patrón</w:t>
      </w:r>
      <w:r w:rsidR="00840579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1715072624"/>
          <w:placeholder>
            <w:docPart w:val="1942740D15694BF289783FB67541A1DC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6425AA" w:rsidRPr="00F44C2B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Nombre, denominación o razón social de la empresa</w:t>
          </w:r>
        </w:sdtContent>
      </w:sdt>
      <w:r w:rsidR="006425AA">
        <w:rPr>
          <w:rStyle w:val="Estilo5Car"/>
        </w:rPr>
        <w:t xml:space="preserve">  </w:t>
      </w:r>
      <w:r w:rsidR="007D43B7" w:rsidRPr="00853696">
        <w:rPr>
          <w:rFonts w:asciiTheme="minorHAnsi" w:hAnsiTheme="minorHAnsi"/>
        </w:rPr>
        <w:t xml:space="preserve"> con</w:t>
      </w:r>
      <w:r w:rsidR="006425AA">
        <w:rPr>
          <w:rFonts w:asciiTheme="minorHAnsi" w:hAnsiTheme="minorHAnsi"/>
        </w:rPr>
        <w:t xml:space="preserve">   </w:t>
      </w:r>
      <w:r w:rsidR="007D43B7" w:rsidRPr="00853696">
        <w:rPr>
          <w:rFonts w:asciiTheme="minorHAnsi" w:hAnsiTheme="minorHAnsi"/>
        </w:rPr>
        <w:t xml:space="preserve"> </w:t>
      </w:r>
      <w:r w:rsidR="00312ADB" w:rsidRPr="00853696">
        <w:rPr>
          <w:rFonts w:asciiTheme="minorHAnsi" w:hAnsiTheme="minorHAnsi"/>
        </w:rPr>
        <w:t>n</w:t>
      </w:r>
      <w:r w:rsidR="00CF22B5" w:rsidRPr="00853696">
        <w:rPr>
          <w:rFonts w:asciiTheme="minorHAnsi" w:hAnsiTheme="minorHAnsi"/>
        </w:rPr>
        <w:t>úmero</w:t>
      </w:r>
      <w:r w:rsidR="007D43B7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 </w:t>
      </w:r>
      <w:r w:rsidR="007D43B7" w:rsidRPr="00853696">
        <w:rPr>
          <w:rFonts w:asciiTheme="minorHAnsi" w:hAnsiTheme="minorHAnsi"/>
        </w:rPr>
        <w:t xml:space="preserve">de </w:t>
      </w:r>
      <w:r w:rsidR="006425AA">
        <w:rPr>
          <w:rFonts w:asciiTheme="minorHAnsi" w:hAnsiTheme="minorHAnsi"/>
        </w:rPr>
        <w:t xml:space="preserve">  </w:t>
      </w:r>
      <w:r w:rsidR="007D43B7" w:rsidRPr="00853696">
        <w:rPr>
          <w:rFonts w:asciiTheme="minorHAnsi" w:hAnsiTheme="minorHAnsi"/>
        </w:rPr>
        <w:t xml:space="preserve">Registro </w:t>
      </w:r>
      <w:r w:rsidR="006425AA">
        <w:rPr>
          <w:rFonts w:asciiTheme="minorHAnsi" w:hAnsiTheme="minorHAnsi"/>
        </w:rPr>
        <w:t xml:space="preserve">  </w:t>
      </w:r>
      <w:r w:rsidR="007D43B7" w:rsidRPr="00853696">
        <w:rPr>
          <w:rFonts w:asciiTheme="minorHAnsi" w:hAnsiTheme="minorHAnsi"/>
        </w:rPr>
        <w:t>Patronal</w:t>
      </w:r>
      <w:r w:rsidR="006425AA">
        <w:rPr>
          <w:rFonts w:asciiTheme="minorHAnsi" w:hAnsiTheme="minorHAnsi"/>
        </w:rPr>
        <w:t xml:space="preserve">   </w:t>
      </w:r>
      <w:r w:rsidR="006425AA" w:rsidRPr="006425AA">
        <w:rPr>
          <w:rStyle w:val="Estilo5Car"/>
        </w:rPr>
        <w:t xml:space="preserve"> </w:t>
      </w:r>
      <w:sdt>
        <w:sdtPr>
          <w:rPr>
            <w:rStyle w:val="Estilo5Car"/>
          </w:rPr>
          <w:id w:val="-1361511308"/>
          <w:placeholder>
            <w:docPart w:val="200AC7DD22FF4FEF97F78DACE78594BA"/>
          </w:placeholder>
          <w:showingPlcHdr/>
          <w:text/>
        </w:sdtPr>
        <w:sdtEndPr>
          <w:rPr>
            <w:rStyle w:val="Fuentedeprrafopredeter"/>
            <w:rFonts w:ascii="Verdana" w:hAnsi="Verdana"/>
            <w:b/>
          </w:rPr>
        </w:sdtEndPr>
        <w:sdtContent>
          <w:r w:rsidR="006425A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sdtContent>
      </w:sdt>
      <w:r w:rsidR="00ED1FEF">
        <w:rPr>
          <w:rFonts w:asciiTheme="minorHAnsi" w:hAnsiTheme="minorHAnsi"/>
        </w:rPr>
        <w:t xml:space="preserve">, </w:t>
      </w:r>
      <w:r w:rsidR="00AA693C" w:rsidRPr="00853696">
        <w:rPr>
          <w:rFonts w:asciiTheme="minorHAnsi" w:hAnsiTheme="minorHAnsi"/>
        </w:rPr>
        <w:t xml:space="preserve">personalidad que acredito mediante </w:t>
      </w:r>
      <w:sdt>
        <w:sdtPr>
          <w:rPr>
            <w:rFonts w:asciiTheme="minorHAnsi" w:hAnsiTheme="minorHAnsi"/>
          </w:rPr>
          <w:id w:val="1901779958"/>
          <w:placeholder>
            <w:docPart w:val="8A06E71B9F71454FB93BAD81E03CCED3"/>
          </w:placeholder>
          <w:showingPlcHdr/>
          <w:text/>
        </w:sdtPr>
        <w:sdtEndPr/>
        <w:sdtContent>
          <w:r w:rsidR="006425AA" w:rsidRPr="00F44C2B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datos del testimonio o copia certificada del poder notarial que acompañará a la solicitud o los datos del registro que de dicho testimonio se hubiere efectuado ante el propio IMSS</w:t>
          </w:r>
        </w:sdtContent>
      </w:sdt>
      <w:r w:rsidR="006425AA">
        <w:rPr>
          <w:rFonts w:asciiTheme="minorHAnsi" w:hAnsiTheme="minorHAnsi"/>
        </w:rPr>
        <w:t xml:space="preserve"> e identificándome con</w:t>
      </w:r>
      <w:r w:rsidR="006425AA">
        <w:rPr>
          <w:rStyle w:val="Estilo5Car"/>
        </w:rPr>
        <w:t xml:space="preserve"> </w:t>
      </w:r>
      <w:sdt>
        <w:sdtPr>
          <w:rPr>
            <w:rStyle w:val="Estilo5Car"/>
          </w:rPr>
          <w:id w:val="1209615384"/>
          <w:placeholder>
            <w:docPart w:val="522407195E2642F39849663C07E4678C"/>
          </w:placeholder>
          <w:showingPlcHdr/>
          <w:dropDownList>
            <w:listItem w:displayText="Credencial para votar" w:value="Credencial para votar"/>
            <w:listItem w:displayText="Pasaporte" w:value="Pasaporte"/>
            <w:listItem w:displayText="Cédula Profesional" w:value="Cédula Profesional"/>
          </w:dropDownList>
        </w:sdtPr>
        <w:sdtEndPr>
          <w:rPr>
            <w:rStyle w:val="Fuentedeprrafopredeter"/>
            <w:rFonts w:ascii="Verdana" w:hAnsi="Verdana"/>
          </w:rPr>
        </w:sdtEndPr>
        <w:sdtContent>
          <w:r w:rsidR="006425A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sdtContent>
      </w:sdt>
      <w:r w:rsidR="00C93D5E" w:rsidRPr="00853696">
        <w:rPr>
          <w:rFonts w:asciiTheme="minorHAnsi" w:hAnsiTheme="minorHAnsi"/>
        </w:rPr>
        <w:t xml:space="preserve"> </w:t>
      </w:r>
      <w:proofErr w:type="gramStart"/>
      <w:r w:rsidR="00C93D5E" w:rsidRPr="00853696">
        <w:rPr>
          <w:rFonts w:asciiTheme="minorHAnsi" w:hAnsiTheme="minorHAnsi"/>
        </w:rPr>
        <w:t>con</w:t>
      </w:r>
      <w:proofErr w:type="gramEnd"/>
      <w:r w:rsidR="00C93D5E" w:rsidRPr="00853696">
        <w:rPr>
          <w:rFonts w:asciiTheme="minorHAnsi" w:hAnsiTheme="minorHAnsi"/>
        </w:rPr>
        <w:t xml:space="preserve"> número de folio </w:t>
      </w:r>
      <w:sdt>
        <w:sdtPr>
          <w:rPr>
            <w:rStyle w:val="Estilo5Car"/>
          </w:rPr>
          <w:id w:val="188578171"/>
          <w:placeholder>
            <w:docPart w:val="9E1B99C9DCAC49159DDD798C6E504EFC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6425A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sdtContent>
      </w:sdt>
      <w:r w:rsidR="006425AA" w:rsidRPr="00853696">
        <w:rPr>
          <w:rFonts w:asciiTheme="minorHAnsi" w:hAnsiTheme="minorHAnsi"/>
        </w:rPr>
        <w:t xml:space="preserve"> </w:t>
      </w:r>
      <w:r w:rsidR="006425AA">
        <w:rPr>
          <w:rFonts w:asciiTheme="minorHAnsi" w:hAnsiTheme="minorHAnsi"/>
        </w:rPr>
        <w:t xml:space="preserve"> </w:t>
      </w:r>
      <w:r w:rsidR="00C93D5E" w:rsidRPr="00853696">
        <w:rPr>
          <w:rFonts w:asciiTheme="minorHAnsi" w:hAnsiTheme="minorHAnsi"/>
        </w:rPr>
        <w:t>expedida por</w:t>
      </w:r>
      <w:r w:rsidR="0066360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33324549"/>
          <w:placeholder>
            <w:docPart w:val="B9FE1C04AE9741B6A01184D557409CE0"/>
          </w:placeholder>
          <w:showingPlcHdr/>
          <w:text/>
        </w:sdtPr>
        <w:sdtEndPr/>
        <w:sdtContent>
          <w:r w:rsidR="006425A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sdtContent>
      </w:sdt>
      <w:r w:rsidR="00C93D5E" w:rsidRPr="00853696">
        <w:rPr>
          <w:rFonts w:asciiTheme="minorHAnsi" w:hAnsiTheme="minorHAnsi"/>
        </w:rPr>
        <w:t xml:space="preserve">, y </w:t>
      </w:r>
      <w:r w:rsidR="00A606FE">
        <w:rPr>
          <w:rFonts w:asciiTheme="minorHAnsi" w:hAnsiTheme="minorHAnsi"/>
        </w:rPr>
        <w:t xml:space="preserve">  </w:t>
      </w:r>
      <w:r w:rsidR="00C93D5E" w:rsidRPr="00853696">
        <w:rPr>
          <w:rFonts w:asciiTheme="minorHAnsi" w:hAnsiTheme="minorHAnsi"/>
        </w:rPr>
        <w:t xml:space="preserve">señalando </w:t>
      </w:r>
      <w:r w:rsidR="00A606FE">
        <w:rPr>
          <w:rFonts w:asciiTheme="minorHAnsi" w:hAnsiTheme="minorHAnsi"/>
        </w:rPr>
        <w:t xml:space="preserve">  </w:t>
      </w:r>
      <w:r w:rsidR="00C93D5E" w:rsidRPr="00853696">
        <w:rPr>
          <w:rFonts w:asciiTheme="minorHAnsi" w:hAnsiTheme="minorHAnsi"/>
        </w:rPr>
        <w:t xml:space="preserve">como </w:t>
      </w:r>
      <w:r w:rsidR="00A606FE">
        <w:rPr>
          <w:rFonts w:asciiTheme="minorHAnsi" w:hAnsiTheme="minorHAnsi"/>
        </w:rPr>
        <w:t xml:space="preserve">  </w:t>
      </w:r>
      <w:r w:rsidR="00C93D5E" w:rsidRPr="00853696">
        <w:rPr>
          <w:rFonts w:asciiTheme="minorHAnsi" w:hAnsiTheme="minorHAnsi"/>
        </w:rPr>
        <w:t xml:space="preserve">domicilio </w:t>
      </w:r>
      <w:r w:rsidR="00A606FE">
        <w:rPr>
          <w:rFonts w:asciiTheme="minorHAnsi" w:hAnsiTheme="minorHAnsi"/>
        </w:rPr>
        <w:t xml:space="preserve">  </w:t>
      </w:r>
      <w:r w:rsidR="0062662E" w:rsidRPr="00853696">
        <w:rPr>
          <w:rFonts w:asciiTheme="minorHAnsi" w:hAnsiTheme="minorHAnsi"/>
        </w:rPr>
        <w:t>del centro de trabajo el ubicado en</w:t>
      </w:r>
      <w:r w:rsidR="00C93D5E" w:rsidRPr="00853696">
        <w:rPr>
          <w:rFonts w:asciiTheme="minorHAnsi" w:hAnsiTheme="minorHAnsi"/>
        </w:rPr>
        <w:t xml:space="preserve"> </w:t>
      </w:r>
      <w:sdt>
        <w:sdtPr>
          <w:rPr>
            <w:rStyle w:val="Estilo5Car"/>
            <w:rFonts w:cstheme="minorHAnsi"/>
          </w:rPr>
          <w:id w:val="-392347543"/>
          <w:placeholder>
            <w:docPart w:val="9FEB5F74D5F240B1A15E97869B66CB05"/>
          </w:placeholder>
          <w:showingPlcHdr/>
          <w:text/>
        </w:sdtPr>
        <w:sdtEndPr>
          <w:rPr>
            <w:rStyle w:val="Fuentedeprrafopredeter"/>
            <w:rFonts w:ascii="Verdana" w:hAnsi="Verdana" w:cs="Times New Roman"/>
          </w:rPr>
        </w:sdtEndPr>
        <w:sdtContent>
          <w:r w:rsidR="006425AA" w:rsidRPr="00F81FB3">
            <w:rPr>
              <w:rStyle w:val="Textodelmarcadordeposicin"/>
              <w:rFonts w:asciiTheme="minorHAnsi" w:hAnsiTheme="minorHAnsi" w:cstheme="minorHAnsi"/>
              <w:u w:val="single"/>
            </w:rPr>
            <w:t>Dirección del centro de trabajo</w:t>
          </w:r>
        </w:sdtContent>
      </w:sdt>
      <w:r w:rsidR="006425AA">
        <w:rPr>
          <w:rStyle w:val="Estilo5Car"/>
          <w:rFonts w:cs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 </w:t>
      </w:r>
      <w:r w:rsidR="007D43B7" w:rsidRPr="00853696">
        <w:rPr>
          <w:rFonts w:asciiTheme="minorHAnsi" w:hAnsiTheme="minorHAnsi"/>
        </w:rPr>
        <w:t>ante Usted, con el debido respeto comparezco y expongo:</w:t>
      </w:r>
    </w:p>
    <w:p w:rsidR="007D43B7" w:rsidRPr="00853696" w:rsidRDefault="007D43B7" w:rsidP="006425AA">
      <w:pPr>
        <w:spacing w:line="276" w:lineRule="auto"/>
        <w:jc w:val="both"/>
        <w:rPr>
          <w:rFonts w:asciiTheme="minorHAnsi" w:hAnsiTheme="minorHAnsi"/>
        </w:rPr>
      </w:pPr>
    </w:p>
    <w:p w:rsidR="0062662E" w:rsidRPr="00853696" w:rsidRDefault="007D43B7" w:rsidP="007D43B7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Que por medio del presente escrito, con fundamento en los artículos </w:t>
      </w:r>
      <w:r w:rsidR="00C93D5E" w:rsidRPr="00853696">
        <w:rPr>
          <w:rFonts w:asciiTheme="minorHAnsi" w:hAnsiTheme="minorHAnsi"/>
        </w:rPr>
        <w:t>8 de la Constitución Política de los Estados Unidos Mexicanos,</w:t>
      </w:r>
      <w:r w:rsidR="00A67B7A" w:rsidRPr="00853696">
        <w:rPr>
          <w:rFonts w:asciiTheme="minorHAnsi" w:hAnsiTheme="minorHAnsi"/>
        </w:rPr>
        <w:t xml:space="preserve"> </w:t>
      </w:r>
      <w:r w:rsidRPr="00853696">
        <w:rPr>
          <w:rFonts w:asciiTheme="minorHAnsi" w:hAnsiTheme="minorHAnsi"/>
        </w:rPr>
        <w:t xml:space="preserve">298 de la Ley del Seguro Social y 146 del Código Fiscal de la Federación, respetuosamente le solicito declarar la </w:t>
      </w:r>
      <w:r w:rsidRPr="00853696">
        <w:rPr>
          <w:rFonts w:asciiTheme="minorHAnsi" w:hAnsiTheme="minorHAnsi"/>
          <w:b/>
        </w:rPr>
        <w:t>extinción por prescripción</w:t>
      </w:r>
      <w:r w:rsidRPr="00853696">
        <w:rPr>
          <w:rFonts w:asciiTheme="minorHAnsi" w:hAnsiTheme="minorHAnsi"/>
        </w:rPr>
        <w:t xml:space="preserve"> del</w:t>
      </w:r>
      <w:r w:rsidR="003507ED">
        <w:rPr>
          <w:rFonts w:asciiTheme="minorHAnsi" w:hAnsiTheme="minorHAnsi"/>
        </w:rPr>
        <w:t>(los)</w:t>
      </w:r>
      <w:r w:rsidRPr="00853696">
        <w:rPr>
          <w:rFonts w:asciiTheme="minorHAnsi" w:hAnsiTheme="minorHAnsi"/>
        </w:rPr>
        <w:t xml:space="preserve"> crédito</w:t>
      </w:r>
      <w:r w:rsidR="003507ED">
        <w:rPr>
          <w:rFonts w:asciiTheme="minorHAnsi" w:hAnsiTheme="minorHAnsi"/>
        </w:rPr>
        <w:t>(s)</w:t>
      </w:r>
      <w:r w:rsidRPr="00853696">
        <w:rPr>
          <w:rFonts w:asciiTheme="minorHAnsi" w:hAnsiTheme="minorHAnsi"/>
        </w:rPr>
        <w:t xml:space="preserve"> fiscal</w:t>
      </w:r>
      <w:r w:rsidR="003507ED">
        <w:rPr>
          <w:rFonts w:asciiTheme="minorHAnsi" w:hAnsiTheme="minorHAnsi"/>
        </w:rPr>
        <w:t>(es)</w:t>
      </w:r>
      <w:r w:rsidRPr="00853696">
        <w:rPr>
          <w:rFonts w:asciiTheme="minorHAnsi" w:hAnsiTheme="minorHAnsi"/>
        </w:rPr>
        <w:t xml:space="preserve"> </w:t>
      </w:r>
      <w:r w:rsidR="0062662E" w:rsidRPr="00853696">
        <w:rPr>
          <w:rFonts w:asciiTheme="minorHAnsi" w:hAnsiTheme="minorHAnsi"/>
        </w:rPr>
        <w:t>que a continuación se detalla</w:t>
      </w:r>
      <w:r w:rsidR="003507ED">
        <w:rPr>
          <w:rFonts w:asciiTheme="minorHAnsi" w:hAnsiTheme="minorHAnsi"/>
        </w:rPr>
        <w:t>(n)</w:t>
      </w:r>
      <w:r w:rsidR="0062662E" w:rsidRPr="00853696">
        <w:rPr>
          <w:rFonts w:asciiTheme="minorHAnsi" w:hAnsiTheme="minorHAnsi"/>
        </w:rPr>
        <w:t>:</w:t>
      </w:r>
    </w:p>
    <w:p w:rsidR="0062662E" w:rsidRPr="00853696" w:rsidRDefault="0062662E" w:rsidP="007D43B7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851"/>
        <w:gridCol w:w="995"/>
        <w:gridCol w:w="873"/>
      </w:tblGrid>
      <w:tr w:rsidR="00B40977" w:rsidRPr="00853696" w:rsidTr="008A0242">
        <w:trPr>
          <w:jc w:val="center"/>
        </w:trPr>
        <w:tc>
          <w:tcPr>
            <w:tcW w:w="0" w:type="auto"/>
            <w:vAlign w:val="center"/>
          </w:tcPr>
          <w:p w:rsidR="00B40977" w:rsidRPr="00853696" w:rsidRDefault="00B40977" w:rsidP="008A02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Crédito fiscal</w:t>
            </w:r>
          </w:p>
        </w:tc>
        <w:tc>
          <w:tcPr>
            <w:tcW w:w="0" w:type="auto"/>
            <w:vAlign w:val="center"/>
          </w:tcPr>
          <w:p w:rsidR="00B40977" w:rsidRPr="00853696" w:rsidRDefault="00B40977" w:rsidP="008A02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Periodo</w:t>
            </w:r>
          </w:p>
        </w:tc>
        <w:tc>
          <w:tcPr>
            <w:tcW w:w="0" w:type="auto"/>
          </w:tcPr>
          <w:p w:rsidR="00B40977" w:rsidRPr="00853696" w:rsidRDefault="00B40977" w:rsidP="008A02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Concepto</w:t>
            </w:r>
          </w:p>
        </w:tc>
        <w:tc>
          <w:tcPr>
            <w:tcW w:w="0" w:type="auto"/>
            <w:vAlign w:val="center"/>
          </w:tcPr>
          <w:p w:rsidR="00B40977" w:rsidRPr="00853696" w:rsidRDefault="00B40977" w:rsidP="008A02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Importe</w:t>
            </w:r>
          </w:p>
        </w:tc>
      </w:tr>
      <w:tr w:rsidR="00B40977" w:rsidRPr="00853696" w:rsidTr="008A0242">
        <w:trPr>
          <w:jc w:val="center"/>
        </w:trPr>
        <w:sdt>
          <w:sdtPr>
            <w:rPr>
              <w:rStyle w:val="Estilo5Car"/>
            </w:rPr>
            <w:id w:val="35939539"/>
            <w:placeholder>
              <w:docPart w:val="D34973817E304A23ACAFCB8950518E9C"/>
            </w:placeholder>
            <w:showingPlcHdr/>
          </w:sdtPr>
          <w:sdtEndPr>
            <w:rPr>
              <w:rStyle w:val="Fuentedeprrafopredeter"/>
              <w:rFonts w:ascii="Verdana" w:hAnsi="Verdana" w:cstheme="minorHAnsi"/>
            </w:rPr>
          </w:sdtEndPr>
          <w:sdtContent>
            <w:tc>
              <w:tcPr>
                <w:tcW w:w="0" w:type="auto"/>
              </w:tcPr>
              <w:p w:rsidR="00B40977" w:rsidRPr="00853696" w:rsidRDefault="00B40977" w:rsidP="008A0242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Crédito</w:t>
                </w:r>
              </w:p>
            </w:tc>
          </w:sdtContent>
        </w:sdt>
        <w:sdt>
          <w:sdtPr>
            <w:rPr>
              <w:rStyle w:val="Estilo5Car"/>
            </w:rPr>
            <w:id w:val="972553184"/>
            <w:placeholder>
              <w:docPart w:val="8F730718FF0B4CF1BA8B679C29E07175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0" w:type="auto"/>
              </w:tcPr>
              <w:p w:rsidR="00B40977" w:rsidRPr="00853696" w:rsidRDefault="00B40977" w:rsidP="008A0242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B40977">
                  <w:rPr>
                    <w:rStyle w:val="Textodelmarcadordeposicin"/>
                    <w:rFonts w:asciiTheme="minorHAnsi" w:eastAsia="Calibri" w:hAnsiTheme="minorHAnsi" w:cstheme="minorHAnsi"/>
                  </w:rPr>
                  <w:t>Periodo</w:t>
                </w:r>
              </w:p>
            </w:tc>
          </w:sdtContent>
        </w:sdt>
        <w:sdt>
          <w:sdtPr>
            <w:rPr>
              <w:rStyle w:val="Estilo5Car"/>
            </w:rPr>
            <w:id w:val="962158070"/>
            <w:placeholder>
              <w:docPart w:val="7093F985B0384CE5A9582EBFA43E58D2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0" w:type="auto"/>
              </w:tcPr>
              <w:p w:rsidR="00B40977" w:rsidRPr="00853696" w:rsidRDefault="00B40977" w:rsidP="008A0242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Concepto</w:t>
                </w:r>
              </w:p>
            </w:tc>
          </w:sdtContent>
        </w:sdt>
        <w:sdt>
          <w:sdtPr>
            <w:rPr>
              <w:rStyle w:val="Estilo5Car"/>
            </w:rPr>
            <w:id w:val="49819464"/>
            <w:placeholder>
              <w:docPart w:val="F53DD7DC00854C75BE75035121CAB515"/>
            </w:placeholder>
            <w:showingPlcHdr/>
          </w:sdtPr>
          <w:sdtEndPr>
            <w:rPr>
              <w:rStyle w:val="Fuentedeprrafopredeter"/>
              <w:rFonts w:ascii="Verdana" w:hAnsi="Verdana" w:cstheme="minorHAnsi"/>
            </w:rPr>
          </w:sdtEndPr>
          <w:sdtContent>
            <w:tc>
              <w:tcPr>
                <w:tcW w:w="0" w:type="auto"/>
              </w:tcPr>
              <w:p w:rsidR="00B40977" w:rsidRPr="00853696" w:rsidRDefault="00B40977" w:rsidP="008A0242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Importe</w:t>
                </w:r>
              </w:p>
            </w:tc>
          </w:sdtContent>
        </w:sdt>
      </w:tr>
    </w:tbl>
    <w:p w:rsidR="0062662E" w:rsidRPr="00853696" w:rsidRDefault="0062662E" w:rsidP="007D43B7">
      <w:pPr>
        <w:spacing w:line="276" w:lineRule="auto"/>
        <w:jc w:val="both"/>
        <w:rPr>
          <w:rFonts w:asciiTheme="minorHAnsi" w:hAnsiTheme="minorHAnsi"/>
        </w:rPr>
      </w:pPr>
    </w:p>
    <w:p w:rsidR="007D43B7" w:rsidRPr="00853696" w:rsidRDefault="007E7063" w:rsidP="007D43B7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 xml:space="preserve">(los) </w:t>
      </w:r>
      <w:r w:rsidRPr="00853696">
        <w:rPr>
          <w:rFonts w:asciiTheme="minorHAnsi" w:hAnsiTheme="minorHAnsi"/>
        </w:rPr>
        <w:t xml:space="preserve">cual </w:t>
      </w:r>
      <w:r>
        <w:rPr>
          <w:rFonts w:asciiTheme="minorHAnsi" w:hAnsiTheme="minorHAnsi"/>
        </w:rPr>
        <w:t xml:space="preserve">(es) </w:t>
      </w:r>
      <w:r w:rsidR="003507ED">
        <w:rPr>
          <w:rFonts w:asciiTheme="minorHAnsi" w:hAnsiTheme="minorHAnsi"/>
        </w:rPr>
        <w:t xml:space="preserve">fue </w:t>
      </w:r>
      <w:r>
        <w:rPr>
          <w:rFonts w:asciiTheme="minorHAnsi" w:hAnsiTheme="minorHAnsi"/>
        </w:rPr>
        <w:t xml:space="preserve">(ron) </w:t>
      </w:r>
      <w:r w:rsidRPr="00853696">
        <w:rPr>
          <w:rFonts w:asciiTheme="minorHAnsi" w:hAnsiTheme="minorHAnsi"/>
        </w:rPr>
        <w:t xml:space="preserve">notificado </w:t>
      </w:r>
      <w:r>
        <w:rPr>
          <w:rFonts w:asciiTheme="minorHAnsi" w:hAnsiTheme="minorHAnsi"/>
        </w:rPr>
        <w:t xml:space="preserve">(s) </w:t>
      </w:r>
      <w:r w:rsidR="007D43B7" w:rsidRPr="00853696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a la empresa que represento </w:t>
      </w:r>
      <w:r w:rsidR="00663601" w:rsidRPr="00853696">
        <w:rPr>
          <w:rFonts w:asciiTheme="minorHAnsi" w:hAnsiTheme="minorHAnsi"/>
        </w:rPr>
        <w:t>el</w:t>
      </w:r>
      <w:r w:rsidR="00663601">
        <w:rPr>
          <w:rFonts w:asciiTheme="minorHAnsi" w:hAnsiTheme="minorHAnsi"/>
        </w:rPr>
        <w:t xml:space="preserve">   </w:t>
      </w:r>
      <w:r w:rsidR="00663601" w:rsidRPr="00853696">
        <w:rPr>
          <w:rFonts w:asciiTheme="minorHAnsi" w:hAnsiTheme="minorHAnsi"/>
        </w:rPr>
        <w:t xml:space="preserve"> </w:t>
      </w:r>
      <w:sdt>
        <w:sdtPr>
          <w:rPr>
            <w:rStyle w:val="Estilo4Car"/>
          </w:rPr>
          <w:id w:val="226579762"/>
          <w:placeholder>
            <w:docPart w:val="A70178AE71DF4274AABFB28BFB64B42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663601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663601">
        <w:rPr>
          <w:rStyle w:val="Estilo4Car"/>
        </w:rPr>
        <w:t xml:space="preserve">  </w:t>
      </w:r>
      <w:r w:rsidR="00663601">
        <w:rPr>
          <w:rFonts w:asciiTheme="minorHAnsi" w:hAnsiTheme="minorHAnsi"/>
          <w:b/>
        </w:rPr>
        <w:t xml:space="preserve">   de    </w:t>
      </w:r>
      <w:sdt>
        <w:sdtPr>
          <w:rPr>
            <w:rStyle w:val="Estilo4Car"/>
          </w:rPr>
          <w:id w:val="-1384014269"/>
          <w:placeholder>
            <w:docPart w:val="6AA3C3566E4F421D9958AD6C92526FFF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663601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663601">
        <w:rPr>
          <w:rFonts w:asciiTheme="minorHAnsi" w:hAnsiTheme="minorHAnsi"/>
          <w:b/>
        </w:rPr>
        <w:t xml:space="preserve">     de    </w:t>
      </w:r>
      <w:sdt>
        <w:sdtPr>
          <w:rPr>
            <w:rStyle w:val="Estilo4Car"/>
          </w:rPr>
          <w:id w:val="-986472719"/>
          <w:placeholder>
            <w:docPart w:val="DB5654E03AC8407D9F1BBAFE7EE78698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663601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sdtContent>
      </w:sdt>
      <w:r w:rsidR="007D43B7" w:rsidRPr="00853696">
        <w:rPr>
          <w:rFonts w:asciiTheme="minorHAnsi" w:hAnsiTheme="minorHAnsi"/>
        </w:rPr>
        <w:t xml:space="preserve">, </w:t>
      </w:r>
      <w:r w:rsidR="00A67B7A" w:rsidRPr="00853696">
        <w:rPr>
          <w:rFonts w:asciiTheme="minorHAnsi" w:hAnsiTheme="minorHAnsi"/>
        </w:rPr>
        <w:t>determinado</w:t>
      </w:r>
      <w:r w:rsidR="007D43B7" w:rsidRPr="00853696">
        <w:rPr>
          <w:rFonts w:asciiTheme="minorHAnsi" w:hAnsiTheme="minorHAnsi"/>
        </w:rPr>
        <w:t xml:space="preserve"> por </w:t>
      </w:r>
      <w:sdt>
        <w:sdtPr>
          <w:rPr>
            <w:rStyle w:val="Estilo5Car"/>
          </w:rPr>
          <w:id w:val="-512536398"/>
          <w:placeholder>
            <w:docPart w:val="5C7E0B362D514DFFA1023CB9944881EF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663601" w:rsidRPr="00F44C2B">
            <w:rPr>
              <w:rStyle w:val="Estilo5Car"/>
              <w:color w:val="A6A6A6" w:themeColor="background1" w:themeShade="A6"/>
              <w:u w:val="single"/>
            </w:rPr>
            <w:t>¿</w:t>
          </w:r>
          <w:r w:rsidR="00663601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Quién Determinó?</w:t>
          </w:r>
        </w:sdtContent>
      </w:sdt>
      <w:r w:rsidR="007D43B7" w:rsidRPr="00853696">
        <w:rPr>
          <w:rFonts w:asciiTheme="minorHAnsi" w:hAnsiTheme="minorHAnsi"/>
        </w:rPr>
        <w:t>, toda vez que desde</w:t>
      </w:r>
      <w:r w:rsidR="00663601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898943803"/>
          <w:placeholder>
            <w:docPart w:val="473E645ECA5C4FBCA22FD0D829FDE396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</w:rPr>
        </w:sdtEndPr>
        <w:sdtContent>
          <w:r w:rsidR="00663601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día, mes y año de la última gestión de cobro o reconocimiento de adeudo</w:t>
          </w:r>
        </w:sdtContent>
      </w:sdt>
      <w:r w:rsidR="0062662E" w:rsidRPr="00853696">
        <w:rPr>
          <w:rFonts w:asciiTheme="minorHAnsi" w:hAnsiTheme="minorHAnsi"/>
        </w:rPr>
        <w:t>, fecha en que</w:t>
      </w:r>
      <w:r w:rsidR="00663601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-570736095"/>
          <w:placeholder>
            <w:docPart w:val="84DEF3FD08C44154BC1F84052E392731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</w:rPr>
        </w:sdtEndPr>
        <w:sdtContent>
          <w:r w:rsidR="00663601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en qué consistió la última gestión de cobro o el reconocimiento de adeudo</w:t>
          </w:r>
        </w:sdtContent>
      </w:sdt>
      <w:r w:rsidR="00624F7E" w:rsidRPr="00853696">
        <w:rPr>
          <w:rFonts w:asciiTheme="minorHAnsi" w:hAnsiTheme="minorHAnsi"/>
        </w:rPr>
        <w:t>,</w:t>
      </w:r>
      <w:r w:rsidR="007D43B7" w:rsidRPr="00853696">
        <w:rPr>
          <w:rFonts w:asciiTheme="minorHAnsi" w:hAnsiTheme="minorHAnsi"/>
        </w:rPr>
        <w:t xml:space="preserve"> </w:t>
      </w:r>
      <w:r w:rsidR="00663601">
        <w:rPr>
          <w:rFonts w:asciiTheme="minorHAnsi" w:hAnsiTheme="minorHAnsi"/>
        </w:rPr>
        <w:t>a</w:t>
      </w:r>
      <w:r w:rsidR="00663601" w:rsidRPr="00853696">
        <w:rPr>
          <w:rFonts w:asciiTheme="minorHAnsi" w:hAnsiTheme="minorHAnsi"/>
        </w:rPr>
        <w:t>l</w:t>
      </w:r>
      <w:r w:rsidR="00663601">
        <w:rPr>
          <w:rFonts w:asciiTheme="minorHAnsi" w:hAnsiTheme="minorHAnsi"/>
        </w:rPr>
        <w:t xml:space="preserve">   </w:t>
      </w:r>
      <w:r w:rsidR="00663601" w:rsidRPr="00853696">
        <w:rPr>
          <w:rFonts w:asciiTheme="minorHAnsi" w:hAnsiTheme="minorHAnsi"/>
        </w:rPr>
        <w:t xml:space="preserve"> </w:t>
      </w:r>
      <w:sdt>
        <w:sdtPr>
          <w:rPr>
            <w:rStyle w:val="Estilo4Car"/>
          </w:rPr>
          <w:id w:val="1026757311"/>
          <w:placeholder>
            <w:docPart w:val="D6B61E81C700467F98AE263A40EEC24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663601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663601">
        <w:rPr>
          <w:rStyle w:val="Estilo4Car"/>
        </w:rPr>
        <w:t xml:space="preserve">  </w:t>
      </w:r>
      <w:r w:rsidR="00663601">
        <w:rPr>
          <w:rFonts w:asciiTheme="minorHAnsi" w:hAnsiTheme="minorHAnsi"/>
          <w:b/>
        </w:rPr>
        <w:t xml:space="preserve">   de    </w:t>
      </w:r>
      <w:sdt>
        <w:sdtPr>
          <w:rPr>
            <w:rStyle w:val="Estilo4Car"/>
          </w:rPr>
          <w:id w:val="1680384536"/>
          <w:placeholder>
            <w:docPart w:val="EA60D4A901C0453DAF292A7EF6623EB9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663601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663601">
        <w:rPr>
          <w:rFonts w:asciiTheme="minorHAnsi" w:hAnsiTheme="minorHAnsi"/>
          <w:b/>
        </w:rPr>
        <w:t xml:space="preserve">     de    </w:t>
      </w:r>
      <w:sdt>
        <w:sdtPr>
          <w:rPr>
            <w:rStyle w:val="Estilo4Car"/>
          </w:rPr>
          <w:id w:val="-808939719"/>
          <w:placeholder>
            <w:docPart w:val="702B6F9A01054BC0B18F5AC879AEB72D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663601" w:rsidRPr="00F44C2B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sdtContent>
      </w:sdt>
      <w:r w:rsidR="00F84AA3" w:rsidRPr="00853696">
        <w:rPr>
          <w:rFonts w:asciiTheme="minorHAnsi" w:hAnsiTheme="minorHAnsi"/>
        </w:rPr>
        <w:t xml:space="preserve">, </w:t>
      </w:r>
      <w:r w:rsidR="007D43B7" w:rsidRPr="00853696">
        <w:rPr>
          <w:rFonts w:asciiTheme="minorHAnsi" w:hAnsiTheme="minorHAnsi"/>
        </w:rPr>
        <w:t xml:space="preserve">día en </w:t>
      </w:r>
      <w:r w:rsidR="00AA693C" w:rsidRPr="00853696">
        <w:rPr>
          <w:rFonts w:asciiTheme="minorHAnsi" w:hAnsiTheme="minorHAnsi"/>
        </w:rPr>
        <w:t>que</w:t>
      </w:r>
      <w:r w:rsidR="000E5964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-2111500440"/>
          <w:placeholder>
            <w:docPart w:val="385804C0EDED47E3B9B699A03FD401A1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663601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en qué consistió la nueva gestión de cobro o fecha actual</w:t>
          </w:r>
        </w:sdtContent>
      </w:sdt>
      <w:r w:rsidR="00663601">
        <w:rPr>
          <w:rFonts w:asciiTheme="minorHAnsi" w:hAnsiTheme="minorHAnsi"/>
        </w:rPr>
        <w:t xml:space="preserve">, </w:t>
      </w:r>
      <w:r w:rsidR="007D43B7" w:rsidRPr="00DE11AF">
        <w:rPr>
          <w:rFonts w:asciiTheme="minorHAnsi" w:hAnsiTheme="minorHAnsi"/>
        </w:rPr>
        <w:t>TRANSCURRIERON MÁS DE CINCO AÑOS</w:t>
      </w:r>
      <w:r w:rsidR="007D43B7" w:rsidRPr="00853696">
        <w:rPr>
          <w:rFonts w:asciiTheme="minorHAnsi" w:hAnsiTheme="minorHAnsi"/>
        </w:rPr>
        <w:t xml:space="preserve"> sin que </w:t>
      </w:r>
      <w:r w:rsidR="00B16C95">
        <w:rPr>
          <w:rFonts w:asciiTheme="minorHAnsi" w:hAnsiTheme="minorHAnsi"/>
        </w:rPr>
        <w:t xml:space="preserve">durante dicho periodo, </w:t>
      </w:r>
      <w:r w:rsidR="007D43B7" w:rsidRPr="00853696">
        <w:rPr>
          <w:rFonts w:asciiTheme="minorHAnsi" w:hAnsiTheme="minorHAnsi"/>
        </w:rPr>
        <w:t xml:space="preserve">ese Organismo Fiscal Autónomo </w:t>
      </w:r>
      <w:r w:rsidR="00B16C95">
        <w:rPr>
          <w:rFonts w:asciiTheme="minorHAnsi" w:hAnsiTheme="minorHAnsi"/>
        </w:rPr>
        <w:t>haya hecho de mi conocimiento</w:t>
      </w:r>
      <w:r w:rsidR="007D43B7" w:rsidRPr="00853696">
        <w:rPr>
          <w:rFonts w:asciiTheme="minorHAnsi" w:hAnsiTheme="minorHAnsi"/>
        </w:rPr>
        <w:t xml:space="preserve"> alguna gestión de </w:t>
      </w:r>
      <w:r w:rsidR="00CA48AF">
        <w:rPr>
          <w:rFonts w:asciiTheme="minorHAnsi" w:hAnsiTheme="minorHAnsi"/>
        </w:rPr>
        <w:t>cobr</w:t>
      </w:r>
      <w:r w:rsidR="00B16C95" w:rsidRPr="00853696">
        <w:rPr>
          <w:rFonts w:asciiTheme="minorHAnsi" w:hAnsiTheme="minorHAnsi"/>
        </w:rPr>
        <w:t xml:space="preserve">o que el suscrito </w:t>
      </w:r>
      <w:r w:rsidR="00B16C95">
        <w:rPr>
          <w:rFonts w:asciiTheme="minorHAnsi" w:hAnsiTheme="minorHAnsi"/>
        </w:rPr>
        <w:t xml:space="preserve">haya reconocido expresamente el adeudo, haya </w:t>
      </w:r>
      <w:r w:rsidR="00B16C95" w:rsidRPr="00853696">
        <w:rPr>
          <w:rFonts w:asciiTheme="minorHAnsi" w:hAnsiTheme="minorHAnsi"/>
        </w:rPr>
        <w:t>interpue</w:t>
      </w:r>
      <w:r w:rsidR="00B16C95">
        <w:rPr>
          <w:rFonts w:asciiTheme="minorHAnsi" w:hAnsiTheme="minorHAnsi"/>
        </w:rPr>
        <w:t>sto</w:t>
      </w:r>
      <w:r w:rsidR="00B16C95" w:rsidRPr="00853696">
        <w:rPr>
          <w:rFonts w:asciiTheme="minorHAnsi" w:hAnsiTheme="minorHAnsi"/>
        </w:rPr>
        <w:t xml:space="preserve"> medio de impugnación en su contra y sin que se presentara ningún otro supuesto, que pudiera haber interrumpido o suspendido el plazo de prescripción contenido en los preceptos legales anteriormente indicados</w:t>
      </w:r>
    </w:p>
    <w:p w:rsidR="007D43B7" w:rsidRPr="00853696" w:rsidRDefault="007D43B7" w:rsidP="007D43B7">
      <w:pPr>
        <w:spacing w:line="276" w:lineRule="auto"/>
        <w:jc w:val="both"/>
        <w:rPr>
          <w:rFonts w:asciiTheme="minorHAnsi" w:hAnsiTheme="minorHAnsi"/>
        </w:rPr>
      </w:pPr>
    </w:p>
    <w:p w:rsidR="007D43B7" w:rsidRPr="00853696" w:rsidRDefault="007D43B7" w:rsidP="007D43B7">
      <w:pPr>
        <w:spacing w:line="276" w:lineRule="auto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Por lo anteriormente expuesto, atentamente </w:t>
      </w:r>
      <w:r w:rsidR="0062662E" w:rsidRPr="00853696">
        <w:rPr>
          <w:rFonts w:asciiTheme="minorHAnsi" w:hAnsiTheme="minorHAnsi"/>
        </w:rPr>
        <w:t>solicito</w:t>
      </w:r>
      <w:r w:rsidRPr="00853696">
        <w:rPr>
          <w:rFonts w:asciiTheme="minorHAnsi" w:hAnsiTheme="minorHAnsi"/>
        </w:rPr>
        <w:t>:</w:t>
      </w:r>
    </w:p>
    <w:p w:rsidR="007D43B7" w:rsidRPr="00853696" w:rsidRDefault="007D43B7" w:rsidP="007D43B7">
      <w:pPr>
        <w:spacing w:line="276" w:lineRule="auto"/>
        <w:rPr>
          <w:rFonts w:asciiTheme="minorHAnsi" w:hAnsiTheme="minorHAnsi"/>
        </w:rPr>
      </w:pPr>
    </w:p>
    <w:p w:rsidR="00AA693C" w:rsidRPr="00853696" w:rsidRDefault="007D43B7" w:rsidP="007D43B7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PRIMERO.- </w:t>
      </w:r>
      <w:r w:rsidRPr="00853696">
        <w:rPr>
          <w:rFonts w:asciiTheme="minorHAnsi" w:hAnsiTheme="minorHAnsi"/>
        </w:rPr>
        <w:t xml:space="preserve">Tener por </w:t>
      </w:r>
      <w:r w:rsidR="00AA693C" w:rsidRPr="00853696">
        <w:rPr>
          <w:rFonts w:asciiTheme="minorHAnsi" w:hAnsiTheme="minorHAnsi"/>
        </w:rPr>
        <w:t>acreditada mi personalidad como representante legal de</w:t>
      </w:r>
      <w:r w:rsidR="00663601">
        <w:rPr>
          <w:rFonts w:asciiTheme="minorHAnsi" w:hAnsiTheme="minorHAnsi"/>
        </w:rPr>
        <w:t xml:space="preserve"> </w:t>
      </w:r>
      <w:sdt>
        <w:sdtPr>
          <w:rPr>
            <w:rStyle w:val="Estilo5Car"/>
          </w:rPr>
          <w:id w:val="817154462"/>
          <w:placeholder>
            <w:docPart w:val="77D1A0807EF14E65857FE8249CFC285E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663601"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 de la empresa</w:t>
          </w:r>
        </w:sdtContent>
      </w:sdt>
      <w:r w:rsidR="00663601">
        <w:rPr>
          <w:rFonts w:asciiTheme="minorHAnsi" w:hAnsiTheme="minorHAnsi"/>
        </w:rPr>
        <w:t xml:space="preserve"> </w:t>
      </w:r>
      <w:r w:rsidR="00AA693C" w:rsidRPr="00853696">
        <w:rPr>
          <w:rFonts w:asciiTheme="minorHAnsi" w:hAnsiTheme="minorHAnsi"/>
        </w:rPr>
        <w:t xml:space="preserve">con </w:t>
      </w:r>
      <w:r w:rsidR="00CF22B5" w:rsidRPr="00853696">
        <w:rPr>
          <w:rFonts w:asciiTheme="minorHAnsi" w:hAnsiTheme="minorHAnsi"/>
        </w:rPr>
        <w:t>Número</w:t>
      </w:r>
      <w:r w:rsidR="00AA693C" w:rsidRPr="00853696">
        <w:rPr>
          <w:rFonts w:asciiTheme="minorHAnsi" w:hAnsiTheme="minorHAnsi"/>
        </w:rPr>
        <w:t xml:space="preserve"> de Registro Patronal</w:t>
      </w:r>
      <w:r w:rsidR="00663601">
        <w:rPr>
          <w:rFonts w:asciiTheme="minorHAnsi" w:hAnsiTheme="minorHAnsi"/>
        </w:rPr>
        <w:t xml:space="preserve"> </w:t>
      </w:r>
      <w:r w:rsidR="00663601" w:rsidRPr="00663601">
        <w:rPr>
          <w:rStyle w:val="Estilo5Car"/>
        </w:rPr>
        <w:t xml:space="preserve"> </w:t>
      </w:r>
      <w:sdt>
        <w:sdtPr>
          <w:rPr>
            <w:rStyle w:val="Estilo5Car"/>
          </w:rPr>
          <w:id w:val="1829709037"/>
          <w:placeholder>
            <w:docPart w:val="BEAA38754CB040288DF4CA3421143C9D"/>
          </w:placeholder>
          <w:showingPlcHdr/>
          <w:text/>
        </w:sdtPr>
        <w:sdtEndPr>
          <w:rPr>
            <w:rStyle w:val="Fuentedeprrafopredeter"/>
            <w:rFonts w:ascii="Verdana" w:hAnsi="Verdana"/>
            <w:b/>
          </w:rPr>
        </w:sdtEndPr>
        <w:sdtContent>
          <w:r w:rsidR="00663601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sdtContent>
      </w:sdt>
    </w:p>
    <w:p w:rsidR="00AA693C" w:rsidRPr="00853696" w:rsidRDefault="00AA693C" w:rsidP="007D43B7">
      <w:pPr>
        <w:spacing w:line="276" w:lineRule="auto"/>
        <w:jc w:val="both"/>
        <w:rPr>
          <w:rFonts w:asciiTheme="minorHAnsi" w:hAnsiTheme="minorHAnsi"/>
        </w:rPr>
      </w:pPr>
    </w:p>
    <w:p w:rsidR="007D43B7" w:rsidRPr="00853696" w:rsidRDefault="00AA693C" w:rsidP="007D43B7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SEGUNDO.- </w:t>
      </w:r>
      <w:r w:rsidRPr="00853696">
        <w:rPr>
          <w:rFonts w:asciiTheme="minorHAnsi" w:hAnsiTheme="minorHAnsi"/>
        </w:rPr>
        <w:t xml:space="preserve"> Tener por </w:t>
      </w:r>
      <w:r w:rsidR="007D43B7" w:rsidRPr="00853696">
        <w:rPr>
          <w:rFonts w:asciiTheme="minorHAnsi" w:hAnsiTheme="minorHAnsi"/>
        </w:rPr>
        <w:t>presentad</w:t>
      </w:r>
      <w:r w:rsidR="0062662E" w:rsidRPr="00853696">
        <w:rPr>
          <w:rFonts w:asciiTheme="minorHAnsi" w:hAnsiTheme="minorHAnsi"/>
        </w:rPr>
        <w:t>a</w:t>
      </w:r>
      <w:r w:rsidR="00E1390C" w:rsidRPr="00853696">
        <w:rPr>
          <w:rFonts w:asciiTheme="minorHAnsi" w:hAnsiTheme="minorHAnsi"/>
        </w:rPr>
        <w:t xml:space="preserve"> la solicitud</w:t>
      </w:r>
      <w:r w:rsidR="007D43B7" w:rsidRPr="00853696">
        <w:rPr>
          <w:rFonts w:asciiTheme="minorHAnsi" w:hAnsiTheme="minorHAnsi"/>
        </w:rPr>
        <w:t xml:space="preserve"> de prescripción.</w:t>
      </w:r>
    </w:p>
    <w:p w:rsidR="007D43B7" w:rsidRPr="00853696" w:rsidRDefault="007D43B7" w:rsidP="007D43B7">
      <w:pPr>
        <w:spacing w:line="276" w:lineRule="auto"/>
        <w:jc w:val="both"/>
        <w:rPr>
          <w:rFonts w:asciiTheme="minorHAnsi" w:hAnsiTheme="minorHAnsi"/>
        </w:rPr>
      </w:pPr>
    </w:p>
    <w:p w:rsidR="007D43B7" w:rsidRPr="00853696" w:rsidRDefault="00AA693C" w:rsidP="007D43B7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>TERCER</w:t>
      </w:r>
      <w:r w:rsidR="007D43B7" w:rsidRPr="00853696">
        <w:rPr>
          <w:rFonts w:asciiTheme="minorHAnsi" w:hAnsiTheme="minorHAnsi"/>
          <w:b/>
        </w:rPr>
        <w:t>O.-</w:t>
      </w:r>
      <w:r w:rsidR="007D43B7" w:rsidRPr="00853696">
        <w:rPr>
          <w:rFonts w:asciiTheme="minorHAnsi" w:hAnsiTheme="minorHAnsi"/>
        </w:rPr>
        <w:t xml:space="preserve"> Acordar conforme a lo </w:t>
      </w:r>
      <w:r w:rsidR="00A67B7A" w:rsidRPr="00853696">
        <w:rPr>
          <w:rFonts w:asciiTheme="minorHAnsi" w:hAnsiTheme="minorHAnsi"/>
        </w:rPr>
        <w:t xml:space="preserve">requerido </w:t>
      </w:r>
      <w:r w:rsidR="007D43B7" w:rsidRPr="00853696">
        <w:rPr>
          <w:rFonts w:asciiTheme="minorHAnsi" w:hAnsiTheme="minorHAnsi"/>
        </w:rPr>
        <w:t>y declarar que el</w:t>
      </w:r>
      <w:r w:rsidR="003507ED">
        <w:rPr>
          <w:rFonts w:asciiTheme="minorHAnsi" w:hAnsiTheme="minorHAnsi"/>
        </w:rPr>
        <w:t>(los)</w:t>
      </w:r>
      <w:r w:rsidR="007D43B7" w:rsidRPr="00853696">
        <w:rPr>
          <w:rFonts w:asciiTheme="minorHAnsi" w:hAnsiTheme="minorHAnsi"/>
        </w:rPr>
        <w:t xml:space="preserve"> crédito</w:t>
      </w:r>
      <w:r w:rsidR="003507ED">
        <w:rPr>
          <w:rFonts w:asciiTheme="minorHAnsi" w:hAnsiTheme="minorHAnsi"/>
        </w:rPr>
        <w:t>(s)</w:t>
      </w:r>
      <w:r w:rsidR="007D43B7" w:rsidRPr="00853696">
        <w:rPr>
          <w:rFonts w:asciiTheme="minorHAnsi" w:hAnsiTheme="minorHAnsi"/>
        </w:rPr>
        <w:t xml:space="preserve"> fiscal</w:t>
      </w:r>
      <w:r w:rsidR="003507ED">
        <w:rPr>
          <w:rFonts w:asciiTheme="minorHAnsi" w:hAnsiTheme="minorHAnsi"/>
        </w:rPr>
        <w:t>(es)</w:t>
      </w:r>
      <w:r w:rsidR="007D43B7" w:rsidRPr="00853696">
        <w:rPr>
          <w:rFonts w:asciiTheme="minorHAnsi" w:hAnsiTheme="minorHAnsi"/>
        </w:rPr>
        <w:t xml:space="preserve"> </w:t>
      </w:r>
      <w:r w:rsidR="000E5964">
        <w:rPr>
          <w:rFonts w:asciiTheme="minorHAnsi" w:hAnsiTheme="minorHAnsi"/>
        </w:rPr>
        <w:t>detallado</w:t>
      </w:r>
      <w:r w:rsidR="003507ED">
        <w:rPr>
          <w:rFonts w:asciiTheme="minorHAnsi" w:hAnsiTheme="minorHAnsi"/>
        </w:rPr>
        <w:t>(s)</w:t>
      </w:r>
      <w:r w:rsidR="00AF2235" w:rsidRPr="00853696">
        <w:rPr>
          <w:rFonts w:asciiTheme="minorHAnsi" w:hAnsiTheme="minorHAnsi"/>
        </w:rPr>
        <w:t xml:space="preserve"> anteriormente </w:t>
      </w:r>
      <w:r w:rsidR="007D43B7" w:rsidRPr="00853696">
        <w:rPr>
          <w:rFonts w:asciiTheme="minorHAnsi" w:hAnsiTheme="minorHAnsi"/>
        </w:rPr>
        <w:t>ha</w:t>
      </w:r>
      <w:r w:rsidR="003507ED">
        <w:rPr>
          <w:rFonts w:asciiTheme="minorHAnsi" w:hAnsiTheme="minorHAnsi"/>
        </w:rPr>
        <w:t>(n)</w:t>
      </w:r>
      <w:r w:rsidR="007D43B7" w:rsidRPr="00853696">
        <w:rPr>
          <w:rFonts w:asciiTheme="minorHAnsi" w:hAnsiTheme="minorHAnsi"/>
        </w:rPr>
        <w:t xml:space="preserve"> prescrito.</w:t>
      </w:r>
    </w:p>
    <w:p w:rsidR="00A606FE" w:rsidRDefault="00A606FE" w:rsidP="00BD46F3">
      <w:pPr>
        <w:spacing w:line="276" w:lineRule="auto"/>
        <w:jc w:val="center"/>
        <w:rPr>
          <w:rFonts w:asciiTheme="minorHAnsi" w:hAnsiTheme="minorHAnsi"/>
        </w:rPr>
      </w:pPr>
    </w:p>
    <w:p w:rsidR="00BD46F3" w:rsidRPr="00853696" w:rsidRDefault="00BD46F3" w:rsidP="00BD46F3">
      <w:pPr>
        <w:spacing w:line="276" w:lineRule="auto"/>
        <w:jc w:val="center"/>
        <w:rPr>
          <w:rFonts w:asciiTheme="minorHAnsi" w:hAnsiTheme="minorHAnsi"/>
        </w:rPr>
      </w:pPr>
      <w:r w:rsidRPr="00853696">
        <w:rPr>
          <w:rFonts w:asciiTheme="minorHAnsi" w:hAnsiTheme="minorHAnsi"/>
        </w:rPr>
        <w:t>Atentamente</w:t>
      </w:r>
    </w:p>
    <w:p w:rsidR="008402B4" w:rsidRPr="00853696" w:rsidRDefault="008402B4" w:rsidP="007D43B7">
      <w:pPr>
        <w:spacing w:line="276" w:lineRule="auto"/>
        <w:rPr>
          <w:rFonts w:asciiTheme="minorHAnsi" w:hAnsiTheme="minorHAnsi"/>
        </w:rPr>
      </w:pPr>
    </w:p>
    <w:p w:rsidR="007D43B7" w:rsidRPr="00853696" w:rsidRDefault="007D43B7" w:rsidP="007D43B7">
      <w:pPr>
        <w:spacing w:line="276" w:lineRule="auto"/>
        <w:jc w:val="center"/>
        <w:rPr>
          <w:rFonts w:asciiTheme="minorHAnsi" w:hAnsiTheme="minorHAnsi"/>
        </w:rPr>
      </w:pPr>
    </w:p>
    <w:p w:rsidR="007D43B7" w:rsidRPr="00853696" w:rsidRDefault="003507ED" w:rsidP="00D746C8">
      <w:pPr>
        <w:spacing w:line="276" w:lineRule="auto"/>
        <w:jc w:val="center"/>
        <w:rPr>
          <w:rFonts w:asciiTheme="minorHAnsi" w:hAnsiTheme="minorHAnsi"/>
        </w:rPr>
      </w:pPr>
      <w:sdt>
        <w:sdtPr>
          <w:rPr>
            <w:rStyle w:val="Estilo6"/>
            <w:u w:val="none"/>
          </w:rPr>
          <w:id w:val="-1386322755"/>
          <w:placeholder>
            <w:docPart w:val="5B5927458EF842CD80AF86EDF8EA23FA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DE11AF">
            <w:rPr>
              <w:rStyle w:val="Textodelmarcadordeposicin"/>
              <w:rFonts w:asciiTheme="minorHAnsi" w:hAnsiTheme="minorHAnsi" w:cstheme="minorHAnsi"/>
              <w:u w:val="single"/>
            </w:rPr>
            <w:t>Nombre del representante legal</w:t>
          </w:r>
        </w:sdtContent>
      </w:sdt>
    </w:p>
    <w:p w:rsidR="007D43B7" w:rsidRPr="00853696" w:rsidRDefault="00CA48AF" w:rsidP="007D43B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Nombre y firma del re</w:t>
      </w:r>
      <w:r w:rsidR="001C6156">
        <w:rPr>
          <w:rFonts w:asciiTheme="minorHAnsi" w:hAnsiTheme="minorHAnsi"/>
        </w:rPr>
        <w:t>presentante legal de la empresa</w:t>
      </w:r>
      <w:r>
        <w:rPr>
          <w:rFonts w:asciiTheme="minorHAnsi" w:hAnsiTheme="minorHAnsi"/>
        </w:rPr>
        <w:t xml:space="preserve"> </w:t>
      </w:r>
    </w:p>
    <w:p w:rsidR="008402B4" w:rsidRPr="00853696" w:rsidRDefault="008402B4">
      <w:pPr>
        <w:rPr>
          <w:rFonts w:asciiTheme="minorHAnsi" w:hAnsiTheme="minorHAnsi"/>
        </w:rPr>
      </w:pPr>
    </w:p>
    <w:p w:rsidR="003F5A3C" w:rsidRPr="00853696" w:rsidRDefault="003F5A3C">
      <w:pPr>
        <w:rPr>
          <w:rFonts w:asciiTheme="minorHAnsi" w:hAnsiTheme="minorHAnsi"/>
        </w:rPr>
      </w:pPr>
    </w:p>
    <w:p w:rsidR="003F5A3C" w:rsidRPr="00853696" w:rsidRDefault="003F5A3C">
      <w:pPr>
        <w:rPr>
          <w:rFonts w:asciiTheme="minorHAnsi" w:hAnsiTheme="minorHAnsi"/>
        </w:rPr>
      </w:pPr>
    </w:p>
    <w:p w:rsidR="003F5A3C" w:rsidRPr="00853696" w:rsidRDefault="003F5A3C">
      <w:pPr>
        <w:rPr>
          <w:rFonts w:asciiTheme="minorHAnsi" w:hAnsiTheme="minorHAnsi"/>
        </w:rPr>
      </w:pPr>
    </w:p>
    <w:sectPr w:rsidR="003F5A3C" w:rsidRPr="00853696" w:rsidSect="00F437CC">
      <w:pgSz w:w="11906" w:h="16838"/>
      <w:pgMar w:top="425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5FC5"/>
    <w:multiLevelType w:val="hybridMultilevel"/>
    <w:tmpl w:val="BFA8309E"/>
    <w:lvl w:ilvl="0" w:tplc="C4B2824E">
      <w:start w:val="1"/>
      <w:numFmt w:val="bullet"/>
      <w:lvlText w:val=""/>
      <w:lvlJc w:val="left"/>
      <w:pPr>
        <w:tabs>
          <w:tab w:val="num" w:pos="34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e44bA4TlZM6HY5V1aqPJ/R80VY=" w:salt="rZ73H2jhg4feXcJLanQj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2"/>
    <w:rsid w:val="00003F48"/>
    <w:rsid w:val="00021CED"/>
    <w:rsid w:val="000504EF"/>
    <w:rsid w:val="00057DB0"/>
    <w:rsid w:val="00061269"/>
    <w:rsid w:val="000740AA"/>
    <w:rsid w:val="000746BB"/>
    <w:rsid w:val="0009329A"/>
    <w:rsid w:val="000A2BB0"/>
    <w:rsid w:val="000C480C"/>
    <w:rsid w:val="000D326A"/>
    <w:rsid w:val="000D3946"/>
    <w:rsid w:val="000E5964"/>
    <w:rsid w:val="000F6FCD"/>
    <w:rsid w:val="00123D96"/>
    <w:rsid w:val="001244DF"/>
    <w:rsid w:val="001C2C4F"/>
    <w:rsid w:val="001C6156"/>
    <w:rsid w:val="00244222"/>
    <w:rsid w:val="00276B05"/>
    <w:rsid w:val="002772B5"/>
    <w:rsid w:val="00277A0F"/>
    <w:rsid w:val="00292512"/>
    <w:rsid w:val="002A0785"/>
    <w:rsid w:val="002A07A2"/>
    <w:rsid w:val="002B7D0F"/>
    <w:rsid w:val="00307073"/>
    <w:rsid w:val="00312ADB"/>
    <w:rsid w:val="00315DA9"/>
    <w:rsid w:val="003164C2"/>
    <w:rsid w:val="003507ED"/>
    <w:rsid w:val="003639A7"/>
    <w:rsid w:val="00371622"/>
    <w:rsid w:val="003718FD"/>
    <w:rsid w:val="00373576"/>
    <w:rsid w:val="003F2292"/>
    <w:rsid w:val="003F5A3C"/>
    <w:rsid w:val="0041173C"/>
    <w:rsid w:val="0042050C"/>
    <w:rsid w:val="00425D43"/>
    <w:rsid w:val="004835BE"/>
    <w:rsid w:val="00485E78"/>
    <w:rsid w:val="004A5366"/>
    <w:rsid w:val="004D5F63"/>
    <w:rsid w:val="004F0F96"/>
    <w:rsid w:val="004F5173"/>
    <w:rsid w:val="005128F2"/>
    <w:rsid w:val="005266A9"/>
    <w:rsid w:val="0053264D"/>
    <w:rsid w:val="0053732B"/>
    <w:rsid w:val="005612E4"/>
    <w:rsid w:val="00597D5C"/>
    <w:rsid w:val="005A4E86"/>
    <w:rsid w:val="005C6219"/>
    <w:rsid w:val="005F7507"/>
    <w:rsid w:val="00613117"/>
    <w:rsid w:val="00624F7E"/>
    <w:rsid w:val="0062662E"/>
    <w:rsid w:val="00630455"/>
    <w:rsid w:val="006425AA"/>
    <w:rsid w:val="00644E19"/>
    <w:rsid w:val="00663601"/>
    <w:rsid w:val="006752E7"/>
    <w:rsid w:val="0069680E"/>
    <w:rsid w:val="006C069C"/>
    <w:rsid w:val="006C3922"/>
    <w:rsid w:val="006E2308"/>
    <w:rsid w:val="00721891"/>
    <w:rsid w:val="00737E2E"/>
    <w:rsid w:val="00770C70"/>
    <w:rsid w:val="007757F2"/>
    <w:rsid w:val="00791E79"/>
    <w:rsid w:val="007A35F1"/>
    <w:rsid w:val="007C0614"/>
    <w:rsid w:val="007D10EF"/>
    <w:rsid w:val="007D21D1"/>
    <w:rsid w:val="007D43B7"/>
    <w:rsid w:val="007E1DB9"/>
    <w:rsid w:val="007E7063"/>
    <w:rsid w:val="007F2458"/>
    <w:rsid w:val="00813553"/>
    <w:rsid w:val="0083653F"/>
    <w:rsid w:val="008402B4"/>
    <w:rsid w:val="00840579"/>
    <w:rsid w:val="00853696"/>
    <w:rsid w:val="0085691D"/>
    <w:rsid w:val="008706C9"/>
    <w:rsid w:val="00872655"/>
    <w:rsid w:val="00876DDA"/>
    <w:rsid w:val="008826FE"/>
    <w:rsid w:val="008E76B4"/>
    <w:rsid w:val="008E7AB5"/>
    <w:rsid w:val="00917873"/>
    <w:rsid w:val="009C2820"/>
    <w:rsid w:val="009C33D6"/>
    <w:rsid w:val="009E1D28"/>
    <w:rsid w:val="00A03480"/>
    <w:rsid w:val="00A35000"/>
    <w:rsid w:val="00A50F98"/>
    <w:rsid w:val="00A606FE"/>
    <w:rsid w:val="00A654EA"/>
    <w:rsid w:val="00A67B7A"/>
    <w:rsid w:val="00AA00B5"/>
    <w:rsid w:val="00AA1470"/>
    <w:rsid w:val="00AA35C7"/>
    <w:rsid w:val="00AA693C"/>
    <w:rsid w:val="00AB03FD"/>
    <w:rsid w:val="00AF1DA1"/>
    <w:rsid w:val="00AF2235"/>
    <w:rsid w:val="00B16C95"/>
    <w:rsid w:val="00B40977"/>
    <w:rsid w:val="00B51C2A"/>
    <w:rsid w:val="00B64BC6"/>
    <w:rsid w:val="00B71185"/>
    <w:rsid w:val="00B9359A"/>
    <w:rsid w:val="00BA10A4"/>
    <w:rsid w:val="00BA1CA0"/>
    <w:rsid w:val="00BB73E9"/>
    <w:rsid w:val="00BC2F00"/>
    <w:rsid w:val="00BC6682"/>
    <w:rsid w:val="00BD46F3"/>
    <w:rsid w:val="00C14325"/>
    <w:rsid w:val="00C308D1"/>
    <w:rsid w:val="00C34417"/>
    <w:rsid w:val="00C56AF3"/>
    <w:rsid w:val="00C93D5E"/>
    <w:rsid w:val="00CA2BF6"/>
    <w:rsid w:val="00CA48AF"/>
    <w:rsid w:val="00CA79E3"/>
    <w:rsid w:val="00CF22B5"/>
    <w:rsid w:val="00D00058"/>
    <w:rsid w:val="00D63FE2"/>
    <w:rsid w:val="00D74645"/>
    <w:rsid w:val="00D746C8"/>
    <w:rsid w:val="00D90164"/>
    <w:rsid w:val="00DD3581"/>
    <w:rsid w:val="00DD6739"/>
    <w:rsid w:val="00DE11AF"/>
    <w:rsid w:val="00DF0440"/>
    <w:rsid w:val="00DF04FE"/>
    <w:rsid w:val="00E1390C"/>
    <w:rsid w:val="00E53E72"/>
    <w:rsid w:val="00E70B46"/>
    <w:rsid w:val="00E92831"/>
    <w:rsid w:val="00EA704A"/>
    <w:rsid w:val="00ED1FEF"/>
    <w:rsid w:val="00EF0215"/>
    <w:rsid w:val="00F118BF"/>
    <w:rsid w:val="00F2517B"/>
    <w:rsid w:val="00F37C2D"/>
    <w:rsid w:val="00F437CC"/>
    <w:rsid w:val="00F44C2B"/>
    <w:rsid w:val="00F5421D"/>
    <w:rsid w:val="00F71331"/>
    <w:rsid w:val="00F73635"/>
    <w:rsid w:val="00F7491F"/>
    <w:rsid w:val="00F81FB3"/>
    <w:rsid w:val="00F84AA3"/>
    <w:rsid w:val="00FC158C"/>
    <w:rsid w:val="00FF2ECD"/>
    <w:rsid w:val="00FF4124"/>
    <w:rsid w:val="00FF466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benitez\Desktop\Formato%20de%20solicitud%20de%20declaraci&#243;n%20de%20prescripci&#243;n%20de%20cr&#233;ditos%20fiscales%20a%20favor%20del%20IM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5D3D5EA37471BB2D0E8FFBFF2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81E8-D408-4F19-A103-F114406E5989}"/>
      </w:docPartPr>
      <w:docPartBody>
        <w:p w:rsidR="0045241D" w:rsidRDefault="003E7010" w:rsidP="003E7010">
          <w:pPr>
            <w:pStyle w:val="4535D3D5EA37471BB2D0E8FFBFF294A834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Nombre del promovente</w:t>
          </w:r>
        </w:p>
      </w:docPartBody>
    </w:docPart>
    <w:docPart>
      <w:docPartPr>
        <w:name w:val="1942740D15694BF289783FB67541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39CF-EBCF-42C4-A6B1-A3E7F5D0CBFB}"/>
      </w:docPartPr>
      <w:docPartBody>
        <w:p w:rsidR="0045241D" w:rsidRDefault="003E7010" w:rsidP="003E7010">
          <w:pPr>
            <w:pStyle w:val="1942740D15694BF289783FB67541A1DC31"/>
          </w:pPr>
          <w:r w:rsidRPr="00F44C2B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Nombre, denominación o razón social de la empresa</w:t>
          </w:r>
        </w:p>
      </w:docPartBody>
    </w:docPart>
    <w:docPart>
      <w:docPartPr>
        <w:name w:val="200AC7DD22FF4FEF97F78DACE785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D31D-E44C-4CE9-B240-5945E8326256}"/>
      </w:docPartPr>
      <w:docPartBody>
        <w:p w:rsidR="0045241D" w:rsidRDefault="003E7010" w:rsidP="003E7010">
          <w:pPr>
            <w:pStyle w:val="200AC7DD22FF4FEF97F78DACE78594BA30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p>
      </w:docPartBody>
    </w:docPart>
    <w:docPart>
      <w:docPartPr>
        <w:name w:val="8A06E71B9F71454FB93BAD81E03C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0C77-F83D-48EA-82C5-F2F021778148}"/>
      </w:docPartPr>
      <w:docPartBody>
        <w:p w:rsidR="0045241D" w:rsidRDefault="003E7010" w:rsidP="003E7010">
          <w:pPr>
            <w:pStyle w:val="8A06E71B9F71454FB93BAD81E03CCED329"/>
          </w:pPr>
          <w:r w:rsidRPr="00F44C2B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datos del testimonio o copia certificada del poder notarial que acompañará a la solicitud o los datos del registro que de dicho testimonio se hubiere efectuado ante el propio IMSS</w:t>
          </w:r>
        </w:p>
      </w:docPartBody>
    </w:docPart>
    <w:docPart>
      <w:docPartPr>
        <w:name w:val="522407195E2642F39849663C07E4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B040-0006-4B6C-AD60-82EB7DBF241B}"/>
      </w:docPartPr>
      <w:docPartBody>
        <w:p w:rsidR="0045241D" w:rsidRDefault="003E7010" w:rsidP="003E7010">
          <w:pPr>
            <w:pStyle w:val="522407195E2642F39849663C07E4678C29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p>
      </w:docPartBody>
    </w:docPart>
    <w:docPart>
      <w:docPartPr>
        <w:name w:val="9E1B99C9DCAC49159DDD798C6E50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AF2-0A27-4EF6-92C9-397EA6599F65}"/>
      </w:docPartPr>
      <w:docPartBody>
        <w:p w:rsidR="0045241D" w:rsidRDefault="003E7010" w:rsidP="003E7010">
          <w:pPr>
            <w:pStyle w:val="9E1B99C9DCAC49159DDD798C6E504EFC29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p>
      </w:docPartBody>
    </w:docPart>
    <w:docPart>
      <w:docPartPr>
        <w:name w:val="B9FE1C04AE9741B6A01184D55740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98AA-3C73-41E2-8618-C22C417EB9CD}"/>
      </w:docPartPr>
      <w:docPartBody>
        <w:p w:rsidR="0045241D" w:rsidRDefault="003E7010" w:rsidP="003E7010">
          <w:pPr>
            <w:pStyle w:val="B9FE1C04AE9741B6A01184D557409CE029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p>
      </w:docPartBody>
    </w:docPart>
    <w:docPart>
      <w:docPartPr>
        <w:name w:val="9FEB5F74D5F240B1A15E97869B66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2A3E-0832-4CD1-8018-4ED9F126CFF2}"/>
      </w:docPartPr>
      <w:docPartBody>
        <w:p w:rsidR="0045241D" w:rsidRDefault="003E7010" w:rsidP="003E7010">
          <w:pPr>
            <w:pStyle w:val="9FEB5F74D5F240B1A15E97869B66CB0529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Dirección del centro de trabajo</w:t>
          </w:r>
        </w:p>
      </w:docPartBody>
    </w:docPart>
    <w:docPart>
      <w:docPartPr>
        <w:name w:val="A70178AE71DF4274AABFB28BFB64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263E-41D8-433D-AADA-AC2AF9C428AE}"/>
      </w:docPartPr>
      <w:docPartBody>
        <w:p w:rsidR="0045241D" w:rsidRDefault="003E7010" w:rsidP="003E7010">
          <w:pPr>
            <w:pStyle w:val="A70178AE71DF4274AABFB28BFB64B42A29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6AA3C3566E4F421D9958AD6C9252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33EF-4EC8-4EAB-BD02-A8806A8B5F0E}"/>
      </w:docPartPr>
      <w:docPartBody>
        <w:p w:rsidR="0045241D" w:rsidRDefault="003E7010" w:rsidP="003E7010">
          <w:pPr>
            <w:pStyle w:val="6AA3C3566E4F421D9958AD6C92526FFF29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DB5654E03AC8407D9F1BBAFE7EE7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C5FB-C169-4E39-89D6-4C4A42AFDD28}"/>
      </w:docPartPr>
      <w:docPartBody>
        <w:p w:rsidR="0045241D" w:rsidRDefault="003E7010" w:rsidP="003E7010">
          <w:pPr>
            <w:pStyle w:val="DB5654E03AC8407D9F1BBAFE7EE7869829"/>
          </w:pP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  <w:docPart>
      <w:docPartPr>
        <w:name w:val="5C7E0B362D514DFFA1023CB99448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A719-4E6A-437F-91D9-EC233EC3F87D}"/>
      </w:docPartPr>
      <w:docPartBody>
        <w:p w:rsidR="0045241D" w:rsidRDefault="003E7010" w:rsidP="003E7010">
          <w:pPr>
            <w:pStyle w:val="5C7E0B362D514DFFA1023CB9944881EF29"/>
          </w:pPr>
          <w:r w:rsidRPr="00F44C2B">
            <w:rPr>
              <w:rStyle w:val="Estilo5Car"/>
              <w:color w:val="A6A6A6" w:themeColor="background1" w:themeShade="A6"/>
              <w:u w:val="single"/>
            </w:rPr>
            <w:t>¿</w:t>
          </w: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Quién Determinó?</w:t>
          </w:r>
        </w:p>
      </w:docPartBody>
    </w:docPart>
    <w:docPart>
      <w:docPartPr>
        <w:name w:val="D6B61E81C700467F98AE263A40EE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ECAC-336C-4D47-B4A2-562952343F7B}"/>
      </w:docPartPr>
      <w:docPartBody>
        <w:p w:rsidR="0045241D" w:rsidRDefault="003E7010" w:rsidP="003E7010">
          <w:pPr>
            <w:pStyle w:val="D6B61E81C700467F98AE263A40EEC24A29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EA60D4A901C0453DAF292A7EF662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3464-38F5-4627-90B8-856496ACEC2D}"/>
      </w:docPartPr>
      <w:docPartBody>
        <w:p w:rsidR="0045241D" w:rsidRDefault="003E7010" w:rsidP="003E7010">
          <w:pPr>
            <w:pStyle w:val="EA60D4A901C0453DAF292A7EF6623EB929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702B6F9A01054BC0B18F5AC879AE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5855-BF3F-4F1D-B1C6-3E2D4D3652EC}"/>
      </w:docPartPr>
      <w:docPartBody>
        <w:p w:rsidR="0045241D" w:rsidRDefault="003E7010" w:rsidP="003E7010">
          <w:pPr>
            <w:pStyle w:val="702B6F9A01054BC0B18F5AC879AEB72D29"/>
          </w:pPr>
          <w:r w:rsidRPr="00F44C2B">
            <w:rPr>
              <w:rStyle w:val="Textodelmarcadordeposicin"/>
              <w:rFonts w:asciiTheme="minorHAnsi" w:eastAsia="Calibri" w:hAnsiTheme="minorHAnsi" w:cstheme="minorHAnsi"/>
              <w:u w:val="single"/>
            </w:rPr>
            <w:t>Año</w:t>
          </w:r>
        </w:p>
      </w:docPartBody>
    </w:docPart>
    <w:docPart>
      <w:docPartPr>
        <w:name w:val="BEAA38754CB040288DF4CA342114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9DD1-D204-4B79-8914-547362A2AF85}"/>
      </w:docPartPr>
      <w:docPartBody>
        <w:p w:rsidR="0045241D" w:rsidRDefault="003E7010" w:rsidP="003E7010">
          <w:pPr>
            <w:pStyle w:val="BEAA38754CB040288DF4CA3421143C9D29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p>
      </w:docPartBody>
    </w:docPart>
    <w:docPart>
      <w:docPartPr>
        <w:name w:val="473E645ECA5C4FBCA22FD0D829FD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7483-53C6-4B10-AF8C-E308FECB2699}"/>
      </w:docPartPr>
      <w:docPartBody>
        <w:p w:rsidR="0045241D" w:rsidRDefault="003E7010" w:rsidP="003E7010">
          <w:pPr>
            <w:pStyle w:val="473E645ECA5C4FBCA22FD0D829FDE39628"/>
          </w:pP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día, mes y año de la última gestión de cobro o reconocimiento de adeudo</w:t>
          </w:r>
        </w:p>
      </w:docPartBody>
    </w:docPart>
    <w:docPart>
      <w:docPartPr>
        <w:name w:val="84DEF3FD08C44154BC1F84052E39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90EB-83D6-4A05-ADD5-8A90A6EDA754}"/>
      </w:docPartPr>
      <w:docPartBody>
        <w:p w:rsidR="0045241D" w:rsidRDefault="003E7010" w:rsidP="003E7010">
          <w:pPr>
            <w:pStyle w:val="84DEF3FD08C44154BC1F84052E39273128"/>
          </w:pP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en qué consistió la última gestión de cobro o el reconocimiento de adeudo</w:t>
          </w:r>
        </w:p>
      </w:docPartBody>
    </w:docPart>
    <w:docPart>
      <w:docPartPr>
        <w:name w:val="385804C0EDED47E3B9B699A03FD4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BEF7-8BED-48AC-B159-12EDF9797EA0}"/>
      </w:docPartPr>
      <w:docPartBody>
        <w:p w:rsidR="0045241D" w:rsidRDefault="003E7010" w:rsidP="003E7010">
          <w:pPr>
            <w:pStyle w:val="385804C0EDED47E3B9B699A03FD401A128"/>
          </w:pP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en qué consistió la nueva gestión de cobro o fecha actual</w:t>
          </w:r>
        </w:p>
      </w:docPartBody>
    </w:docPart>
    <w:docPart>
      <w:docPartPr>
        <w:name w:val="77D1A0807EF14E65857FE8249CFC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B539-B3ED-4570-AB40-C440AA3F8A46}"/>
      </w:docPartPr>
      <w:docPartBody>
        <w:p w:rsidR="0045241D" w:rsidRDefault="003E7010" w:rsidP="003E7010">
          <w:pPr>
            <w:pStyle w:val="77D1A0807EF14E65857FE8249CFC285E28"/>
          </w:pPr>
          <w:r w:rsidRPr="00663601">
            <w:rPr>
              <w:rStyle w:val="Textodelmarcadordeposicin"/>
              <w:rFonts w:asciiTheme="minorHAnsi" w:eastAsia="Calibri" w:hAnsiTheme="minorHAnsi" w:cstheme="minorHAnsi"/>
              <w:u w:val="single"/>
            </w:rPr>
            <w:t>Nombre de la empresa</w:t>
          </w:r>
        </w:p>
      </w:docPartBody>
    </w:docPart>
    <w:docPart>
      <w:docPartPr>
        <w:name w:val="5B5927458EF842CD80AF86EDF8EA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C6B3-EAE5-4010-9017-8FA7E9CBD621}"/>
      </w:docPartPr>
      <w:docPartBody>
        <w:p w:rsidR="0045241D" w:rsidRDefault="003E7010" w:rsidP="003E7010">
          <w:pPr>
            <w:pStyle w:val="5B5927458EF842CD80AF86EDF8EA23FA24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Nombre del representante legal</w:t>
          </w:r>
        </w:p>
      </w:docPartBody>
    </w:docPart>
    <w:docPart>
      <w:docPartPr>
        <w:name w:val="83FE4D55101440859D22B7A62CD4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8F16-1E77-46D8-9E66-73FD2805104D}"/>
      </w:docPartPr>
      <w:docPartBody>
        <w:p w:rsidR="002A7CBE" w:rsidRDefault="003E7010" w:rsidP="003E7010">
          <w:pPr>
            <w:pStyle w:val="83FE4D55101440859D22B7A62CD4029115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p>
      </w:docPartBody>
    </w:docPart>
    <w:docPart>
      <w:docPartPr>
        <w:name w:val="573E0B771E3641638BA8CA1DB2D8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125A-2A9C-45E6-BC3A-A935A039E525}"/>
      </w:docPartPr>
      <w:docPartBody>
        <w:p w:rsidR="002A7CBE" w:rsidRDefault="003E7010" w:rsidP="003E7010">
          <w:pPr>
            <w:pStyle w:val="573E0B771E3641638BA8CA1DB2D815C815"/>
          </w:pPr>
          <w:r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p>
      </w:docPartBody>
    </w:docPart>
    <w:docPart>
      <w:docPartPr>
        <w:name w:val="BAFC518F35FA4D85B3CCD47B3D40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CF00-F6B4-4B1F-8CDA-DAA693CCADC9}"/>
      </w:docPartPr>
      <w:docPartBody>
        <w:p w:rsidR="002A7CBE" w:rsidRDefault="003E7010" w:rsidP="003E7010">
          <w:pPr>
            <w:pStyle w:val="BAFC518F35FA4D85B3CCD47B3D40FC7B15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9F9A71DB4E324DAFA00B44DE2EDA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FBF2-8DA0-4DAA-87FE-59F0EC8EDE3C}"/>
      </w:docPartPr>
      <w:docPartBody>
        <w:p w:rsidR="002A7CBE" w:rsidRDefault="003E7010" w:rsidP="003E7010">
          <w:pPr>
            <w:pStyle w:val="9F9A71DB4E324DAFA00B44DE2EDA11C915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82844CDC64194EB78202C0042A58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B820-B4EF-45B4-A0EE-32B44C048DC5}"/>
      </w:docPartPr>
      <w:docPartBody>
        <w:p w:rsidR="002A7CBE" w:rsidRDefault="003E7010" w:rsidP="003E7010">
          <w:pPr>
            <w:pStyle w:val="82844CDC64194EB78202C0042A5815D915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p>
      </w:docPartBody>
    </w:docPart>
    <w:docPart>
      <w:docPartPr>
        <w:name w:val="96E0975E15B848EF8194FB8FBC40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B01A-8B7B-449D-9A88-25219EB12B4B}"/>
      </w:docPartPr>
      <w:docPartBody>
        <w:p w:rsidR="002A7CBE" w:rsidRDefault="003E7010" w:rsidP="003E7010">
          <w:pPr>
            <w:pStyle w:val="96E0975E15B848EF8194FB8FBC40779B13"/>
          </w:pPr>
          <w:r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p>
      </w:docPartBody>
    </w:docPart>
    <w:docPart>
      <w:docPartPr>
        <w:name w:val="BE36ACC900874C63B720EDD94994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50A5-9D32-46D0-B71E-5E56D6C057E6}"/>
      </w:docPartPr>
      <w:docPartBody>
        <w:p w:rsidR="00D02FA2" w:rsidRDefault="003E7010" w:rsidP="003E7010">
          <w:pPr>
            <w:pStyle w:val="BE36ACC900874C63B720EDD94994BC676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</w:t>
          </w:r>
        </w:p>
      </w:docPartBody>
    </w:docPart>
    <w:docPart>
      <w:docPartPr>
        <w:name w:val="D34973817E304A23ACAFCB895051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EE00-A58C-48EF-9BF5-990FBC8F948A}"/>
      </w:docPartPr>
      <w:docPartBody>
        <w:p w:rsidR="00D02FA2" w:rsidRDefault="003E7010" w:rsidP="003E7010">
          <w:pPr>
            <w:pStyle w:val="D34973817E304A23ACAFCB8950518E9C2"/>
          </w:pPr>
          <w:r>
            <w:rPr>
              <w:rStyle w:val="Textodelmarcadordeposicin"/>
              <w:rFonts w:asciiTheme="minorHAnsi" w:eastAsia="Calibri" w:hAnsiTheme="minorHAnsi" w:cstheme="minorHAnsi"/>
            </w:rPr>
            <w:t>Crédito</w:t>
          </w:r>
        </w:p>
      </w:docPartBody>
    </w:docPart>
    <w:docPart>
      <w:docPartPr>
        <w:name w:val="8F730718FF0B4CF1BA8B679C29E0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703A-E835-44EC-BFBE-39C908A7B0F6}"/>
      </w:docPartPr>
      <w:docPartBody>
        <w:p w:rsidR="00D02FA2" w:rsidRDefault="003E7010" w:rsidP="003E7010">
          <w:pPr>
            <w:pStyle w:val="8F730718FF0B4CF1BA8B679C29E071752"/>
          </w:pPr>
          <w:r w:rsidRPr="00B40977">
            <w:rPr>
              <w:rStyle w:val="Textodelmarcadordeposicin"/>
              <w:rFonts w:asciiTheme="minorHAnsi" w:eastAsia="Calibri" w:hAnsiTheme="minorHAnsi" w:cstheme="minorHAnsi"/>
            </w:rPr>
            <w:t>Periodo</w:t>
          </w:r>
        </w:p>
      </w:docPartBody>
    </w:docPart>
    <w:docPart>
      <w:docPartPr>
        <w:name w:val="7093F985B0384CE5A9582EBFA43E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7F87-7DDF-47B1-8EF2-D481673FBCD9}"/>
      </w:docPartPr>
      <w:docPartBody>
        <w:p w:rsidR="00D02FA2" w:rsidRDefault="003E7010" w:rsidP="003E7010">
          <w:pPr>
            <w:pStyle w:val="7093F985B0384CE5A9582EBFA43E58D22"/>
          </w:pPr>
          <w:r>
            <w:rPr>
              <w:rStyle w:val="Textodelmarcadordeposicin"/>
              <w:rFonts w:asciiTheme="minorHAnsi" w:eastAsia="Calibri" w:hAnsiTheme="minorHAnsi" w:cstheme="minorHAnsi"/>
            </w:rPr>
            <w:t>Concepto</w:t>
          </w:r>
        </w:p>
      </w:docPartBody>
    </w:docPart>
    <w:docPart>
      <w:docPartPr>
        <w:name w:val="F53DD7DC00854C75BE75035121CA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67BC-9BFA-4725-A7AA-17AC5F334869}"/>
      </w:docPartPr>
      <w:docPartBody>
        <w:p w:rsidR="00D02FA2" w:rsidRDefault="003E7010" w:rsidP="003E7010">
          <w:pPr>
            <w:pStyle w:val="F53DD7DC00854C75BE75035121CAB5152"/>
          </w:pPr>
          <w:r>
            <w:rPr>
              <w:rStyle w:val="Textodelmarcadordeposicin"/>
              <w:rFonts w:asciiTheme="minorHAnsi" w:eastAsia="Calibri" w:hAnsiTheme="minorHAnsi" w:cstheme="minorHAnsi"/>
            </w:rPr>
            <w:t>Importe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1"/>
    <w:rsid w:val="00255E8B"/>
    <w:rsid w:val="002A7CBE"/>
    <w:rsid w:val="00340052"/>
    <w:rsid w:val="003E7010"/>
    <w:rsid w:val="00425C3E"/>
    <w:rsid w:val="0045241D"/>
    <w:rsid w:val="00585E12"/>
    <w:rsid w:val="005F4A64"/>
    <w:rsid w:val="00617A15"/>
    <w:rsid w:val="00747032"/>
    <w:rsid w:val="008C73E6"/>
    <w:rsid w:val="008D6640"/>
    <w:rsid w:val="00924E91"/>
    <w:rsid w:val="009600D6"/>
    <w:rsid w:val="0096066D"/>
    <w:rsid w:val="009A6D2D"/>
    <w:rsid w:val="00A249F8"/>
    <w:rsid w:val="00B63D0D"/>
    <w:rsid w:val="00B75EFE"/>
    <w:rsid w:val="00C07010"/>
    <w:rsid w:val="00D02470"/>
    <w:rsid w:val="00D02FA2"/>
    <w:rsid w:val="00D0761E"/>
    <w:rsid w:val="00D14CBA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7010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3E7010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3E7010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5">
    <w:name w:val="83FE4D55101440859D22B7A62CD40291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5">
    <w:name w:val="573E0B771E3641638BA8CA1DB2D815C8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5">
    <w:name w:val="BAFC518F35FA4D85B3CCD47B3D40FC7B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5">
    <w:name w:val="9F9A71DB4E324DAFA00B44DE2EDA11C9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5">
    <w:name w:val="82844CDC64194EB78202C0042A5815D9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3">
    <w:name w:val="96E0975E15B848EF8194FB8FBC40779B13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6">
    <w:name w:val="BE36ACC900874C63B720EDD94994BC676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4">
    <w:name w:val="4535D3D5EA37471BB2D0E8FFBFF294A834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1">
    <w:name w:val="1942740D15694BF289783FB67541A1DC31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0">
    <w:name w:val="200AC7DD22FF4FEF97F78DACE78594BA30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9">
    <w:name w:val="8A06E71B9F71454FB93BAD81E03CCED3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9">
    <w:name w:val="522407195E2642F39849663C07E4678C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9">
    <w:name w:val="9E1B99C9DCAC49159DDD798C6E504EFC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9">
    <w:name w:val="B9FE1C04AE9741B6A01184D557409CE0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9">
    <w:name w:val="9FEB5F74D5F240B1A15E97869B66CB05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2">
    <w:name w:val="D34973817E304A23ACAFCB8950518E9C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2">
    <w:name w:val="8F730718FF0B4CF1BA8B679C29E07175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2">
    <w:name w:val="7093F985B0384CE5A9582EBFA43E58D2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2">
    <w:name w:val="F53DD7DC00854C75BE75035121CAB515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9">
    <w:name w:val="A70178AE71DF4274AABFB28BFB64B42A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9">
    <w:name w:val="6AA3C3566E4F421D9958AD6C92526FFF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9">
    <w:name w:val="DB5654E03AC8407D9F1BBAFE7EE78698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9">
    <w:name w:val="5C7E0B362D514DFFA1023CB9944881EF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8">
    <w:name w:val="473E645ECA5C4FBCA22FD0D829FDE396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8">
    <w:name w:val="84DEF3FD08C44154BC1F84052E392731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9">
    <w:name w:val="D6B61E81C700467F98AE263A40EEC24A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9">
    <w:name w:val="EA60D4A901C0453DAF292A7EF6623EB9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9">
    <w:name w:val="702B6F9A01054BC0B18F5AC879AEB72D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8">
    <w:name w:val="385804C0EDED47E3B9B699A03FD401A1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8">
    <w:name w:val="77D1A0807EF14E65857FE8249CFC285E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9">
    <w:name w:val="BEAA38754CB040288DF4CA3421143C9D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4">
    <w:name w:val="5B5927458EF842CD80AF86EDF8EA23FA24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7010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3E7010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3E7010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5">
    <w:name w:val="83FE4D55101440859D22B7A62CD40291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5">
    <w:name w:val="573E0B771E3641638BA8CA1DB2D815C8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5">
    <w:name w:val="BAFC518F35FA4D85B3CCD47B3D40FC7B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5">
    <w:name w:val="9F9A71DB4E324DAFA00B44DE2EDA11C9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5">
    <w:name w:val="82844CDC64194EB78202C0042A5815D915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3">
    <w:name w:val="96E0975E15B848EF8194FB8FBC40779B13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6">
    <w:name w:val="BE36ACC900874C63B720EDD94994BC676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4">
    <w:name w:val="4535D3D5EA37471BB2D0E8FFBFF294A834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1">
    <w:name w:val="1942740D15694BF289783FB67541A1DC31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0">
    <w:name w:val="200AC7DD22FF4FEF97F78DACE78594BA30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9">
    <w:name w:val="8A06E71B9F71454FB93BAD81E03CCED3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9">
    <w:name w:val="522407195E2642F39849663C07E4678C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9">
    <w:name w:val="9E1B99C9DCAC49159DDD798C6E504EFC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9">
    <w:name w:val="B9FE1C04AE9741B6A01184D557409CE0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9">
    <w:name w:val="9FEB5F74D5F240B1A15E97869B66CB05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2">
    <w:name w:val="D34973817E304A23ACAFCB8950518E9C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2">
    <w:name w:val="8F730718FF0B4CF1BA8B679C29E07175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2">
    <w:name w:val="7093F985B0384CE5A9582EBFA43E58D2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2">
    <w:name w:val="F53DD7DC00854C75BE75035121CAB5152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9">
    <w:name w:val="A70178AE71DF4274AABFB28BFB64B42A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9">
    <w:name w:val="6AA3C3566E4F421D9958AD6C92526FFF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9">
    <w:name w:val="DB5654E03AC8407D9F1BBAFE7EE78698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9">
    <w:name w:val="5C7E0B362D514DFFA1023CB9944881EF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8">
    <w:name w:val="473E645ECA5C4FBCA22FD0D829FDE396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8">
    <w:name w:val="84DEF3FD08C44154BC1F84052E392731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9">
    <w:name w:val="D6B61E81C700467F98AE263A40EEC24A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9">
    <w:name w:val="EA60D4A901C0453DAF292A7EF6623EB9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9">
    <w:name w:val="702B6F9A01054BC0B18F5AC879AEB72D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8">
    <w:name w:val="385804C0EDED47E3B9B699A03FD401A1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8">
    <w:name w:val="77D1A0807EF14E65857FE8249CFC285E28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9">
    <w:name w:val="BEAA38754CB040288DF4CA3421143C9D29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4">
    <w:name w:val="5B5927458EF842CD80AF86EDF8EA23FA24"/>
    <w:rsid w:val="003E701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4395-DF85-42EB-8B08-508E1AD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declaración de prescripción de créditos fiscales a favor del IMSS</Template>
  <TotalTime>13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Alberto Benitez Blanco</dc:creator>
  <cp:lastModifiedBy>Rodrigo Alberto Benitez Blanco</cp:lastModifiedBy>
  <cp:revision>10</cp:revision>
  <cp:lastPrinted>2014-07-04T18:34:00Z</cp:lastPrinted>
  <dcterms:created xsi:type="dcterms:W3CDTF">2015-02-12T23:02:00Z</dcterms:created>
  <dcterms:modified xsi:type="dcterms:W3CDTF">2015-02-27T20:57:00Z</dcterms:modified>
</cp:coreProperties>
</file>