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F745" w14:textId="77777777" w:rsidR="00BD221F" w:rsidRPr="00302830" w:rsidRDefault="00BD221F" w:rsidP="00BD0C01">
      <w:pPr>
        <w:pStyle w:val="TITULOS"/>
        <w:rPr>
          <w:rFonts w:ascii="Montserrat" w:hAnsi="Montserrat"/>
          <w:b/>
          <w:sz w:val="28"/>
          <w:szCs w:val="28"/>
        </w:rPr>
      </w:pPr>
      <w:r w:rsidRPr="00302830">
        <w:rPr>
          <w:rFonts w:ascii="Montserrat" w:hAnsi="Montserrat"/>
          <w:b/>
          <w:sz w:val="28"/>
          <w:szCs w:val="28"/>
        </w:rPr>
        <w:t>Instituto Mexicano del seguro social</w:t>
      </w:r>
    </w:p>
    <w:p w14:paraId="5C2EE6CF" w14:textId="77777777" w:rsidR="00BD221F" w:rsidRPr="00302830" w:rsidRDefault="00BD221F" w:rsidP="00BD0C01">
      <w:pPr>
        <w:pStyle w:val="TITULOS"/>
        <w:rPr>
          <w:rFonts w:ascii="Montserrat" w:hAnsi="Montserrat"/>
          <w:b/>
          <w:sz w:val="28"/>
          <w:szCs w:val="28"/>
        </w:rPr>
      </w:pPr>
      <w:r w:rsidRPr="00302830">
        <w:rPr>
          <w:rFonts w:ascii="Montserrat" w:hAnsi="Montserrat"/>
          <w:b/>
          <w:sz w:val="28"/>
          <w:szCs w:val="28"/>
        </w:rPr>
        <w:t xml:space="preserve">INFORME SOBRE PASIVOS CONTINGENTES </w:t>
      </w:r>
    </w:p>
    <w:p w14:paraId="0E597DC0" w14:textId="5690D513" w:rsidR="00BD221F" w:rsidRDefault="00BD221F" w:rsidP="00BD0C01">
      <w:pPr>
        <w:pStyle w:val="TITULOS"/>
        <w:rPr>
          <w:rFonts w:ascii="Montserrat" w:hAnsi="Montserrat"/>
          <w:b/>
          <w:sz w:val="28"/>
          <w:szCs w:val="28"/>
        </w:rPr>
      </w:pPr>
      <w:r w:rsidRPr="00302830">
        <w:rPr>
          <w:rFonts w:ascii="Montserrat" w:hAnsi="Montserrat"/>
          <w:b/>
          <w:sz w:val="28"/>
          <w:szCs w:val="28"/>
        </w:rPr>
        <w:t>AL 3</w:t>
      </w:r>
      <w:r w:rsidR="002B1880">
        <w:rPr>
          <w:rFonts w:ascii="Montserrat" w:hAnsi="Montserrat"/>
          <w:b/>
          <w:sz w:val="28"/>
          <w:szCs w:val="28"/>
        </w:rPr>
        <w:t>0</w:t>
      </w:r>
      <w:r w:rsidRPr="00302830">
        <w:rPr>
          <w:rFonts w:ascii="Montserrat" w:hAnsi="Montserrat"/>
          <w:b/>
          <w:sz w:val="28"/>
          <w:szCs w:val="28"/>
        </w:rPr>
        <w:t xml:space="preserve"> DE </w:t>
      </w:r>
      <w:r w:rsidR="003A6303">
        <w:rPr>
          <w:rFonts w:ascii="Montserrat" w:hAnsi="Montserrat"/>
          <w:b/>
          <w:sz w:val="28"/>
          <w:szCs w:val="28"/>
        </w:rPr>
        <w:t>septiembre</w:t>
      </w:r>
      <w:r w:rsidRPr="00302830">
        <w:rPr>
          <w:rFonts w:ascii="Montserrat" w:hAnsi="Montserrat"/>
          <w:b/>
          <w:sz w:val="28"/>
          <w:szCs w:val="28"/>
        </w:rPr>
        <w:t xml:space="preserve"> 20</w:t>
      </w:r>
      <w:r w:rsidR="0073557A" w:rsidRPr="00302830">
        <w:rPr>
          <w:rFonts w:ascii="Montserrat" w:hAnsi="Montserrat"/>
          <w:b/>
          <w:sz w:val="28"/>
          <w:szCs w:val="28"/>
        </w:rPr>
        <w:t>2</w:t>
      </w:r>
      <w:r w:rsidR="002B5F5D" w:rsidRPr="00302830">
        <w:rPr>
          <w:rFonts w:ascii="Montserrat" w:hAnsi="Montserrat"/>
          <w:b/>
          <w:sz w:val="28"/>
          <w:szCs w:val="28"/>
        </w:rPr>
        <w:t>2</w:t>
      </w:r>
    </w:p>
    <w:p w14:paraId="0D4B0C2D" w14:textId="77777777" w:rsidR="003A6303" w:rsidRPr="003A6303" w:rsidRDefault="003A6303" w:rsidP="003A6303">
      <w:pPr>
        <w:pStyle w:val="TEXTONORMAL"/>
        <w:rPr>
          <w:lang w:val="es-MX"/>
        </w:rPr>
      </w:pPr>
    </w:p>
    <w:p w14:paraId="1A39ED78" w14:textId="423DC3E4" w:rsidR="002B5F5D" w:rsidRPr="00302830" w:rsidRDefault="002B5F5D" w:rsidP="00E75D75">
      <w:pPr>
        <w:pStyle w:val="Textoindependiente"/>
        <w:spacing w:after="120" w:line="250" w:lineRule="exact"/>
        <w:jc w:val="both"/>
        <w:rPr>
          <w:rFonts w:ascii="Montserrat" w:hAnsi="Montserrat" w:cs="Arial"/>
          <w:iCs/>
          <w:color w:val="auto"/>
          <w:sz w:val="20"/>
          <w:lang w:val="es-ES"/>
        </w:rPr>
      </w:pPr>
      <w:r w:rsidRPr="00302830">
        <w:rPr>
          <w:rFonts w:ascii="Montserrat" w:hAnsi="Montserrat" w:cs="Arial"/>
          <w:iCs/>
          <w:color w:val="auto"/>
          <w:sz w:val="20"/>
          <w:lang w:val="es-ES"/>
        </w:rPr>
        <w:t xml:space="preserve">A continuación, se detallan los montos aproximados de contingencia derivados de la operación de juicios en trámite por parte del Instituto al </w:t>
      </w:r>
      <w:r w:rsidR="003A6303">
        <w:rPr>
          <w:rFonts w:ascii="Montserrat" w:hAnsi="Montserrat" w:cs="Arial"/>
          <w:iCs/>
          <w:color w:val="auto"/>
          <w:sz w:val="20"/>
          <w:lang w:val="es-ES"/>
        </w:rPr>
        <w:t>tercer</w:t>
      </w:r>
      <w:r w:rsidRPr="00302830">
        <w:rPr>
          <w:rFonts w:ascii="Montserrat" w:hAnsi="Montserrat" w:cs="Arial"/>
          <w:iCs/>
          <w:color w:val="auto"/>
          <w:sz w:val="20"/>
          <w:lang w:val="es-ES"/>
        </w:rPr>
        <w:t xml:space="preserve"> trimestre del ejercicio fiscal 2022.</w:t>
      </w:r>
    </w:p>
    <w:p w14:paraId="3B57C958" w14:textId="77777777" w:rsidR="00FF78A1" w:rsidRPr="00302830" w:rsidRDefault="006955EF" w:rsidP="002B5F5D">
      <w:pPr>
        <w:pStyle w:val="Textoindependiente"/>
        <w:spacing w:after="120" w:line="250" w:lineRule="exact"/>
        <w:rPr>
          <w:rFonts w:ascii="Montserrat" w:hAnsi="Montserrat" w:cs="Arial"/>
          <w:iCs/>
          <w:color w:val="auto"/>
          <w:sz w:val="20"/>
          <w:lang w:val="es-ES"/>
        </w:rPr>
      </w:pPr>
      <w:r w:rsidRPr="00302830">
        <w:rPr>
          <w:rFonts w:ascii="Montserrat" w:hAnsi="Montserrat" w:cs="Arial"/>
          <w:b/>
          <w:iCs/>
          <w:color w:val="auto"/>
          <w:sz w:val="20"/>
          <w:lang w:val="es-ES"/>
        </w:rPr>
        <w:t xml:space="preserve">TOTAL DE JUICIOS </w:t>
      </w:r>
    </w:p>
    <w:p w14:paraId="44C1DC8A" w14:textId="121E30F4" w:rsidR="002B1880" w:rsidRPr="002B1880" w:rsidRDefault="002B1880" w:rsidP="002B1880">
      <w:pPr>
        <w:spacing w:after="0" w:line="240" w:lineRule="auto"/>
        <w:contextualSpacing/>
        <w:jc w:val="both"/>
        <w:rPr>
          <w:rFonts w:ascii="Montserrat" w:eastAsia="Times New Roman" w:hAnsi="Montserrat" w:cs="Arial"/>
          <w:iCs/>
          <w:snapToGrid w:val="0"/>
          <w:sz w:val="20"/>
          <w:szCs w:val="20"/>
          <w:lang w:eastAsia="es-ES"/>
        </w:rPr>
      </w:pPr>
      <w:r w:rsidRPr="002B1880">
        <w:rPr>
          <w:rFonts w:ascii="Montserrat" w:eastAsia="Times New Roman" w:hAnsi="Montserrat" w:cs="Arial"/>
          <w:iCs/>
          <w:snapToGrid w:val="0"/>
          <w:sz w:val="20"/>
          <w:szCs w:val="20"/>
          <w:lang w:eastAsia="es-ES"/>
        </w:rPr>
        <w:t xml:space="preserve">Al 30 de </w:t>
      </w:r>
      <w:r w:rsidR="003A6303">
        <w:rPr>
          <w:rFonts w:ascii="Montserrat" w:eastAsia="Times New Roman" w:hAnsi="Montserrat" w:cs="Arial"/>
          <w:iCs/>
          <w:snapToGrid w:val="0"/>
          <w:sz w:val="20"/>
          <w:szCs w:val="20"/>
          <w:lang w:eastAsia="es-ES"/>
        </w:rPr>
        <w:t>septiembre</w:t>
      </w:r>
      <w:r w:rsidRPr="002B1880">
        <w:rPr>
          <w:rFonts w:ascii="Montserrat" w:eastAsia="Times New Roman" w:hAnsi="Montserrat" w:cs="Arial"/>
          <w:iCs/>
          <w:snapToGrid w:val="0"/>
          <w:sz w:val="20"/>
          <w:szCs w:val="20"/>
          <w:lang w:eastAsia="es-ES"/>
        </w:rPr>
        <w:t xml:space="preserve"> de 2022 el número de juicios en trámite a nivel nacional es de 2</w:t>
      </w:r>
      <w:r w:rsidR="003A6303">
        <w:rPr>
          <w:rFonts w:ascii="Montserrat" w:eastAsia="Times New Roman" w:hAnsi="Montserrat" w:cs="Arial"/>
          <w:iCs/>
          <w:snapToGrid w:val="0"/>
          <w:sz w:val="20"/>
          <w:szCs w:val="20"/>
          <w:lang w:eastAsia="es-ES"/>
        </w:rPr>
        <w:t>80</w:t>
      </w:r>
      <w:r w:rsidRPr="002B1880">
        <w:rPr>
          <w:rFonts w:ascii="Montserrat" w:eastAsia="Times New Roman" w:hAnsi="Montserrat" w:cs="Arial"/>
          <w:iCs/>
          <w:snapToGrid w:val="0"/>
          <w:sz w:val="20"/>
          <w:szCs w:val="20"/>
          <w:lang w:eastAsia="es-ES"/>
        </w:rPr>
        <w:t>,</w:t>
      </w:r>
      <w:r w:rsidR="003A6303">
        <w:rPr>
          <w:rFonts w:ascii="Montserrat" w:eastAsia="Times New Roman" w:hAnsi="Montserrat" w:cs="Arial"/>
          <w:iCs/>
          <w:snapToGrid w:val="0"/>
          <w:sz w:val="20"/>
          <w:szCs w:val="20"/>
          <w:lang w:eastAsia="es-ES"/>
        </w:rPr>
        <w:t>907</w:t>
      </w:r>
      <w:r w:rsidRPr="002B1880">
        <w:rPr>
          <w:rFonts w:ascii="Montserrat" w:eastAsia="Times New Roman" w:hAnsi="Montserrat" w:cs="Arial"/>
          <w:iCs/>
          <w:snapToGrid w:val="0"/>
          <w:sz w:val="20"/>
          <w:szCs w:val="20"/>
          <w:lang w:eastAsia="es-ES"/>
        </w:rPr>
        <w:t xml:space="preserve"> por un monto total estimado de $</w:t>
      </w:r>
      <w:r w:rsidR="00A75AB4">
        <w:rPr>
          <w:rFonts w:ascii="Montserrat" w:eastAsia="Times New Roman" w:hAnsi="Montserrat" w:cs="Arial"/>
          <w:iCs/>
          <w:snapToGrid w:val="0"/>
          <w:sz w:val="20"/>
          <w:szCs w:val="20"/>
          <w:lang w:eastAsia="es-ES"/>
        </w:rPr>
        <w:t>62</w:t>
      </w:r>
      <w:r>
        <w:rPr>
          <w:rFonts w:ascii="Montserrat" w:eastAsia="Times New Roman" w:hAnsi="Montserrat" w:cs="Arial"/>
          <w:iCs/>
          <w:snapToGrid w:val="0"/>
          <w:sz w:val="20"/>
          <w:szCs w:val="20"/>
          <w:lang w:eastAsia="es-ES"/>
        </w:rPr>
        <w:t>,</w:t>
      </w:r>
      <w:r w:rsidR="00A75AB4">
        <w:rPr>
          <w:rFonts w:ascii="Montserrat" w:eastAsia="Times New Roman" w:hAnsi="Montserrat" w:cs="Arial"/>
          <w:iCs/>
          <w:snapToGrid w:val="0"/>
          <w:sz w:val="20"/>
          <w:szCs w:val="20"/>
          <w:lang w:eastAsia="es-ES"/>
        </w:rPr>
        <w:t>682</w:t>
      </w:r>
      <w:r w:rsidRPr="002B1880">
        <w:rPr>
          <w:rFonts w:ascii="Montserrat" w:eastAsia="Times New Roman" w:hAnsi="Montserrat" w:cs="Arial"/>
          <w:iCs/>
          <w:snapToGrid w:val="0"/>
          <w:sz w:val="20"/>
          <w:szCs w:val="20"/>
          <w:lang w:eastAsia="es-ES"/>
        </w:rPr>
        <w:t>,</w:t>
      </w:r>
      <w:r w:rsidR="00A75AB4">
        <w:rPr>
          <w:rFonts w:ascii="Montserrat" w:eastAsia="Times New Roman" w:hAnsi="Montserrat" w:cs="Arial"/>
          <w:iCs/>
          <w:snapToGrid w:val="0"/>
          <w:sz w:val="20"/>
          <w:szCs w:val="20"/>
          <w:lang w:eastAsia="es-ES"/>
        </w:rPr>
        <w:t>746</w:t>
      </w:r>
      <w:r w:rsidRPr="002B1880">
        <w:rPr>
          <w:rFonts w:ascii="Montserrat" w:eastAsia="Times New Roman" w:hAnsi="Montserrat" w:cs="Arial"/>
          <w:iCs/>
          <w:snapToGrid w:val="0"/>
          <w:sz w:val="20"/>
          <w:szCs w:val="20"/>
          <w:lang w:eastAsia="es-ES"/>
        </w:rPr>
        <w:t>,</w:t>
      </w:r>
      <w:r w:rsidR="00A75AB4">
        <w:rPr>
          <w:rFonts w:ascii="Montserrat" w:eastAsia="Times New Roman" w:hAnsi="Montserrat" w:cs="Arial"/>
          <w:iCs/>
          <w:snapToGrid w:val="0"/>
          <w:sz w:val="20"/>
          <w:szCs w:val="20"/>
          <w:lang w:eastAsia="es-ES"/>
        </w:rPr>
        <w:t>212.0</w:t>
      </w:r>
      <w:r w:rsidRPr="002B1880">
        <w:rPr>
          <w:rFonts w:ascii="Montserrat" w:eastAsia="Times New Roman" w:hAnsi="Montserrat" w:cs="Arial"/>
          <w:iCs/>
          <w:snapToGrid w:val="0"/>
          <w:sz w:val="20"/>
          <w:szCs w:val="20"/>
          <w:lang w:eastAsia="es-ES"/>
        </w:rPr>
        <w:t xml:space="preserve"> pesos, mismos que se desglosan a continuación:</w:t>
      </w:r>
    </w:p>
    <w:p w14:paraId="64C2F175" w14:textId="77777777" w:rsidR="00302830" w:rsidRPr="00302830" w:rsidRDefault="00302830" w:rsidP="006955EF">
      <w:pPr>
        <w:pStyle w:val="Textoindependiente"/>
        <w:contextualSpacing/>
        <w:jc w:val="both"/>
        <w:rPr>
          <w:rFonts w:ascii="Montserrat" w:eastAsia="Calibri" w:hAnsi="Montserrat" w:cs="Arial"/>
          <w:iCs/>
          <w:snapToGrid/>
          <w:color w:val="auto"/>
          <w:sz w:val="20"/>
          <w:lang w:val="es-ES" w:eastAsia="en-US"/>
        </w:rPr>
      </w:pPr>
    </w:p>
    <w:tbl>
      <w:tblPr>
        <w:tblpPr w:leftFromText="141" w:rightFromText="141" w:vertAnchor="text" w:horzAnchor="margin" w:tblpY="-59"/>
        <w:tblW w:w="13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207"/>
        <w:gridCol w:w="1567"/>
        <w:gridCol w:w="1984"/>
        <w:gridCol w:w="2293"/>
      </w:tblGrid>
      <w:tr w:rsidR="002B1880" w:rsidRPr="00302830" w14:paraId="04E53012" w14:textId="77777777" w:rsidTr="00A75AB4">
        <w:trPr>
          <w:trHeight w:val="261"/>
        </w:trPr>
        <w:tc>
          <w:tcPr>
            <w:tcW w:w="7207" w:type="dxa"/>
            <w:tcBorders>
              <w:left w:val="single" w:sz="12" w:space="0" w:color="FFFFFF"/>
              <w:bottom w:val="double" w:sz="12" w:space="0" w:color="808080"/>
              <w:right w:val="single" w:sz="12" w:space="0" w:color="FFFFFF"/>
            </w:tcBorders>
            <w:shd w:val="clear" w:color="auto" w:fill="D4C19C"/>
            <w:vAlign w:val="center"/>
          </w:tcPr>
          <w:p w14:paraId="07EB665E" w14:textId="77777777" w:rsidR="00F74E83" w:rsidRDefault="002B1880" w:rsidP="00F74E83">
            <w:pPr>
              <w:pStyle w:val="TEXTONORMAL"/>
              <w:spacing w:after="0" w:line="240" w:lineRule="exact"/>
              <w:jc w:val="center"/>
              <w:rPr>
                <w:rFonts w:eastAsia="Times New Roman" w:cs="Calibri"/>
                <w:color w:val="FFFFFF" w:themeColor="background1"/>
                <w:sz w:val="20"/>
                <w:szCs w:val="20"/>
                <w:lang w:eastAsia="es-MX"/>
              </w:rPr>
            </w:pPr>
            <w:r w:rsidRPr="00302830">
              <w:rPr>
                <w:rFonts w:eastAsia="Times New Roman" w:cs="Calibri"/>
                <w:color w:val="FFFFFF" w:themeColor="background1"/>
                <w:sz w:val="20"/>
                <w:szCs w:val="20"/>
                <w:lang w:eastAsia="es-MX"/>
              </w:rPr>
              <w:t xml:space="preserve">Tipo de asunto </w:t>
            </w:r>
            <w:r w:rsidRPr="00302830">
              <w:rPr>
                <w:rFonts w:eastAsia="Times New Roman" w:cs="Calibri"/>
                <w:color w:val="FFFFFF" w:themeColor="background1"/>
                <w:sz w:val="20"/>
                <w:szCs w:val="20"/>
                <w:lang w:eastAsia="es-MX"/>
              </w:rPr>
              <w:br/>
              <w:t>a nivel nacional</w:t>
            </w:r>
            <w:r w:rsidR="00F74E83">
              <w:rPr>
                <w:rFonts w:eastAsia="Times New Roman" w:cs="Calibri"/>
                <w:color w:val="FFFFFF" w:themeColor="background1"/>
                <w:sz w:val="20"/>
                <w:szCs w:val="20"/>
                <w:lang w:eastAsia="es-MX"/>
              </w:rPr>
              <w:t xml:space="preserve"> </w:t>
            </w:r>
          </w:p>
          <w:p w14:paraId="6D1B3A60" w14:textId="43B4BE0A" w:rsidR="00F74E83" w:rsidRPr="00F74E83" w:rsidRDefault="00F74E83" w:rsidP="00F74E83">
            <w:pPr>
              <w:pStyle w:val="TEXTONORMAL"/>
              <w:spacing w:after="0" w:line="240" w:lineRule="exact"/>
              <w:jc w:val="center"/>
              <w:rPr>
                <w:rFonts w:eastAsia="Times New Roman" w:cs="Calibri"/>
                <w:color w:val="FFFFFF" w:themeColor="background1"/>
                <w:sz w:val="20"/>
                <w:szCs w:val="20"/>
                <w:lang w:eastAsia="es-MX"/>
              </w:rPr>
            </w:pPr>
            <w:r w:rsidRPr="00F74E83">
              <w:rPr>
                <w:rFonts w:eastAsia="Times New Roman" w:cs="Calibri"/>
                <w:color w:val="FFFFFF" w:themeColor="background1"/>
                <w:sz w:val="20"/>
                <w:szCs w:val="20"/>
                <w:lang w:eastAsia="es-MX"/>
              </w:rPr>
              <w:t>(Nivel central, Órganos de</w:t>
            </w:r>
          </w:p>
          <w:p w14:paraId="489B71EE" w14:textId="77777777" w:rsidR="00F74E83" w:rsidRPr="00F74E83" w:rsidRDefault="00F74E83" w:rsidP="00F74E83">
            <w:pPr>
              <w:pStyle w:val="TEXTONORMAL"/>
              <w:spacing w:after="0" w:line="240" w:lineRule="exact"/>
              <w:jc w:val="center"/>
              <w:rPr>
                <w:rFonts w:eastAsia="Times New Roman" w:cs="Calibri"/>
                <w:color w:val="FFFFFF" w:themeColor="background1"/>
                <w:sz w:val="20"/>
                <w:szCs w:val="20"/>
                <w:lang w:eastAsia="es-MX"/>
              </w:rPr>
            </w:pPr>
            <w:r w:rsidRPr="00F74E83">
              <w:rPr>
                <w:rFonts w:eastAsia="Times New Roman" w:cs="Calibri"/>
                <w:color w:val="FFFFFF" w:themeColor="background1"/>
                <w:sz w:val="20"/>
                <w:szCs w:val="20"/>
                <w:lang w:eastAsia="es-MX"/>
              </w:rPr>
              <w:t>Operación Administrativa</w:t>
            </w:r>
          </w:p>
          <w:p w14:paraId="26C23104" w14:textId="0E6E9773" w:rsidR="002B1880" w:rsidRPr="00302830" w:rsidRDefault="00F74E83" w:rsidP="00F74E83">
            <w:pPr>
              <w:pStyle w:val="TEXTONORMAL"/>
              <w:spacing w:after="0" w:line="240" w:lineRule="exact"/>
              <w:jc w:val="center"/>
              <w:rPr>
                <w:color w:val="FFFFFF" w:themeColor="background1"/>
                <w:sz w:val="20"/>
                <w:szCs w:val="20"/>
              </w:rPr>
            </w:pPr>
            <w:r w:rsidRPr="00F74E83">
              <w:rPr>
                <w:rFonts w:eastAsia="Times New Roman" w:cs="Calibri"/>
                <w:color w:val="FFFFFF" w:themeColor="background1"/>
                <w:sz w:val="20"/>
                <w:szCs w:val="20"/>
                <w:lang w:eastAsia="es-MX"/>
              </w:rPr>
              <w:t>Desconcentrada (OOAD) y UMAE</w:t>
            </w:r>
          </w:p>
        </w:tc>
        <w:tc>
          <w:tcPr>
            <w:tcW w:w="1567" w:type="dxa"/>
            <w:tcBorders>
              <w:left w:val="single" w:sz="12" w:space="0" w:color="FFFFFF"/>
              <w:bottom w:val="double" w:sz="12" w:space="0" w:color="808080"/>
              <w:right w:val="single" w:sz="12" w:space="0" w:color="FFFFFF"/>
            </w:tcBorders>
            <w:shd w:val="clear" w:color="auto" w:fill="D4C19C"/>
            <w:vAlign w:val="center"/>
          </w:tcPr>
          <w:p w14:paraId="02DF3009" w14:textId="77777777" w:rsidR="002B1880" w:rsidRPr="00302830" w:rsidRDefault="002B1880" w:rsidP="002B1880">
            <w:pPr>
              <w:pStyle w:val="TEXTONORMAL"/>
              <w:spacing w:after="0" w:line="240" w:lineRule="exact"/>
              <w:jc w:val="center"/>
              <w:rPr>
                <w:color w:val="FFFFFF" w:themeColor="background1"/>
                <w:sz w:val="20"/>
                <w:szCs w:val="20"/>
              </w:rPr>
            </w:pPr>
            <w:r w:rsidRPr="00302830">
              <w:rPr>
                <w:color w:val="FFFFFF" w:themeColor="background1"/>
                <w:sz w:val="20"/>
                <w:szCs w:val="20"/>
              </w:rPr>
              <w:t>Asuntos Totales</w:t>
            </w:r>
          </w:p>
        </w:tc>
        <w:tc>
          <w:tcPr>
            <w:tcW w:w="1984"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47428AFB" w14:textId="77777777" w:rsidR="002B1880" w:rsidRPr="00302830" w:rsidRDefault="002B1880" w:rsidP="002B1880">
            <w:pPr>
              <w:pStyle w:val="TEXTONORMAL"/>
              <w:spacing w:after="0" w:line="240" w:lineRule="exact"/>
              <w:jc w:val="center"/>
              <w:rPr>
                <w:color w:val="FFFFFF" w:themeColor="background1"/>
                <w:sz w:val="20"/>
                <w:szCs w:val="20"/>
              </w:rPr>
            </w:pPr>
            <w:r w:rsidRPr="00302830">
              <w:rPr>
                <w:color w:val="FFFFFF" w:themeColor="background1"/>
                <w:sz w:val="20"/>
                <w:szCs w:val="20"/>
              </w:rPr>
              <w:t>Asuntos de probable Contingencia</w:t>
            </w:r>
          </w:p>
        </w:tc>
        <w:tc>
          <w:tcPr>
            <w:tcW w:w="2293"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5EDAA47D" w14:textId="77777777" w:rsidR="002B1880" w:rsidRPr="00302830" w:rsidRDefault="002B1880" w:rsidP="002B1880">
            <w:pPr>
              <w:pStyle w:val="TEXTONORMAL"/>
              <w:spacing w:after="0" w:line="240" w:lineRule="exact"/>
              <w:jc w:val="center"/>
              <w:rPr>
                <w:color w:val="FFFFFF" w:themeColor="background1"/>
                <w:sz w:val="20"/>
                <w:szCs w:val="20"/>
              </w:rPr>
            </w:pPr>
            <w:r w:rsidRPr="00302830">
              <w:rPr>
                <w:color w:val="FFFFFF" w:themeColor="background1"/>
                <w:sz w:val="20"/>
                <w:szCs w:val="20"/>
              </w:rPr>
              <w:t>Monto estimado reclamado en pesos</w:t>
            </w:r>
          </w:p>
        </w:tc>
      </w:tr>
      <w:tr w:rsidR="00F74E83" w:rsidRPr="00302830" w14:paraId="35A7EDBE" w14:textId="77777777" w:rsidTr="00A75AB4">
        <w:trPr>
          <w:trHeight w:val="145"/>
        </w:trPr>
        <w:tc>
          <w:tcPr>
            <w:tcW w:w="7207" w:type="dxa"/>
            <w:tcBorders>
              <w:top w:val="double" w:sz="12" w:space="0" w:color="808080"/>
              <w:left w:val="nil"/>
              <w:bottom w:val="nil"/>
              <w:right w:val="nil"/>
            </w:tcBorders>
            <w:shd w:val="clear" w:color="auto" w:fill="F2F2F2"/>
            <w:vAlign w:val="center"/>
          </w:tcPr>
          <w:p w14:paraId="6771E227" w14:textId="1F3D1BE2" w:rsidR="00F74E83" w:rsidRPr="00302830" w:rsidRDefault="00F74E83" w:rsidP="00F74E83">
            <w:pPr>
              <w:pStyle w:val="TEXTONORMAL"/>
              <w:tabs>
                <w:tab w:val="right" w:pos="4120"/>
              </w:tabs>
              <w:spacing w:after="0" w:line="240" w:lineRule="exact"/>
              <w:jc w:val="left"/>
              <w:rPr>
                <w:sz w:val="20"/>
                <w:szCs w:val="20"/>
              </w:rPr>
            </w:pPr>
            <w:r>
              <w:rPr>
                <w:rFonts w:cs="Calibri"/>
                <w:color w:val="000000"/>
                <w:sz w:val="20"/>
                <w:szCs w:val="20"/>
              </w:rPr>
              <w:t xml:space="preserve">a) Juicios laborales Juntas Federales </w:t>
            </w:r>
          </w:p>
        </w:tc>
        <w:tc>
          <w:tcPr>
            <w:tcW w:w="1567" w:type="dxa"/>
            <w:tcBorders>
              <w:top w:val="double" w:sz="12" w:space="0" w:color="808080"/>
              <w:left w:val="nil"/>
              <w:bottom w:val="nil"/>
              <w:right w:val="nil"/>
            </w:tcBorders>
            <w:shd w:val="clear" w:color="auto" w:fill="F2F2F2"/>
            <w:vAlign w:val="center"/>
          </w:tcPr>
          <w:p w14:paraId="16FDD42D" w14:textId="2D0FA45A" w:rsidR="00F74E83" w:rsidRPr="00302830" w:rsidRDefault="00F74E83" w:rsidP="00F74E83">
            <w:pPr>
              <w:pStyle w:val="TEXTONORMAL"/>
              <w:spacing w:after="0" w:line="240" w:lineRule="exact"/>
              <w:jc w:val="right"/>
              <w:rPr>
                <w:sz w:val="20"/>
                <w:szCs w:val="20"/>
              </w:rPr>
            </w:pPr>
            <w:r>
              <w:rPr>
                <w:rFonts w:cs="Calibri"/>
                <w:color w:val="000000"/>
                <w:sz w:val="20"/>
                <w:szCs w:val="20"/>
              </w:rPr>
              <w:t>244,448</w:t>
            </w:r>
          </w:p>
        </w:tc>
        <w:tc>
          <w:tcPr>
            <w:tcW w:w="1984" w:type="dxa"/>
            <w:tcBorders>
              <w:top w:val="double" w:sz="12" w:space="0" w:color="808080"/>
              <w:left w:val="nil"/>
              <w:bottom w:val="nil"/>
              <w:right w:val="nil"/>
            </w:tcBorders>
            <w:shd w:val="clear" w:color="auto" w:fill="F2F2F2"/>
            <w:vAlign w:val="center"/>
          </w:tcPr>
          <w:p w14:paraId="22C18C4E" w14:textId="2639D6CA" w:rsidR="00F74E83" w:rsidRPr="00302830" w:rsidRDefault="00F74E83" w:rsidP="00F74E83">
            <w:pPr>
              <w:pStyle w:val="TEXTONORMAL"/>
              <w:spacing w:after="0" w:line="240" w:lineRule="exact"/>
              <w:jc w:val="right"/>
              <w:rPr>
                <w:sz w:val="20"/>
                <w:szCs w:val="20"/>
              </w:rPr>
            </w:pPr>
            <w:r>
              <w:rPr>
                <w:rFonts w:cs="Calibri"/>
                <w:color w:val="000000"/>
                <w:sz w:val="20"/>
                <w:szCs w:val="20"/>
              </w:rPr>
              <w:t>184,493</w:t>
            </w:r>
          </w:p>
        </w:tc>
        <w:tc>
          <w:tcPr>
            <w:tcW w:w="2293" w:type="dxa"/>
            <w:tcBorders>
              <w:top w:val="double" w:sz="12" w:space="0" w:color="808080"/>
              <w:left w:val="nil"/>
              <w:bottom w:val="nil"/>
              <w:right w:val="nil"/>
            </w:tcBorders>
            <w:shd w:val="clear" w:color="auto" w:fill="F2F2F2"/>
            <w:vAlign w:val="center"/>
          </w:tcPr>
          <w:p w14:paraId="76304A86" w14:textId="3BB31F93" w:rsidR="00F74E83" w:rsidRPr="00302830" w:rsidRDefault="00F74E83" w:rsidP="00F74E83">
            <w:pPr>
              <w:pStyle w:val="TEXTONORMAL"/>
              <w:spacing w:after="0" w:line="240" w:lineRule="exact"/>
              <w:jc w:val="right"/>
              <w:rPr>
                <w:sz w:val="20"/>
                <w:szCs w:val="20"/>
              </w:rPr>
            </w:pPr>
            <w:r>
              <w:rPr>
                <w:rFonts w:cs="Calibri"/>
                <w:color w:val="000000"/>
                <w:sz w:val="20"/>
                <w:szCs w:val="20"/>
              </w:rPr>
              <w:t>36,384,023,125.0</w:t>
            </w:r>
          </w:p>
        </w:tc>
      </w:tr>
      <w:tr w:rsidR="00F74E83" w:rsidRPr="00302830" w14:paraId="18AA7104" w14:textId="77777777" w:rsidTr="00A75AB4">
        <w:trPr>
          <w:trHeight w:val="332"/>
        </w:trPr>
        <w:tc>
          <w:tcPr>
            <w:tcW w:w="7207" w:type="dxa"/>
            <w:tcBorders>
              <w:top w:val="nil"/>
              <w:left w:val="nil"/>
              <w:bottom w:val="nil"/>
              <w:right w:val="nil"/>
            </w:tcBorders>
            <w:shd w:val="clear" w:color="auto" w:fill="F2F2F2"/>
            <w:vAlign w:val="center"/>
          </w:tcPr>
          <w:p w14:paraId="06585DA1" w14:textId="64911A77" w:rsidR="00F74E83" w:rsidRPr="00302830" w:rsidRDefault="00F74E83" w:rsidP="00F74E83">
            <w:pPr>
              <w:pStyle w:val="TEXTONORMAL"/>
              <w:tabs>
                <w:tab w:val="right" w:pos="4120"/>
              </w:tabs>
              <w:spacing w:after="0" w:line="240" w:lineRule="exact"/>
              <w:jc w:val="left"/>
              <w:rPr>
                <w:sz w:val="20"/>
                <w:szCs w:val="20"/>
              </w:rPr>
            </w:pPr>
            <w:r>
              <w:rPr>
                <w:rFonts w:cs="Calibri"/>
                <w:color w:val="000000"/>
                <w:sz w:val="20"/>
                <w:szCs w:val="20"/>
              </w:rPr>
              <w:t xml:space="preserve">b) Juicios laborales Tribunales </w:t>
            </w:r>
          </w:p>
        </w:tc>
        <w:tc>
          <w:tcPr>
            <w:tcW w:w="1567" w:type="dxa"/>
            <w:tcBorders>
              <w:top w:val="nil"/>
              <w:left w:val="nil"/>
              <w:bottom w:val="nil"/>
              <w:right w:val="nil"/>
            </w:tcBorders>
            <w:shd w:val="clear" w:color="auto" w:fill="F2F2F2"/>
            <w:vAlign w:val="center"/>
          </w:tcPr>
          <w:p w14:paraId="070CA788" w14:textId="04B802E1" w:rsidR="00F74E83" w:rsidRPr="00302830" w:rsidRDefault="00F74E83" w:rsidP="00F74E83">
            <w:pPr>
              <w:pStyle w:val="TEXTONORMAL"/>
              <w:spacing w:after="0" w:line="240" w:lineRule="exact"/>
              <w:jc w:val="right"/>
              <w:rPr>
                <w:sz w:val="20"/>
                <w:szCs w:val="20"/>
              </w:rPr>
            </w:pPr>
            <w:r>
              <w:rPr>
                <w:rFonts w:cs="Calibri"/>
                <w:color w:val="000000"/>
                <w:sz w:val="20"/>
                <w:szCs w:val="20"/>
              </w:rPr>
              <w:t>3,968</w:t>
            </w:r>
          </w:p>
        </w:tc>
        <w:tc>
          <w:tcPr>
            <w:tcW w:w="1984" w:type="dxa"/>
            <w:tcBorders>
              <w:top w:val="nil"/>
              <w:left w:val="nil"/>
              <w:bottom w:val="nil"/>
              <w:right w:val="nil"/>
            </w:tcBorders>
            <w:shd w:val="clear" w:color="auto" w:fill="F2F2F2"/>
            <w:vAlign w:val="center"/>
          </w:tcPr>
          <w:p w14:paraId="0B83CF2C" w14:textId="6BFDF2AF" w:rsidR="00F74E83" w:rsidRPr="00302830" w:rsidRDefault="00F74E83" w:rsidP="00F74E83">
            <w:pPr>
              <w:pStyle w:val="TEXTONORMAL"/>
              <w:spacing w:after="0" w:line="240" w:lineRule="exact"/>
              <w:jc w:val="right"/>
              <w:rPr>
                <w:sz w:val="20"/>
                <w:szCs w:val="20"/>
              </w:rPr>
            </w:pPr>
            <w:r>
              <w:rPr>
                <w:rFonts w:cs="Calibri"/>
                <w:color w:val="000000"/>
                <w:sz w:val="20"/>
                <w:szCs w:val="20"/>
              </w:rPr>
              <w:t>2,561</w:t>
            </w:r>
          </w:p>
        </w:tc>
        <w:tc>
          <w:tcPr>
            <w:tcW w:w="2293" w:type="dxa"/>
            <w:tcBorders>
              <w:top w:val="nil"/>
              <w:left w:val="nil"/>
              <w:bottom w:val="nil"/>
              <w:right w:val="nil"/>
            </w:tcBorders>
            <w:shd w:val="clear" w:color="auto" w:fill="F2F2F2"/>
            <w:vAlign w:val="center"/>
          </w:tcPr>
          <w:p w14:paraId="5AAF7864" w14:textId="1B66C3A7" w:rsidR="00F74E83" w:rsidRPr="00302830" w:rsidRDefault="00F74E83" w:rsidP="00F74E83">
            <w:pPr>
              <w:pStyle w:val="TEXTONORMAL"/>
              <w:spacing w:after="0" w:line="240" w:lineRule="exact"/>
              <w:jc w:val="right"/>
              <w:rPr>
                <w:sz w:val="20"/>
                <w:szCs w:val="20"/>
              </w:rPr>
            </w:pPr>
            <w:r>
              <w:rPr>
                <w:rFonts w:cs="Calibri"/>
                <w:color w:val="000000"/>
                <w:sz w:val="20"/>
                <w:szCs w:val="20"/>
              </w:rPr>
              <w:t>565,568,363.0</w:t>
            </w:r>
          </w:p>
        </w:tc>
      </w:tr>
      <w:tr w:rsidR="00F74E83" w:rsidRPr="00302830" w14:paraId="677934FF" w14:textId="77777777" w:rsidTr="00A75AB4">
        <w:trPr>
          <w:trHeight w:val="261"/>
        </w:trPr>
        <w:tc>
          <w:tcPr>
            <w:tcW w:w="7207" w:type="dxa"/>
            <w:tcBorders>
              <w:top w:val="nil"/>
              <w:left w:val="nil"/>
              <w:bottom w:val="nil"/>
              <w:right w:val="nil"/>
            </w:tcBorders>
            <w:shd w:val="clear" w:color="auto" w:fill="F2F2F2"/>
            <w:vAlign w:val="center"/>
          </w:tcPr>
          <w:p w14:paraId="5DBE7461" w14:textId="6F7670B5" w:rsidR="00F74E83" w:rsidRPr="00302830" w:rsidRDefault="00F74E83" w:rsidP="00F74E83">
            <w:pPr>
              <w:pStyle w:val="TEXTONORMAL"/>
              <w:tabs>
                <w:tab w:val="right" w:pos="4120"/>
              </w:tabs>
              <w:spacing w:after="0" w:line="240" w:lineRule="exact"/>
              <w:jc w:val="left"/>
              <w:rPr>
                <w:sz w:val="20"/>
                <w:szCs w:val="20"/>
              </w:rPr>
            </w:pPr>
            <w:r>
              <w:rPr>
                <w:rFonts w:cs="Calibri"/>
                <w:color w:val="000000"/>
                <w:sz w:val="20"/>
                <w:szCs w:val="20"/>
              </w:rPr>
              <w:t>Juicios y procedimientos de responsabilidad patrimonio del Estado</w:t>
            </w:r>
          </w:p>
        </w:tc>
        <w:tc>
          <w:tcPr>
            <w:tcW w:w="1567" w:type="dxa"/>
            <w:tcBorders>
              <w:top w:val="nil"/>
              <w:left w:val="nil"/>
              <w:bottom w:val="nil"/>
              <w:right w:val="nil"/>
            </w:tcBorders>
            <w:shd w:val="clear" w:color="auto" w:fill="F2F2F2"/>
            <w:vAlign w:val="center"/>
          </w:tcPr>
          <w:p w14:paraId="6E83837A" w14:textId="6EFBFF21" w:rsidR="00F74E83" w:rsidRPr="00302830" w:rsidRDefault="00F74E83" w:rsidP="00F74E83">
            <w:pPr>
              <w:pStyle w:val="TEXTONORMAL"/>
              <w:spacing w:after="0" w:line="240" w:lineRule="exact"/>
              <w:jc w:val="right"/>
              <w:rPr>
                <w:sz w:val="20"/>
                <w:szCs w:val="20"/>
              </w:rPr>
            </w:pPr>
            <w:r>
              <w:rPr>
                <w:rFonts w:cs="Calibri"/>
                <w:color w:val="000000"/>
                <w:sz w:val="20"/>
                <w:szCs w:val="20"/>
              </w:rPr>
              <w:t>1,845</w:t>
            </w:r>
          </w:p>
        </w:tc>
        <w:tc>
          <w:tcPr>
            <w:tcW w:w="1984" w:type="dxa"/>
            <w:tcBorders>
              <w:top w:val="nil"/>
              <w:left w:val="nil"/>
              <w:bottom w:val="nil"/>
              <w:right w:val="nil"/>
            </w:tcBorders>
            <w:shd w:val="clear" w:color="auto" w:fill="F2F2F2"/>
            <w:vAlign w:val="center"/>
          </w:tcPr>
          <w:p w14:paraId="4657E225" w14:textId="08C8FFF7" w:rsidR="00F74E83" w:rsidRPr="00302830" w:rsidRDefault="00F74E83" w:rsidP="00F74E83">
            <w:pPr>
              <w:pStyle w:val="TEXTONORMAL"/>
              <w:spacing w:after="0" w:line="240" w:lineRule="exact"/>
              <w:jc w:val="right"/>
              <w:rPr>
                <w:sz w:val="20"/>
                <w:szCs w:val="20"/>
              </w:rPr>
            </w:pPr>
            <w:r>
              <w:rPr>
                <w:rFonts w:cs="Calibri"/>
                <w:color w:val="000000"/>
                <w:sz w:val="20"/>
                <w:szCs w:val="20"/>
              </w:rPr>
              <w:t>1,845</w:t>
            </w:r>
          </w:p>
        </w:tc>
        <w:tc>
          <w:tcPr>
            <w:tcW w:w="2293" w:type="dxa"/>
            <w:tcBorders>
              <w:top w:val="nil"/>
              <w:left w:val="nil"/>
              <w:bottom w:val="nil"/>
              <w:right w:val="nil"/>
            </w:tcBorders>
            <w:shd w:val="clear" w:color="auto" w:fill="F2F2F2"/>
            <w:vAlign w:val="center"/>
          </w:tcPr>
          <w:p w14:paraId="348B84FA" w14:textId="68D18FE1" w:rsidR="00F74E83" w:rsidRPr="00302830" w:rsidRDefault="00F74E83" w:rsidP="00F74E83">
            <w:pPr>
              <w:pStyle w:val="TEXTONORMAL"/>
              <w:spacing w:after="0" w:line="240" w:lineRule="exact"/>
              <w:jc w:val="right"/>
              <w:rPr>
                <w:sz w:val="20"/>
                <w:szCs w:val="20"/>
              </w:rPr>
            </w:pPr>
            <w:r>
              <w:rPr>
                <w:rFonts w:cs="Calibri"/>
                <w:color w:val="000000"/>
                <w:sz w:val="20"/>
                <w:szCs w:val="20"/>
              </w:rPr>
              <w:t>17,101,235,833.0</w:t>
            </w:r>
          </w:p>
        </w:tc>
      </w:tr>
      <w:tr w:rsidR="00F74E83" w:rsidRPr="00302830" w14:paraId="2F6E022B" w14:textId="77777777" w:rsidTr="00A75AB4">
        <w:trPr>
          <w:trHeight w:val="261"/>
        </w:trPr>
        <w:tc>
          <w:tcPr>
            <w:tcW w:w="7207" w:type="dxa"/>
            <w:tcBorders>
              <w:top w:val="nil"/>
              <w:left w:val="nil"/>
              <w:bottom w:val="nil"/>
              <w:right w:val="nil"/>
            </w:tcBorders>
            <w:shd w:val="clear" w:color="auto" w:fill="F2F2F2"/>
            <w:vAlign w:val="center"/>
          </w:tcPr>
          <w:p w14:paraId="2FF31419" w14:textId="1D479E8C" w:rsidR="00F74E83" w:rsidRPr="00302830" w:rsidRDefault="00F74E83" w:rsidP="00F74E83">
            <w:pPr>
              <w:pStyle w:val="TEXTONORMAL"/>
              <w:tabs>
                <w:tab w:val="right" w:pos="4120"/>
              </w:tabs>
              <w:spacing w:after="0" w:line="240" w:lineRule="exact"/>
              <w:jc w:val="left"/>
              <w:rPr>
                <w:sz w:val="20"/>
                <w:szCs w:val="20"/>
              </w:rPr>
            </w:pPr>
            <w:r>
              <w:rPr>
                <w:rFonts w:cs="Calibri"/>
                <w:color w:val="000000"/>
                <w:sz w:val="20"/>
                <w:szCs w:val="20"/>
              </w:rPr>
              <w:t>Juicios civiles y mercantiles</w:t>
            </w:r>
          </w:p>
        </w:tc>
        <w:tc>
          <w:tcPr>
            <w:tcW w:w="1567" w:type="dxa"/>
            <w:tcBorders>
              <w:top w:val="nil"/>
              <w:left w:val="nil"/>
              <w:bottom w:val="nil"/>
              <w:right w:val="nil"/>
            </w:tcBorders>
            <w:shd w:val="clear" w:color="auto" w:fill="F2F2F2"/>
            <w:vAlign w:val="center"/>
          </w:tcPr>
          <w:p w14:paraId="1B56C76B" w14:textId="3558956C" w:rsidR="00F74E83" w:rsidRPr="00302830" w:rsidRDefault="00F74E83" w:rsidP="00F74E83">
            <w:pPr>
              <w:pStyle w:val="TEXTONORMAL"/>
              <w:spacing w:after="0" w:line="240" w:lineRule="exact"/>
              <w:jc w:val="right"/>
              <w:rPr>
                <w:sz w:val="20"/>
                <w:szCs w:val="20"/>
              </w:rPr>
            </w:pPr>
            <w:r>
              <w:rPr>
                <w:rFonts w:cs="Calibri"/>
                <w:color w:val="000000"/>
                <w:sz w:val="20"/>
                <w:szCs w:val="20"/>
              </w:rPr>
              <w:t>1,626</w:t>
            </w:r>
          </w:p>
        </w:tc>
        <w:tc>
          <w:tcPr>
            <w:tcW w:w="1984" w:type="dxa"/>
            <w:tcBorders>
              <w:top w:val="nil"/>
              <w:left w:val="nil"/>
              <w:bottom w:val="nil"/>
              <w:right w:val="nil"/>
            </w:tcBorders>
            <w:shd w:val="clear" w:color="auto" w:fill="F2F2F2"/>
            <w:vAlign w:val="center"/>
          </w:tcPr>
          <w:p w14:paraId="6B2D2085" w14:textId="380146C1" w:rsidR="00F74E83" w:rsidRPr="00302830" w:rsidRDefault="00F74E83" w:rsidP="00F74E83">
            <w:pPr>
              <w:pStyle w:val="TEXTONORMAL"/>
              <w:spacing w:after="0" w:line="240" w:lineRule="exact"/>
              <w:jc w:val="right"/>
              <w:rPr>
                <w:sz w:val="20"/>
                <w:szCs w:val="20"/>
              </w:rPr>
            </w:pPr>
            <w:r>
              <w:rPr>
                <w:rFonts w:cs="Calibri"/>
                <w:color w:val="000000"/>
                <w:sz w:val="20"/>
                <w:szCs w:val="20"/>
              </w:rPr>
              <w:t>841</w:t>
            </w:r>
          </w:p>
        </w:tc>
        <w:tc>
          <w:tcPr>
            <w:tcW w:w="2293" w:type="dxa"/>
            <w:tcBorders>
              <w:top w:val="nil"/>
              <w:left w:val="nil"/>
              <w:bottom w:val="nil"/>
              <w:right w:val="nil"/>
            </w:tcBorders>
            <w:shd w:val="clear" w:color="auto" w:fill="F2F2F2"/>
            <w:vAlign w:val="center"/>
          </w:tcPr>
          <w:p w14:paraId="3D45878D" w14:textId="512CFF18" w:rsidR="00F74E83" w:rsidRPr="00302830" w:rsidRDefault="00F74E83" w:rsidP="00F74E83">
            <w:pPr>
              <w:pStyle w:val="TEXTONORMAL"/>
              <w:spacing w:after="0" w:line="240" w:lineRule="exact"/>
              <w:jc w:val="right"/>
              <w:rPr>
                <w:sz w:val="20"/>
                <w:szCs w:val="20"/>
              </w:rPr>
            </w:pPr>
            <w:r>
              <w:rPr>
                <w:rFonts w:cs="Calibri"/>
                <w:color w:val="000000"/>
                <w:sz w:val="20"/>
                <w:szCs w:val="20"/>
              </w:rPr>
              <w:t>4,110,625,616.0</w:t>
            </w:r>
          </w:p>
        </w:tc>
      </w:tr>
      <w:tr w:rsidR="00F74E83" w:rsidRPr="00302830" w14:paraId="0CC5BAB0" w14:textId="77777777" w:rsidTr="00A75AB4">
        <w:trPr>
          <w:trHeight w:val="261"/>
        </w:trPr>
        <w:tc>
          <w:tcPr>
            <w:tcW w:w="7207" w:type="dxa"/>
            <w:tcBorders>
              <w:top w:val="nil"/>
              <w:left w:val="nil"/>
              <w:bottom w:val="nil"/>
              <w:right w:val="nil"/>
            </w:tcBorders>
            <w:shd w:val="clear" w:color="auto" w:fill="F2F2F2"/>
            <w:vAlign w:val="center"/>
          </w:tcPr>
          <w:p w14:paraId="2A55EC36" w14:textId="19819F63" w:rsidR="00F74E83" w:rsidRPr="00302830" w:rsidRDefault="00F74E83" w:rsidP="00F74E83">
            <w:pPr>
              <w:pStyle w:val="TEXTONORMAL"/>
              <w:tabs>
                <w:tab w:val="right" w:pos="4120"/>
              </w:tabs>
              <w:spacing w:after="0" w:line="240" w:lineRule="exact"/>
              <w:jc w:val="left"/>
              <w:rPr>
                <w:sz w:val="20"/>
                <w:szCs w:val="20"/>
              </w:rPr>
            </w:pPr>
            <w:r>
              <w:rPr>
                <w:rFonts w:cs="Calibri"/>
                <w:color w:val="000000"/>
                <w:sz w:val="20"/>
                <w:szCs w:val="20"/>
              </w:rPr>
              <w:t>Juicios por impuestos sobre nómina</w:t>
            </w:r>
          </w:p>
        </w:tc>
        <w:tc>
          <w:tcPr>
            <w:tcW w:w="1567" w:type="dxa"/>
            <w:tcBorders>
              <w:top w:val="nil"/>
              <w:left w:val="nil"/>
              <w:bottom w:val="nil"/>
              <w:right w:val="nil"/>
            </w:tcBorders>
            <w:shd w:val="clear" w:color="auto" w:fill="F2F2F2"/>
            <w:vAlign w:val="center"/>
          </w:tcPr>
          <w:p w14:paraId="3D539D1F" w14:textId="66CDE381" w:rsidR="00F74E83" w:rsidRPr="00302830" w:rsidRDefault="00F74E83" w:rsidP="00F74E83">
            <w:pPr>
              <w:pStyle w:val="TEXTONORMAL"/>
              <w:spacing w:after="0" w:line="240" w:lineRule="exact"/>
              <w:jc w:val="right"/>
              <w:rPr>
                <w:sz w:val="20"/>
                <w:szCs w:val="20"/>
              </w:rPr>
            </w:pPr>
            <w:r>
              <w:rPr>
                <w:rFonts w:cs="Calibri"/>
                <w:color w:val="000000"/>
                <w:sz w:val="20"/>
                <w:szCs w:val="20"/>
              </w:rPr>
              <w:t>4</w:t>
            </w:r>
          </w:p>
        </w:tc>
        <w:tc>
          <w:tcPr>
            <w:tcW w:w="1984" w:type="dxa"/>
            <w:tcBorders>
              <w:top w:val="nil"/>
              <w:left w:val="nil"/>
              <w:bottom w:val="nil"/>
              <w:right w:val="nil"/>
            </w:tcBorders>
            <w:shd w:val="clear" w:color="auto" w:fill="F2F2F2"/>
            <w:vAlign w:val="center"/>
          </w:tcPr>
          <w:p w14:paraId="4BBF8F5E" w14:textId="52271959" w:rsidR="00F74E83" w:rsidRPr="00302830" w:rsidRDefault="00F74E83" w:rsidP="00F74E83">
            <w:pPr>
              <w:pStyle w:val="TEXTONORMAL"/>
              <w:spacing w:after="0" w:line="240" w:lineRule="exact"/>
              <w:jc w:val="right"/>
              <w:rPr>
                <w:sz w:val="20"/>
                <w:szCs w:val="20"/>
              </w:rPr>
            </w:pPr>
            <w:r>
              <w:rPr>
                <w:rFonts w:cs="Calibri"/>
                <w:color w:val="000000"/>
                <w:sz w:val="20"/>
                <w:szCs w:val="20"/>
              </w:rPr>
              <w:t>4</w:t>
            </w:r>
          </w:p>
        </w:tc>
        <w:tc>
          <w:tcPr>
            <w:tcW w:w="2293" w:type="dxa"/>
            <w:tcBorders>
              <w:top w:val="nil"/>
              <w:left w:val="nil"/>
              <w:bottom w:val="nil"/>
              <w:right w:val="nil"/>
            </w:tcBorders>
            <w:shd w:val="clear" w:color="auto" w:fill="F2F2F2"/>
            <w:vAlign w:val="center"/>
          </w:tcPr>
          <w:p w14:paraId="0EEBF293" w14:textId="5A54AC5F" w:rsidR="00F74E83" w:rsidRPr="00302830" w:rsidRDefault="00F74E83" w:rsidP="00F74E83">
            <w:pPr>
              <w:pStyle w:val="TEXTONORMAL"/>
              <w:spacing w:after="0" w:line="240" w:lineRule="exact"/>
              <w:jc w:val="right"/>
              <w:rPr>
                <w:sz w:val="20"/>
                <w:szCs w:val="20"/>
              </w:rPr>
            </w:pPr>
            <w:r>
              <w:rPr>
                <w:rFonts w:cs="Calibri"/>
                <w:color w:val="000000"/>
                <w:sz w:val="20"/>
                <w:szCs w:val="20"/>
              </w:rPr>
              <w:t>870,195,489.0</w:t>
            </w:r>
          </w:p>
        </w:tc>
      </w:tr>
      <w:tr w:rsidR="00F74E83" w:rsidRPr="00302830" w14:paraId="5396E314" w14:textId="77777777" w:rsidTr="00A75AB4">
        <w:trPr>
          <w:trHeight w:val="261"/>
        </w:trPr>
        <w:tc>
          <w:tcPr>
            <w:tcW w:w="7207" w:type="dxa"/>
            <w:tcBorders>
              <w:top w:val="nil"/>
              <w:left w:val="nil"/>
              <w:bottom w:val="nil"/>
              <w:right w:val="nil"/>
            </w:tcBorders>
            <w:shd w:val="clear" w:color="auto" w:fill="F2F2F2"/>
            <w:vAlign w:val="center"/>
          </w:tcPr>
          <w:p w14:paraId="189797C7" w14:textId="40BA09AE" w:rsidR="00F74E83" w:rsidRPr="00302830" w:rsidRDefault="00F74E83" w:rsidP="00F74E83">
            <w:pPr>
              <w:pStyle w:val="TEXTONORMAL"/>
              <w:tabs>
                <w:tab w:val="right" w:pos="4120"/>
              </w:tabs>
              <w:spacing w:after="0" w:line="240" w:lineRule="exact"/>
              <w:jc w:val="left"/>
              <w:rPr>
                <w:sz w:val="20"/>
                <w:szCs w:val="20"/>
              </w:rPr>
            </w:pPr>
            <w:r>
              <w:rPr>
                <w:rFonts w:cs="Calibri"/>
                <w:color w:val="000000"/>
                <w:sz w:val="20"/>
                <w:szCs w:val="20"/>
              </w:rPr>
              <w:t>Juicios contenciosos administrativos</w:t>
            </w:r>
          </w:p>
        </w:tc>
        <w:tc>
          <w:tcPr>
            <w:tcW w:w="1567" w:type="dxa"/>
            <w:tcBorders>
              <w:top w:val="nil"/>
              <w:left w:val="nil"/>
              <w:bottom w:val="nil"/>
              <w:right w:val="nil"/>
            </w:tcBorders>
            <w:shd w:val="clear" w:color="auto" w:fill="F2F2F2"/>
            <w:vAlign w:val="center"/>
          </w:tcPr>
          <w:p w14:paraId="0AA67CB8" w14:textId="224D606E" w:rsidR="00F74E83" w:rsidRPr="00302830" w:rsidRDefault="00F74E83" w:rsidP="00F74E83">
            <w:pPr>
              <w:pStyle w:val="TEXTONORMAL"/>
              <w:spacing w:after="0" w:line="240" w:lineRule="exact"/>
              <w:jc w:val="right"/>
              <w:rPr>
                <w:sz w:val="20"/>
                <w:szCs w:val="20"/>
              </w:rPr>
            </w:pPr>
            <w:r>
              <w:rPr>
                <w:rFonts w:cs="Calibri"/>
                <w:color w:val="000000"/>
                <w:sz w:val="20"/>
                <w:szCs w:val="20"/>
              </w:rPr>
              <w:t>20,476</w:t>
            </w:r>
          </w:p>
        </w:tc>
        <w:tc>
          <w:tcPr>
            <w:tcW w:w="1984" w:type="dxa"/>
            <w:tcBorders>
              <w:top w:val="nil"/>
              <w:left w:val="nil"/>
              <w:bottom w:val="nil"/>
              <w:right w:val="nil"/>
            </w:tcBorders>
            <w:shd w:val="clear" w:color="auto" w:fill="F2F2F2"/>
            <w:vAlign w:val="center"/>
          </w:tcPr>
          <w:p w14:paraId="300B6700" w14:textId="7A8B33C0" w:rsidR="00F74E83" w:rsidRPr="00302830" w:rsidRDefault="00F74E83" w:rsidP="00F74E83">
            <w:pPr>
              <w:pStyle w:val="TEXTONORMAL"/>
              <w:spacing w:after="0" w:line="240" w:lineRule="exact"/>
              <w:jc w:val="right"/>
              <w:rPr>
                <w:sz w:val="20"/>
                <w:szCs w:val="20"/>
              </w:rPr>
            </w:pPr>
            <w:r>
              <w:rPr>
                <w:rFonts w:cs="Calibri"/>
                <w:color w:val="000000"/>
                <w:sz w:val="20"/>
                <w:szCs w:val="20"/>
              </w:rPr>
              <w:t>397</w:t>
            </w:r>
          </w:p>
        </w:tc>
        <w:tc>
          <w:tcPr>
            <w:tcW w:w="2293" w:type="dxa"/>
            <w:tcBorders>
              <w:top w:val="nil"/>
              <w:left w:val="nil"/>
              <w:bottom w:val="nil"/>
              <w:right w:val="nil"/>
            </w:tcBorders>
            <w:shd w:val="clear" w:color="auto" w:fill="F2F2F2"/>
            <w:vAlign w:val="center"/>
          </w:tcPr>
          <w:p w14:paraId="407B41C4" w14:textId="33F01103" w:rsidR="00F74E83" w:rsidRPr="00302830" w:rsidRDefault="00F74E83" w:rsidP="00F74E83">
            <w:pPr>
              <w:pStyle w:val="TEXTONORMAL"/>
              <w:spacing w:after="0" w:line="240" w:lineRule="exact"/>
              <w:jc w:val="right"/>
              <w:rPr>
                <w:sz w:val="20"/>
                <w:szCs w:val="20"/>
              </w:rPr>
            </w:pPr>
            <w:r>
              <w:rPr>
                <w:rFonts w:cs="Calibri"/>
                <w:color w:val="000000"/>
                <w:sz w:val="20"/>
                <w:szCs w:val="20"/>
              </w:rPr>
              <w:t>3,628,009,586.0</w:t>
            </w:r>
          </w:p>
        </w:tc>
      </w:tr>
      <w:tr w:rsidR="00F74E83" w:rsidRPr="00302830" w14:paraId="012BAAFD" w14:textId="77777777" w:rsidTr="00A75AB4">
        <w:trPr>
          <w:trHeight w:val="261"/>
        </w:trPr>
        <w:tc>
          <w:tcPr>
            <w:tcW w:w="7207" w:type="dxa"/>
            <w:tcBorders>
              <w:top w:val="nil"/>
              <w:left w:val="nil"/>
              <w:bottom w:val="nil"/>
              <w:right w:val="nil"/>
            </w:tcBorders>
            <w:shd w:val="clear" w:color="auto" w:fill="F2F2F2"/>
            <w:vAlign w:val="center"/>
          </w:tcPr>
          <w:p w14:paraId="5E925F2A" w14:textId="1943A910" w:rsidR="00F74E83" w:rsidRPr="00302830" w:rsidRDefault="00F74E83" w:rsidP="00F74E83">
            <w:pPr>
              <w:pStyle w:val="TEXTONORMAL"/>
              <w:tabs>
                <w:tab w:val="right" w:pos="4120"/>
              </w:tabs>
              <w:spacing w:after="0" w:line="240" w:lineRule="exact"/>
              <w:jc w:val="left"/>
              <w:rPr>
                <w:sz w:val="20"/>
                <w:szCs w:val="20"/>
              </w:rPr>
            </w:pPr>
            <w:r>
              <w:rPr>
                <w:rFonts w:cs="Calibri"/>
                <w:color w:val="000000"/>
                <w:sz w:val="20"/>
                <w:szCs w:val="20"/>
              </w:rPr>
              <w:t>Averiguaciones previas, carpetas de investigación y procesos penales</w:t>
            </w:r>
          </w:p>
        </w:tc>
        <w:tc>
          <w:tcPr>
            <w:tcW w:w="1567" w:type="dxa"/>
            <w:tcBorders>
              <w:top w:val="nil"/>
              <w:left w:val="nil"/>
              <w:bottom w:val="nil"/>
              <w:right w:val="nil"/>
            </w:tcBorders>
            <w:shd w:val="clear" w:color="auto" w:fill="F2F2F2"/>
            <w:vAlign w:val="center"/>
          </w:tcPr>
          <w:p w14:paraId="3059B37D" w14:textId="0D6297BD" w:rsidR="00F74E83" w:rsidRPr="00302830" w:rsidRDefault="00F74E83" w:rsidP="00F74E83">
            <w:pPr>
              <w:pStyle w:val="TEXTONORMAL"/>
              <w:spacing w:after="0" w:line="240" w:lineRule="exact"/>
              <w:jc w:val="right"/>
              <w:rPr>
                <w:sz w:val="20"/>
                <w:szCs w:val="20"/>
              </w:rPr>
            </w:pPr>
            <w:r>
              <w:rPr>
                <w:rFonts w:cs="Calibri"/>
                <w:color w:val="000000"/>
                <w:sz w:val="20"/>
                <w:szCs w:val="20"/>
              </w:rPr>
              <w:t>10</w:t>
            </w:r>
          </w:p>
        </w:tc>
        <w:tc>
          <w:tcPr>
            <w:tcW w:w="1984" w:type="dxa"/>
            <w:tcBorders>
              <w:top w:val="nil"/>
              <w:left w:val="nil"/>
              <w:bottom w:val="nil"/>
              <w:right w:val="nil"/>
            </w:tcBorders>
            <w:shd w:val="clear" w:color="auto" w:fill="F2F2F2"/>
            <w:vAlign w:val="center"/>
          </w:tcPr>
          <w:p w14:paraId="7C478518" w14:textId="084A44A7" w:rsidR="00F74E83" w:rsidRPr="00302830" w:rsidRDefault="00F74E83" w:rsidP="00F74E83">
            <w:pPr>
              <w:pStyle w:val="TEXTONORMAL"/>
              <w:spacing w:after="0" w:line="240" w:lineRule="exact"/>
              <w:jc w:val="right"/>
              <w:rPr>
                <w:sz w:val="20"/>
                <w:szCs w:val="20"/>
              </w:rPr>
            </w:pPr>
            <w:r>
              <w:rPr>
                <w:rFonts w:cs="Calibri"/>
                <w:color w:val="000000"/>
                <w:sz w:val="20"/>
                <w:szCs w:val="20"/>
              </w:rPr>
              <w:t>10</w:t>
            </w:r>
          </w:p>
        </w:tc>
        <w:tc>
          <w:tcPr>
            <w:tcW w:w="2293" w:type="dxa"/>
            <w:tcBorders>
              <w:top w:val="nil"/>
              <w:left w:val="nil"/>
              <w:bottom w:val="nil"/>
              <w:right w:val="nil"/>
            </w:tcBorders>
            <w:shd w:val="clear" w:color="auto" w:fill="F2F2F2"/>
            <w:vAlign w:val="center"/>
          </w:tcPr>
          <w:p w14:paraId="5EC9DCE2" w14:textId="24C3A928" w:rsidR="00F74E83" w:rsidRPr="00302830" w:rsidRDefault="00F74E83" w:rsidP="00F74E83">
            <w:pPr>
              <w:pStyle w:val="TEXTONORMAL"/>
              <w:spacing w:after="0" w:line="240" w:lineRule="exact"/>
              <w:jc w:val="right"/>
              <w:rPr>
                <w:rFonts w:eastAsia="Times New Roman" w:cs="Calibri"/>
                <w:color w:val="000000"/>
                <w:sz w:val="20"/>
                <w:szCs w:val="20"/>
                <w:lang w:eastAsia="es-MX"/>
              </w:rPr>
            </w:pPr>
            <w:r>
              <w:rPr>
                <w:rFonts w:cs="Calibri"/>
                <w:color w:val="000000"/>
                <w:sz w:val="20"/>
                <w:szCs w:val="20"/>
              </w:rPr>
              <w:t>23,088,200.0</w:t>
            </w:r>
          </w:p>
        </w:tc>
      </w:tr>
      <w:tr w:rsidR="00F74E83" w:rsidRPr="00302830" w14:paraId="4F4C9E0C" w14:textId="77777777" w:rsidTr="00A75AB4">
        <w:trPr>
          <w:trHeight w:val="261"/>
        </w:trPr>
        <w:tc>
          <w:tcPr>
            <w:tcW w:w="7207" w:type="dxa"/>
            <w:tcBorders>
              <w:top w:val="nil"/>
              <w:left w:val="nil"/>
              <w:bottom w:val="nil"/>
              <w:right w:val="nil"/>
            </w:tcBorders>
            <w:shd w:val="clear" w:color="auto" w:fill="F2F2F2"/>
            <w:vAlign w:val="center"/>
          </w:tcPr>
          <w:p w14:paraId="034B5A12" w14:textId="23C769F0" w:rsidR="00F74E83" w:rsidRPr="00302830" w:rsidRDefault="00F74E83" w:rsidP="00F74E83">
            <w:pPr>
              <w:pStyle w:val="TEXTONORMAL"/>
              <w:tabs>
                <w:tab w:val="right" w:pos="4120"/>
              </w:tabs>
              <w:spacing w:after="0" w:line="240" w:lineRule="exact"/>
              <w:jc w:val="left"/>
              <w:rPr>
                <w:sz w:val="20"/>
                <w:szCs w:val="20"/>
              </w:rPr>
            </w:pPr>
            <w:r>
              <w:rPr>
                <w:rFonts w:cs="Calibri"/>
                <w:color w:val="000000"/>
                <w:sz w:val="20"/>
                <w:szCs w:val="20"/>
              </w:rPr>
              <w:t>Juicios de amparo indirecto administrativo</w:t>
            </w:r>
          </w:p>
        </w:tc>
        <w:tc>
          <w:tcPr>
            <w:tcW w:w="1567" w:type="dxa"/>
            <w:tcBorders>
              <w:top w:val="nil"/>
              <w:left w:val="nil"/>
              <w:bottom w:val="nil"/>
              <w:right w:val="nil"/>
            </w:tcBorders>
            <w:shd w:val="clear" w:color="auto" w:fill="F2F2F2"/>
            <w:vAlign w:val="center"/>
          </w:tcPr>
          <w:p w14:paraId="7CCB13D1" w14:textId="5F65448E" w:rsidR="00F74E83" w:rsidRPr="00302830" w:rsidRDefault="00F74E83" w:rsidP="00F74E83">
            <w:pPr>
              <w:pStyle w:val="TEXTONORMAL"/>
              <w:spacing w:after="0" w:line="240" w:lineRule="exact"/>
              <w:jc w:val="right"/>
              <w:rPr>
                <w:sz w:val="20"/>
                <w:szCs w:val="20"/>
              </w:rPr>
            </w:pPr>
            <w:r>
              <w:rPr>
                <w:rFonts w:cs="Calibri"/>
                <w:color w:val="000000"/>
                <w:sz w:val="20"/>
                <w:szCs w:val="20"/>
              </w:rPr>
              <w:t>8,530</w:t>
            </w:r>
          </w:p>
        </w:tc>
        <w:tc>
          <w:tcPr>
            <w:tcW w:w="1984" w:type="dxa"/>
            <w:tcBorders>
              <w:top w:val="nil"/>
              <w:left w:val="nil"/>
              <w:bottom w:val="nil"/>
              <w:right w:val="nil"/>
            </w:tcBorders>
            <w:shd w:val="clear" w:color="auto" w:fill="F2F2F2"/>
            <w:vAlign w:val="center"/>
          </w:tcPr>
          <w:p w14:paraId="15C435DF" w14:textId="6EFE22B2" w:rsidR="00F74E83" w:rsidRPr="00302830" w:rsidRDefault="00F74E83" w:rsidP="00F74E83">
            <w:pPr>
              <w:pStyle w:val="TEXTONORMAL"/>
              <w:spacing w:after="0" w:line="240" w:lineRule="exact"/>
              <w:jc w:val="right"/>
              <w:rPr>
                <w:sz w:val="20"/>
                <w:szCs w:val="20"/>
              </w:rPr>
            </w:pPr>
            <w:r>
              <w:rPr>
                <w:rFonts w:cs="Calibri"/>
                <w:color w:val="000000"/>
                <w:sz w:val="20"/>
                <w:szCs w:val="20"/>
              </w:rPr>
              <w:t>-</w:t>
            </w:r>
          </w:p>
        </w:tc>
        <w:tc>
          <w:tcPr>
            <w:tcW w:w="2293" w:type="dxa"/>
            <w:tcBorders>
              <w:top w:val="nil"/>
              <w:left w:val="nil"/>
              <w:bottom w:val="nil"/>
              <w:right w:val="nil"/>
            </w:tcBorders>
            <w:shd w:val="clear" w:color="auto" w:fill="F2F2F2"/>
            <w:vAlign w:val="center"/>
          </w:tcPr>
          <w:p w14:paraId="23535766" w14:textId="7ED3839E" w:rsidR="00F74E83" w:rsidRPr="00302830" w:rsidRDefault="00F74E83" w:rsidP="00F74E83">
            <w:pPr>
              <w:pStyle w:val="TEXTONORMAL"/>
              <w:spacing w:after="0" w:line="240" w:lineRule="exact"/>
              <w:jc w:val="right"/>
              <w:rPr>
                <w:sz w:val="20"/>
                <w:szCs w:val="20"/>
              </w:rPr>
            </w:pPr>
            <w:r>
              <w:rPr>
                <w:rFonts w:cs="Calibri"/>
                <w:color w:val="000000"/>
                <w:sz w:val="20"/>
                <w:szCs w:val="20"/>
              </w:rPr>
              <w:t>-</w:t>
            </w:r>
          </w:p>
        </w:tc>
      </w:tr>
      <w:tr w:rsidR="00F74E83" w:rsidRPr="00302830" w14:paraId="27BCDAC6" w14:textId="77777777" w:rsidTr="00A75AB4">
        <w:trPr>
          <w:trHeight w:val="261"/>
        </w:trPr>
        <w:tc>
          <w:tcPr>
            <w:tcW w:w="7207" w:type="dxa"/>
            <w:tcBorders>
              <w:top w:val="nil"/>
              <w:left w:val="nil"/>
              <w:bottom w:val="single" w:sz="12" w:space="0" w:color="808080"/>
              <w:right w:val="nil"/>
            </w:tcBorders>
            <w:shd w:val="clear" w:color="auto" w:fill="F2F2F2"/>
            <w:vAlign w:val="center"/>
          </w:tcPr>
          <w:p w14:paraId="495822D4" w14:textId="5F33190B" w:rsidR="00F74E83" w:rsidRPr="00302830" w:rsidRDefault="00F74E83" w:rsidP="00F74E83">
            <w:pPr>
              <w:pStyle w:val="TEXTONORMAL"/>
              <w:tabs>
                <w:tab w:val="right" w:pos="4120"/>
              </w:tabs>
              <w:spacing w:after="0" w:line="240" w:lineRule="exact"/>
              <w:jc w:val="left"/>
              <w:rPr>
                <w:rFonts w:eastAsia="Times New Roman" w:cs="Calibri"/>
                <w:b/>
                <w:color w:val="000000"/>
                <w:sz w:val="20"/>
                <w:szCs w:val="20"/>
                <w:lang w:val="es-MX" w:eastAsia="es-MX"/>
              </w:rPr>
            </w:pPr>
            <w:r>
              <w:rPr>
                <w:rFonts w:cs="Calibri"/>
                <w:b/>
                <w:bCs/>
                <w:color w:val="000000"/>
                <w:sz w:val="20"/>
                <w:szCs w:val="20"/>
              </w:rPr>
              <w:t>Total</w:t>
            </w:r>
          </w:p>
        </w:tc>
        <w:tc>
          <w:tcPr>
            <w:tcW w:w="1567" w:type="dxa"/>
            <w:tcBorders>
              <w:top w:val="nil"/>
              <w:left w:val="nil"/>
              <w:bottom w:val="single" w:sz="12" w:space="0" w:color="808080"/>
              <w:right w:val="nil"/>
            </w:tcBorders>
            <w:shd w:val="clear" w:color="auto" w:fill="F2F2F2"/>
            <w:vAlign w:val="center"/>
          </w:tcPr>
          <w:p w14:paraId="553CEB24" w14:textId="3665C156" w:rsidR="00F74E83" w:rsidRPr="00302830" w:rsidRDefault="00F74E83" w:rsidP="00F74E83">
            <w:pPr>
              <w:pStyle w:val="TEXTONORMAL"/>
              <w:spacing w:after="0" w:line="240" w:lineRule="exact"/>
              <w:jc w:val="right"/>
              <w:rPr>
                <w:b/>
                <w:sz w:val="20"/>
                <w:szCs w:val="20"/>
              </w:rPr>
            </w:pPr>
            <w:r>
              <w:rPr>
                <w:rFonts w:cs="Calibri"/>
                <w:b/>
                <w:bCs/>
                <w:color w:val="000000"/>
                <w:sz w:val="20"/>
                <w:szCs w:val="20"/>
              </w:rPr>
              <w:t>280,907</w:t>
            </w:r>
          </w:p>
        </w:tc>
        <w:tc>
          <w:tcPr>
            <w:tcW w:w="1984" w:type="dxa"/>
            <w:tcBorders>
              <w:top w:val="nil"/>
              <w:left w:val="nil"/>
              <w:bottom w:val="single" w:sz="12" w:space="0" w:color="808080"/>
              <w:right w:val="nil"/>
            </w:tcBorders>
            <w:shd w:val="clear" w:color="auto" w:fill="F2F2F2"/>
            <w:vAlign w:val="center"/>
          </w:tcPr>
          <w:p w14:paraId="1D15B2E6" w14:textId="19800D50" w:rsidR="00F74E83" w:rsidRPr="00302830" w:rsidRDefault="00F74E83" w:rsidP="00F74E83">
            <w:pPr>
              <w:pStyle w:val="TEXTONORMAL"/>
              <w:spacing w:after="0" w:line="240" w:lineRule="exact"/>
              <w:jc w:val="right"/>
              <w:rPr>
                <w:b/>
                <w:sz w:val="20"/>
                <w:szCs w:val="20"/>
              </w:rPr>
            </w:pPr>
            <w:r>
              <w:rPr>
                <w:rFonts w:cs="Calibri"/>
                <w:b/>
                <w:bCs/>
                <w:sz w:val="20"/>
                <w:szCs w:val="20"/>
              </w:rPr>
              <w:t>190,151</w:t>
            </w:r>
          </w:p>
        </w:tc>
        <w:tc>
          <w:tcPr>
            <w:tcW w:w="2293" w:type="dxa"/>
            <w:tcBorders>
              <w:top w:val="nil"/>
              <w:left w:val="nil"/>
              <w:bottom w:val="single" w:sz="12" w:space="0" w:color="808080"/>
              <w:right w:val="nil"/>
            </w:tcBorders>
            <w:shd w:val="clear" w:color="auto" w:fill="F2F2F2"/>
            <w:vAlign w:val="center"/>
          </w:tcPr>
          <w:p w14:paraId="647CEDD4" w14:textId="6CC2EABA" w:rsidR="00F74E83" w:rsidRPr="00302830" w:rsidRDefault="00F74E83" w:rsidP="00F74E83">
            <w:pPr>
              <w:pStyle w:val="TEXTONORMAL"/>
              <w:spacing w:after="0" w:line="240" w:lineRule="exact"/>
              <w:jc w:val="right"/>
              <w:rPr>
                <w:b/>
                <w:sz w:val="20"/>
                <w:szCs w:val="20"/>
              </w:rPr>
            </w:pPr>
            <w:r>
              <w:rPr>
                <w:rFonts w:cs="Calibri"/>
                <w:b/>
                <w:bCs/>
                <w:color w:val="000000"/>
                <w:sz w:val="20"/>
                <w:szCs w:val="20"/>
              </w:rPr>
              <w:t>62,682,746,212.0</w:t>
            </w:r>
          </w:p>
        </w:tc>
      </w:tr>
    </w:tbl>
    <w:p w14:paraId="186036DF" w14:textId="77777777" w:rsidR="006820AC" w:rsidRPr="006820AC" w:rsidRDefault="006820AC" w:rsidP="006820AC">
      <w:pPr>
        <w:pStyle w:val="Textoindependiente"/>
        <w:contextualSpacing/>
        <w:jc w:val="both"/>
        <w:rPr>
          <w:rFonts w:ascii="Montserrat" w:hAnsi="Montserrat" w:cs="Arial"/>
          <w:iCs/>
          <w:color w:val="auto"/>
          <w:sz w:val="20"/>
          <w:lang w:val="es-ES"/>
        </w:rPr>
      </w:pPr>
      <w:r w:rsidRPr="006820AC">
        <w:rPr>
          <w:rFonts w:ascii="Montserrat" w:hAnsi="Montserrat" w:cs="Arial"/>
          <w:iCs/>
          <w:color w:val="auto"/>
          <w:sz w:val="20"/>
          <w:lang w:val="es-ES"/>
        </w:rPr>
        <w:t>Es preciso mencionar, que el monto total estimado en los juicios en trámite no es completamente exigible al Instituto, ya que se debe tomar en consideración lo siguiente: (i) los juicios laborales se continúan litigando; (</w:t>
      </w:r>
      <w:proofErr w:type="spellStart"/>
      <w:r w:rsidRPr="006820AC">
        <w:rPr>
          <w:rFonts w:ascii="Montserrat" w:hAnsi="Montserrat" w:cs="Arial"/>
          <w:iCs/>
          <w:color w:val="auto"/>
          <w:sz w:val="20"/>
          <w:lang w:val="es-ES"/>
        </w:rPr>
        <w:t>ii</w:t>
      </w:r>
      <w:proofErr w:type="spellEnd"/>
      <w:r w:rsidRPr="006820AC">
        <w:rPr>
          <w:rFonts w:ascii="Montserrat" w:hAnsi="Montserrat" w:cs="Arial"/>
          <w:iCs/>
          <w:color w:val="auto"/>
          <w:sz w:val="20"/>
          <w:lang w:val="es-ES"/>
        </w:rPr>
        <w:t>) la Dirección Jurídica implementa estrategias, unifica criterios y medios de impugnación con la finalidad de conseguir más sentencias y laudos favorables; (</w:t>
      </w:r>
      <w:proofErr w:type="spellStart"/>
      <w:r w:rsidRPr="006820AC">
        <w:rPr>
          <w:rFonts w:ascii="Montserrat" w:hAnsi="Montserrat" w:cs="Arial"/>
          <w:iCs/>
          <w:color w:val="auto"/>
          <w:sz w:val="20"/>
          <w:lang w:val="es-ES"/>
        </w:rPr>
        <w:t>iii</w:t>
      </w:r>
      <w:proofErr w:type="spellEnd"/>
      <w:r w:rsidRPr="006820AC">
        <w:rPr>
          <w:rFonts w:ascii="Montserrat" w:hAnsi="Montserrat" w:cs="Arial"/>
          <w:iCs/>
          <w:color w:val="auto"/>
          <w:sz w:val="20"/>
          <w:lang w:val="es-ES"/>
        </w:rPr>
        <w:t>) en algunos juicios se demandan prestaciones contradictorias que resultan improcedentes; (</w:t>
      </w:r>
      <w:proofErr w:type="spellStart"/>
      <w:r w:rsidRPr="006820AC">
        <w:rPr>
          <w:rFonts w:ascii="Montserrat" w:hAnsi="Montserrat" w:cs="Arial"/>
          <w:iCs/>
          <w:color w:val="auto"/>
          <w:sz w:val="20"/>
          <w:lang w:val="es-ES"/>
        </w:rPr>
        <w:t>iv</w:t>
      </w:r>
      <w:proofErr w:type="spellEnd"/>
      <w:r w:rsidRPr="006820AC">
        <w:rPr>
          <w:rFonts w:ascii="Montserrat" w:hAnsi="Montserrat" w:cs="Arial"/>
          <w:iCs/>
          <w:color w:val="auto"/>
          <w:sz w:val="20"/>
          <w:lang w:val="es-ES"/>
        </w:rPr>
        <w:t>) existen desistimientos, convenios y conciliaciones en favor del Instituto; (v) las cargas de trabajo de las autoridades, impide que se resuelvan todos los juicios en definitiva en el mismo año, y (vi) resulta imposible que se condene al Instituto al pago de todas estas cantidades, cuando los juicios laborales aún siguen en trámite.</w:t>
      </w:r>
    </w:p>
    <w:p w14:paraId="3E25BC6A" w14:textId="77777777" w:rsidR="006820AC" w:rsidRPr="00337FAB" w:rsidRDefault="006820AC" w:rsidP="006820AC">
      <w:pPr>
        <w:pStyle w:val="Textoindependiente"/>
        <w:tabs>
          <w:tab w:val="left" w:pos="993"/>
        </w:tabs>
        <w:jc w:val="both"/>
        <w:rPr>
          <w:rFonts w:ascii="Montserrat" w:hAnsi="Montserrat" w:cs="Arial"/>
          <w:iCs/>
          <w:color w:val="auto"/>
          <w:sz w:val="22"/>
          <w:szCs w:val="22"/>
          <w:lang w:val="es-ES"/>
        </w:rPr>
      </w:pPr>
    </w:p>
    <w:p w14:paraId="549F7B9B" w14:textId="77777777" w:rsidR="00E75D75" w:rsidRPr="00302830" w:rsidRDefault="00E75D75" w:rsidP="006955EF">
      <w:pPr>
        <w:pStyle w:val="Textoindependiente"/>
        <w:contextualSpacing/>
        <w:jc w:val="both"/>
        <w:rPr>
          <w:rFonts w:ascii="Montserrat" w:eastAsia="Calibri" w:hAnsi="Montserrat" w:cs="Arial"/>
          <w:iCs/>
          <w:snapToGrid/>
          <w:color w:val="auto"/>
          <w:sz w:val="20"/>
          <w:lang w:val="es-ES" w:eastAsia="en-US"/>
        </w:rPr>
      </w:pPr>
    </w:p>
    <w:p w14:paraId="7D08679B" w14:textId="77777777" w:rsidR="00E75D75" w:rsidRDefault="00E75D75" w:rsidP="006955EF">
      <w:pPr>
        <w:pStyle w:val="Textoindependiente"/>
        <w:contextualSpacing/>
        <w:jc w:val="both"/>
        <w:rPr>
          <w:rFonts w:ascii="Montserrat" w:hAnsi="Montserrat" w:cs="Arial"/>
          <w:iCs/>
          <w:color w:val="auto"/>
          <w:sz w:val="18"/>
          <w:szCs w:val="18"/>
          <w:lang w:val="es-ES"/>
        </w:rPr>
      </w:pPr>
    </w:p>
    <w:p w14:paraId="467BB04D" w14:textId="77777777" w:rsidR="006955EF" w:rsidRPr="006955EF" w:rsidRDefault="006955EF" w:rsidP="006955EF">
      <w:pPr>
        <w:pStyle w:val="Textoindependiente"/>
        <w:contextualSpacing/>
        <w:jc w:val="both"/>
        <w:rPr>
          <w:rFonts w:ascii="Montserrat" w:hAnsi="Montserrat" w:cs="Arial"/>
          <w:iCs/>
          <w:color w:val="auto"/>
          <w:sz w:val="18"/>
          <w:szCs w:val="18"/>
          <w:lang w:val="es-ES"/>
        </w:rPr>
      </w:pPr>
    </w:p>
    <w:p w14:paraId="122751B8" w14:textId="77777777" w:rsidR="005F347E" w:rsidRPr="00302830" w:rsidRDefault="00BD0C01" w:rsidP="006955EF">
      <w:pPr>
        <w:pStyle w:val="Textoindependiente"/>
        <w:numPr>
          <w:ilvl w:val="0"/>
          <w:numId w:val="17"/>
        </w:numPr>
        <w:spacing w:after="120" w:line="250" w:lineRule="exact"/>
        <w:ind w:left="357" w:hanging="357"/>
        <w:rPr>
          <w:rFonts w:ascii="Montserrat" w:hAnsi="Montserrat" w:cs="Arial"/>
          <w:b/>
          <w:iCs/>
          <w:color w:val="auto"/>
          <w:sz w:val="20"/>
          <w:lang w:val="es-ES"/>
        </w:rPr>
      </w:pPr>
      <w:r w:rsidRPr="00302830">
        <w:rPr>
          <w:rFonts w:ascii="Montserrat" w:hAnsi="Montserrat" w:cs="Arial"/>
          <w:b/>
          <w:iCs/>
          <w:color w:val="auto"/>
          <w:sz w:val="20"/>
          <w:lang w:val="es-ES"/>
        </w:rPr>
        <w:t>CONSIDERACIONES PARA LAS CONTINGENCIAS</w:t>
      </w:r>
    </w:p>
    <w:p w14:paraId="0976A7DC" w14:textId="77777777" w:rsidR="006955EF" w:rsidRPr="00302830" w:rsidRDefault="006955EF" w:rsidP="006955EF">
      <w:pPr>
        <w:pStyle w:val="Textoindependiente"/>
        <w:spacing w:after="120" w:line="250" w:lineRule="exact"/>
        <w:ind w:left="357"/>
        <w:rPr>
          <w:rFonts w:ascii="Montserrat" w:hAnsi="Montserrat" w:cs="Arial"/>
          <w:b/>
          <w:iCs/>
          <w:color w:val="auto"/>
          <w:sz w:val="20"/>
          <w:lang w:val="es-ES"/>
        </w:rPr>
      </w:pPr>
    </w:p>
    <w:p w14:paraId="42952D86" w14:textId="77777777" w:rsidR="002E4F67" w:rsidRDefault="005F347E" w:rsidP="00E75D75">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laborales</w:t>
      </w:r>
    </w:p>
    <w:p w14:paraId="4C7D3883" w14:textId="77777777" w:rsidR="00B97555" w:rsidRPr="00B97555" w:rsidRDefault="00B97555" w:rsidP="00B97555">
      <w:pPr>
        <w:pStyle w:val="Textoindependiente"/>
        <w:contextualSpacing/>
        <w:jc w:val="both"/>
        <w:rPr>
          <w:rFonts w:ascii="Montserrat" w:hAnsi="Montserrat" w:cs="Arial"/>
          <w:iCs/>
          <w:color w:val="auto"/>
          <w:sz w:val="20"/>
          <w:lang w:val="es-ES"/>
        </w:rPr>
      </w:pPr>
      <w:r w:rsidRPr="00B97555">
        <w:rPr>
          <w:rFonts w:ascii="Montserrat" w:hAnsi="Montserrat" w:cs="Arial"/>
          <w:iCs/>
          <w:color w:val="auto"/>
          <w:sz w:val="20"/>
          <w:lang w:val="es-ES"/>
        </w:rPr>
        <w:t>De los 248,416 juicios laborales en trámite, se tienen 1,777 juicios que están en proceso de ejecución o liquidación, así como 59,585 de los cuales entre las acciones reclamadas recurrentes son: (i) el reingreso a bolsa de trabajo, (</w:t>
      </w:r>
      <w:proofErr w:type="spellStart"/>
      <w:r w:rsidRPr="00B97555">
        <w:rPr>
          <w:rFonts w:ascii="Montserrat" w:hAnsi="Montserrat" w:cs="Arial"/>
          <w:iCs/>
          <w:color w:val="auto"/>
          <w:sz w:val="20"/>
          <w:lang w:val="es-ES"/>
        </w:rPr>
        <w:t>ii</w:t>
      </w:r>
      <w:proofErr w:type="spellEnd"/>
      <w:r w:rsidRPr="00B97555">
        <w:rPr>
          <w:rFonts w:ascii="Montserrat" w:hAnsi="Montserrat" w:cs="Arial"/>
          <w:iCs/>
          <w:color w:val="auto"/>
          <w:sz w:val="20"/>
          <w:lang w:val="es-ES"/>
        </w:rPr>
        <w:t>) devolución de afore, (</w:t>
      </w:r>
      <w:proofErr w:type="spellStart"/>
      <w:r w:rsidRPr="00B97555">
        <w:rPr>
          <w:rFonts w:ascii="Montserrat" w:hAnsi="Montserrat" w:cs="Arial"/>
          <w:iCs/>
          <w:color w:val="auto"/>
          <w:sz w:val="20"/>
          <w:lang w:val="es-ES"/>
        </w:rPr>
        <w:t>iii</w:t>
      </w:r>
      <w:proofErr w:type="spellEnd"/>
      <w:r w:rsidRPr="00B97555">
        <w:rPr>
          <w:rFonts w:ascii="Montserrat" w:hAnsi="Montserrat" w:cs="Arial"/>
          <w:iCs/>
          <w:color w:val="auto"/>
          <w:sz w:val="20"/>
          <w:lang w:val="es-ES"/>
        </w:rPr>
        <w:t>) devolución de ahorro voluntario afore, (</w:t>
      </w:r>
      <w:proofErr w:type="spellStart"/>
      <w:r w:rsidRPr="00B97555">
        <w:rPr>
          <w:rFonts w:ascii="Montserrat" w:hAnsi="Montserrat" w:cs="Arial"/>
          <w:iCs/>
          <w:color w:val="auto"/>
          <w:sz w:val="20"/>
          <w:lang w:val="es-ES"/>
        </w:rPr>
        <w:t>iv</w:t>
      </w:r>
      <w:proofErr w:type="spellEnd"/>
      <w:r w:rsidRPr="00B97555">
        <w:rPr>
          <w:rFonts w:ascii="Montserrat" w:hAnsi="Montserrat" w:cs="Arial"/>
          <w:iCs/>
          <w:color w:val="auto"/>
          <w:sz w:val="20"/>
          <w:lang w:val="es-ES"/>
        </w:rPr>
        <w:t xml:space="preserve">) aportaciones al SAR, (v) aportaciones al INFONAVIT y (vi) constancia de cotización. En dichos juicios no se generan obligaciones de pago para el Instituto. </w:t>
      </w:r>
    </w:p>
    <w:p w14:paraId="127CCA74" w14:textId="77777777" w:rsidR="002E4F67" w:rsidRPr="002E4F67" w:rsidRDefault="002E4F67" w:rsidP="002E4F67">
      <w:pPr>
        <w:autoSpaceDE w:val="0"/>
        <w:spacing w:after="120" w:line="250" w:lineRule="exact"/>
        <w:jc w:val="both"/>
        <w:rPr>
          <w:rFonts w:ascii="Montserrat" w:eastAsia="Times New Roman" w:hAnsi="Montserrat" w:cs="Arial"/>
          <w:iCs/>
          <w:snapToGrid w:val="0"/>
          <w:sz w:val="20"/>
          <w:szCs w:val="20"/>
          <w:lang w:eastAsia="es-ES"/>
        </w:rPr>
      </w:pPr>
    </w:p>
    <w:tbl>
      <w:tblPr>
        <w:tblpPr w:leftFromText="141" w:rightFromText="141" w:vertAnchor="text" w:tblpXSpec="center" w:tblpY="-43"/>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46"/>
        <w:gridCol w:w="2281"/>
        <w:gridCol w:w="2881"/>
      </w:tblGrid>
      <w:tr w:rsidR="005F347E" w:rsidRPr="00302830" w14:paraId="0D31ABAF" w14:textId="77777777" w:rsidTr="0045421D">
        <w:trPr>
          <w:trHeight w:val="261"/>
        </w:trPr>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6981FB2F"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Asunto a nivel nacional</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3A8E3362"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Número de asuntos</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7C56135C"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 xml:space="preserve">Monto reclamado (pesos) </w:t>
            </w:r>
          </w:p>
        </w:tc>
      </w:tr>
      <w:tr w:rsidR="005F347E" w:rsidRPr="00302830" w14:paraId="15CAAB2D" w14:textId="77777777" w:rsidTr="0045421D">
        <w:trPr>
          <w:trHeight w:val="261"/>
        </w:trPr>
        <w:tc>
          <w:tcPr>
            <w:tcW w:w="0" w:type="auto"/>
            <w:tcBorders>
              <w:top w:val="double" w:sz="12" w:space="0" w:color="808080"/>
              <w:left w:val="nil"/>
              <w:bottom w:val="single" w:sz="12" w:space="0" w:color="808080"/>
              <w:right w:val="nil"/>
            </w:tcBorders>
            <w:shd w:val="clear" w:color="auto" w:fill="F2F2F2"/>
            <w:vAlign w:val="center"/>
          </w:tcPr>
          <w:p w14:paraId="45940468" w14:textId="77777777" w:rsidR="005F347E" w:rsidRPr="00302830" w:rsidRDefault="005F347E" w:rsidP="0045421D">
            <w:pPr>
              <w:pStyle w:val="TEXTONORMAL"/>
              <w:tabs>
                <w:tab w:val="right" w:pos="4120"/>
              </w:tabs>
              <w:spacing w:after="0" w:line="240" w:lineRule="exact"/>
              <w:jc w:val="left"/>
              <w:rPr>
                <w:sz w:val="20"/>
                <w:szCs w:val="20"/>
              </w:rPr>
            </w:pPr>
            <w:r w:rsidRPr="00302830">
              <w:rPr>
                <w:sz w:val="20"/>
                <w:szCs w:val="20"/>
              </w:rPr>
              <w:t xml:space="preserve">Juicios laborales </w:t>
            </w:r>
            <w:r w:rsidRPr="00302830">
              <w:rPr>
                <w:sz w:val="20"/>
                <w:szCs w:val="20"/>
              </w:rPr>
              <w:tab/>
            </w:r>
          </w:p>
        </w:tc>
        <w:tc>
          <w:tcPr>
            <w:tcW w:w="0" w:type="auto"/>
            <w:tcBorders>
              <w:top w:val="double" w:sz="12" w:space="0" w:color="808080"/>
              <w:left w:val="nil"/>
              <w:bottom w:val="single" w:sz="12" w:space="0" w:color="808080"/>
              <w:right w:val="nil"/>
            </w:tcBorders>
            <w:shd w:val="clear" w:color="auto" w:fill="F2F2F2"/>
            <w:vAlign w:val="center"/>
          </w:tcPr>
          <w:p w14:paraId="5A79ED96" w14:textId="600B2DBC" w:rsidR="005F347E" w:rsidRPr="00302830" w:rsidRDefault="00E75D75" w:rsidP="0045421D">
            <w:pPr>
              <w:pStyle w:val="TEXTONORMAL"/>
              <w:spacing w:after="0" w:line="240" w:lineRule="exact"/>
              <w:jc w:val="right"/>
              <w:rPr>
                <w:sz w:val="20"/>
                <w:szCs w:val="20"/>
              </w:rPr>
            </w:pPr>
            <w:r w:rsidRPr="00302830">
              <w:rPr>
                <w:sz w:val="20"/>
                <w:szCs w:val="20"/>
              </w:rPr>
              <w:t>1</w:t>
            </w:r>
            <w:r w:rsidR="002E4F67">
              <w:rPr>
                <w:sz w:val="20"/>
                <w:szCs w:val="20"/>
              </w:rPr>
              <w:t>8</w:t>
            </w:r>
            <w:r w:rsidR="00B97555">
              <w:rPr>
                <w:sz w:val="20"/>
                <w:szCs w:val="20"/>
              </w:rPr>
              <w:t>7</w:t>
            </w:r>
            <w:r w:rsidR="002E4F67">
              <w:rPr>
                <w:sz w:val="20"/>
                <w:szCs w:val="20"/>
              </w:rPr>
              <w:t>,</w:t>
            </w:r>
            <w:r w:rsidR="00B97555">
              <w:rPr>
                <w:sz w:val="20"/>
                <w:szCs w:val="20"/>
              </w:rPr>
              <w:t>054</w:t>
            </w:r>
          </w:p>
        </w:tc>
        <w:tc>
          <w:tcPr>
            <w:tcW w:w="0" w:type="auto"/>
            <w:tcBorders>
              <w:top w:val="double" w:sz="12" w:space="0" w:color="808080"/>
              <w:left w:val="nil"/>
              <w:bottom w:val="single" w:sz="12" w:space="0" w:color="808080"/>
              <w:right w:val="nil"/>
            </w:tcBorders>
            <w:shd w:val="clear" w:color="auto" w:fill="F2F2F2"/>
            <w:vAlign w:val="center"/>
          </w:tcPr>
          <w:p w14:paraId="129C6B3C" w14:textId="60C3ADAC" w:rsidR="005F347E" w:rsidRPr="00302830" w:rsidRDefault="00E75D75" w:rsidP="0045421D">
            <w:pPr>
              <w:pStyle w:val="TEXTONORMAL"/>
              <w:spacing w:after="0" w:line="240" w:lineRule="exact"/>
              <w:jc w:val="right"/>
              <w:rPr>
                <w:sz w:val="20"/>
                <w:szCs w:val="20"/>
              </w:rPr>
            </w:pPr>
            <w:r w:rsidRPr="00302830">
              <w:rPr>
                <w:sz w:val="20"/>
                <w:szCs w:val="20"/>
              </w:rPr>
              <w:t>$3</w:t>
            </w:r>
            <w:r w:rsidR="00B97555">
              <w:rPr>
                <w:sz w:val="20"/>
                <w:szCs w:val="20"/>
              </w:rPr>
              <w:t>6</w:t>
            </w:r>
            <w:r w:rsidRPr="00302830">
              <w:rPr>
                <w:sz w:val="20"/>
                <w:szCs w:val="20"/>
              </w:rPr>
              <w:t>,</w:t>
            </w:r>
            <w:r w:rsidR="00B97555">
              <w:rPr>
                <w:sz w:val="20"/>
                <w:szCs w:val="20"/>
              </w:rPr>
              <w:t>949</w:t>
            </w:r>
            <w:r w:rsidRPr="00302830">
              <w:rPr>
                <w:sz w:val="20"/>
                <w:szCs w:val="20"/>
              </w:rPr>
              <w:t>,</w:t>
            </w:r>
            <w:r w:rsidR="00B97555">
              <w:rPr>
                <w:sz w:val="20"/>
                <w:szCs w:val="20"/>
              </w:rPr>
              <w:t>591</w:t>
            </w:r>
            <w:r w:rsidRPr="00302830">
              <w:rPr>
                <w:sz w:val="20"/>
                <w:szCs w:val="20"/>
              </w:rPr>
              <w:t>,</w:t>
            </w:r>
            <w:r w:rsidR="00B97555">
              <w:rPr>
                <w:sz w:val="20"/>
                <w:szCs w:val="20"/>
              </w:rPr>
              <w:t>488</w:t>
            </w:r>
            <w:r w:rsidR="00996573" w:rsidRPr="00302830">
              <w:rPr>
                <w:sz w:val="20"/>
                <w:szCs w:val="20"/>
              </w:rPr>
              <w:t>.0</w:t>
            </w:r>
          </w:p>
        </w:tc>
      </w:tr>
    </w:tbl>
    <w:p w14:paraId="1B1590AD" w14:textId="77777777" w:rsidR="005F347E" w:rsidRPr="00302830" w:rsidRDefault="005F347E" w:rsidP="0073557A">
      <w:pPr>
        <w:pStyle w:val="TEXTONORMAL"/>
        <w:rPr>
          <w:sz w:val="20"/>
          <w:szCs w:val="20"/>
        </w:rPr>
      </w:pPr>
    </w:p>
    <w:p w14:paraId="255C0096" w14:textId="77777777" w:rsidR="005F347E" w:rsidRPr="00302830" w:rsidRDefault="005F347E" w:rsidP="0073557A">
      <w:pPr>
        <w:pStyle w:val="TEXTONORMAL"/>
        <w:rPr>
          <w:sz w:val="20"/>
          <w:szCs w:val="20"/>
        </w:rPr>
      </w:pPr>
    </w:p>
    <w:p w14:paraId="558F35C2" w14:textId="77777777" w:rsidR="006955EF" w:rsidRPr="00302830" w:rsidRDefault="006955EF" w:rsidP="006955EF">
      <w:pPr>
        <w:pStyle w:val="Prrafodelista"/>
        <w:autoSpaceDE w:val="0"/>
        <w:spacing w:after="120" w:line="250" w:lineRule="exact"/>
        <w:ind w:left="714"/>
        <w:contextualSpacing w:val="0"/>
        <w:jc w:val="both"/>
        <w:rPr>
          <w:rFonts w:ascii="Montserrat" w:hAnsi="Montserrat" w:cs="Arial"/>
          <w:b/>
          <w:bCs/>
          <w:kern w:val="1"/>
          <w:sz w:val="20"/>
          <w:szCs w:val="20"/>
        </w:rPr>
      </w:pPr>
    </w:p>
    <w:p w14:paraId="720E4750" w14:textId="77777777"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y procedimientos de responsabilidad patrimonial del Estado</w:t>
      </w:r>
    </w:p>
    <w:p w14:paraId="171D08CA" w14:textId="77777777" w:rsidR="005005F8" w:rsidRPr="005005F8" w:rsidRDefault="005005F8" w:rsidP="005005F8">
      <w:pPr>
        <w:pStyle w:val="Textoindependiente"/>
        <w:contextualSpacing/>
        <w:jc w:val="both"/>
        <w:rPr>
          <w:rFonts w:ascii="Montserrat" w:hAnsi="Montserrat" w:cs="Arial"/>
          <w:iCs/>
          <w:color w:val="auto"/>
          <w:sz w:val="20"/>
          <w:lang w:val="es-ES"/>
        </w:rPr>
      </w:pPr>
      <w:r w:rsidRPr="005005F8">
        <w:rPr>
          <w:rFonts w:ascii="Montserrat" w:hAnsi="Montserrat" w:cs="Arial"/>
          <w:iCs/>
          <w:color w:val="auto"/>
          <w:sz w:val="20"/>
          <w:lang w:val="es-ES"/>
        </w:rPr>
        <w:t>En este apartado, se reportan los juicios y procedimientos en los que se reclama al Instituto una indemnización por su presunta actividad administrativa irregular. En caso de que se emitan fallos desfavorables, el IMSS tendrá a su cargo obligaciones de pago.</w:t>
      </w:r>
    </w:p>
    <w:p w14:paraId="384B769B" w14:textId="77777777" w:rsidR="00E75D75" w:rsidRPr="00302830" w:rsidRDefault="00E75D75" w:rsidP="0073557A">
      <w:pPr>
        <w:pStyle w:val="TEXTONORMAL"/>
        <w:rPr>
          <w:sz w:val="20"/>
          <w:szCs w:val="20"/>
        </w:rPr>
      </w:pPr>
    </w:p>
    <w:tbl>
      <w:tblPr>
        <w:tblpPr w:leftFromText="141" w:rightFromText="141" w:vertAnchor="text" w:tblpXSpec="center" w:tblpY="-43"/>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148"/>
        <w:gridCol w:w="1847"/>
        <w:gridCol w:w="2450"/>
      </w:tblGrid>
      <w:tr w:rsidR="005F347E" w:rsidRPr="00302830" w14:paraId="46DD921F" w14:textId="77777777" w:rsidTr="0045421D">
        <w:trPr>
          <w:trHeight w:val="241"/>
        </w:trPr>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4211FC6A"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Asunto a nivel nacional (Incluyendo UMAE)</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470D3BC2"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Número de asuntos</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61BA65BB"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Monto reclamado (pesos)</w:t>
            </w:r>
          </w:p>
        </w:tc>
      </w:tr>
      <w:tr w:rsidR="005F347E" w:rsidRPr="00302830" w14:paraId="23864EFE" w14:textId="77777777" w:rsidTr="0045421D">
        <w:trPr>
          <w:trHeight w:val="241"/>
        </w:trPr>
        <w:tc>
          <w:tcPr>
            <w:tcW w:w="0" w:type="auto"/>
            <w:tcBorders>
              <w:top w:val="double" w:sz="12" w:space="0" w:color="808080"/>
              <w:left w:val="nil"/>
              <w:bottom w:val="single" w:sz="12" w:space="0" w:color="808080"/>
              <w:right w:val="nil"/>
            </w:tcBorders>
            <w:shd w:val="clear" w:color="auto" w:fill="F2F2F2"/>
            <w:vAlign w:val="center"/>
          </w:tcPr>
          <w:p w14:paraId="3D3B8B46" w14:textId="77777777" w:rsidR="005F347E" w:rsidRPr="00302830" w:rsidRDefault="005F347E" w:rsidP="0045421D">
            <w:pPr>
              <w:pStyle w:val="TEXTONORMAL"/>
              <w:tabs>
                <w:tab w:val="right" w:pos="4120"/>
              </w:tabs>
              <w:spacing w:after="0" w:line="240" w:lineRule="exact"/>
              <w:jc w:val="left"/>
              <w:rPr>
                <w:sz w:val="20"/>
                <w:szCs w:val="20"/>
              </w:rPr>
            </w:pPr>
            <w:r w:rsidRPr="00302830">
              <w:rPr>
                <w:sz w:val="20"/>
                <w:szCs w:val="20"/>
              </w:rPr>
              <w:t>Juicios y procedimientos de responsabilidad patrimonial del Estado</w:t>
            </w:r>
          </w:p>
        </w:tc>
        <w:tc>
          <w:tcPr>
            <w:tcW w:w="0" w:type="auto"/>
            <w:tcBorders>
              <w:top w:val="double" w:sz="12" w:space="0" w:color="808080"/>
              <w:left w:val="nil"/>
              <w:bottom w:val="single" w:sz="12" w:space="0" w:color="808080"/>
              <w:right w:val="nil"/>
            </w:tcBorders>
            <w:shd w:val="clear" w:color="auto" w:fill="F2F2F2"/>
            <w:vAlign w:val="center"/>
          </w:tcPr>
          <w:p w14:paraId="305AD85E" w14:textId="65E8A805" w:rsidR="005F347E" w:rsidRPr="00302830" w:rsidRDefault="00E75D75" w:rsidP="0045421D">
            <w:pPr>
              <w:pStyle w:val="TEXTONORMAL"/>
              <w:spacing w:after="0" w:line="240" w:lineRule="exact"/>
              <w:jc w:val="right"/>
              <w:rPr>
                <w:sz w:val="20"/>
                <w:szCs w:val="20"/>
              </w:rPr>
            </w:pPr>
            <w:r w:rsidRPr="00302830">
              <w:rPr>
                <w:sz w:val="20"/>
                <w:szCs w:val="20"/>
              </w:rPr>
              <w:t>1,</w:t>
            </w:r>
            <w:r w:rsidR="005005F8">
              <w:rPr>
                <w:sz w:val="20"/>
                <w:szCs w:val="20"/>
              </w:rPr>
              <w:t>845</w:t>
            </w:r>
          </w:p>
        </w:tc>
        <w:tc>
          <w:tcPr>
            <w:tcW w:w="0" w:type="auto"/>
            <w:tcBorders>
              <w:top w:val="double" w:sz="12" w:space="0" w:color="808080"/>
              <w:left w:val="nil"/>
              <w:bottom w:val="single" w:sz="12" w:space="0" w:color="808080"/>
              <w:right w:val="nil"/>
            </w:tcBorders>
            <w:shd w:val="clear" w:color="auto" w:fill="F2F2F2"/>
            <w:vAlign w:val="center"/>
          </w:tcPr>
          <w:p w14:paraId="282B631E" w14:textId="13FA9D0E" w:rsidR="005F347E" w:rsidRPr="00302830" w:rsidRDefault="00E75D75" w:rsidP="0045421D">
            <w:pPr>
              <w:pStyle w:val="TEXTONORMAL"/>
              <w:spacing w:after="0" w:line="240" w:lineRule="exact"/>
              <w:jc w:val="right"/>
              <w:rPr>
                <w:sz w:val="20"/>
                <w:szCs w:val="20"/>
              </w:rPr>
            </w:pPr>
            <w:r w:rsidRPr="00302830">
              <w:rPr>
                <w:sz w:val="20"/>
                <w:szCs w:val="20"/>
              </w:rPr>
              <w:t xml:space="preserve">$ </w:t>
            </w:r>
            <w:r w:rsidR="005005F8">
              <w:rPr>
                <w:sz w:val="20"/>
                <w:szCs w:val="20"/>
              </w:rPr>
              <w:t>17,101,235,833.0</w:t>
            </w:r>
          </w:p>
        </w:tc>
      </w:tr>
    </w:tbl>
    <w:p w14:paraId="7291189F" w14:textId="77777777" w:rsidR="005F347E" w:rsidRPr="00302830" w:rsidRDefault="005F347E" w:rsidP="0073557A">
      <w:pPr>
        <w:pStyle w:val="TEXTONORMAL"/>
        <w:rPr>
          <w:sz w:val="20"/>
          <w:szCs w:val="20"/>
        </w:rPr>
      </w:pPr>
    </w:p>
    <w:p w14:paraId="436A8E5D" w14:textId="77777777" w:rsidR="005F347E" w:rsidRPr="00302830" w:rsidRDefault="005F347E" w:rsidP="0073557A">
      <w:pPr>
        <w:pStyle w:val="TEXTONORMAL"/>
        <w:rPr>
          <w:sz w:val="20"/>
          <w:szCs w:val="20"/>
        </w:rPr>
      </w:pPr>
    </w:p>
    <w:p w14:paraId="69E45056" w14:textId="77777777" w:rsidR="00F4699E" w:rsidRPr="00302830" w:rsidRDefault="00F4699E" w:rsidP="00B70935">
      <w:pPr>
        <w:pStyle w:val="Prrafodelista"/>
        <w:autoSpaceDE w:val="0"/>
        <w:spacing w:afterLines="120" w:after="288" w:line="250" w:lineRule="exact"/>
        <w:ind w:left="0"/>
        <w:jc w:val="both"/>
        <w:rPr>
          <w:rFonts w:ascii="Montserrat" w:eastAsia="Times New Roman" w:hAnsi="Montserrat" w:cs="Arial"/>
          <w:iCs/>
          <w:snapToGrid w:val="0"/>
          <w:sz w:val="20"/>
          <w:szCs w:val="20"/>
          <w:lang w:val="es-ES" w:eastAsia="es-ES"/>
        </w:rPr>
      </w:pPr>
    </w:p>
    <w:p w14:paraId="76EAE92D" w14:textId="77777777" w:rsidR="006955EF" w:rsidRPr="00302830" w:rsidRDefault="006955EF" w:rsidP="00B70935">
      <w:pPr>
        <w:pStyle w:val="Prrafodelista"/>
        <w:autoSpaceDE w:val="0"/>
        <w:spacing w:afterLines="120" w:after="288" w:line="250" w:lineRule="exact"/>
        <w:ind w:left="0"/>
        <w:jc w:val="both"/>
        <w:rPr>
          <w:rFonts w:ascii="Montserrat" w:eastAsia="Times New Roman" w:hAnsi="Montserrat" w:cs="Arial"/>
          <w:iCs/>
          <w:snapToGrid w:val="0"/>
          <w:sz w:val="20"/>
          <w:szCs w:val="20"/>
          <w:lang w:val="es-ES" w:eastAsia="es-ES"/>
        </w:rPr>
      </w:pPr>
    </w:p>
    <w:p w14:paraId="2D005FCE" w14:textId="77777777" w:rsidR="00F4699E" w:rsidRPr="00302830" w:rsidRDefault="00F4699E" w:rsidP="00B70935">
      <w:pPr>
        <w:pStyle w:val="Prrafodelista"/>
        <w:autoSpaceDE w:val="0"/>
        <w:spacing w:afterLines="120" w:after="288" w:line="250" w:lineRule="exact"/>
        <w:ind w:left="0"/>
        <w:jc w:val="both"/>
        <w:rPr>
          <w:rFonts w:ascii="Montserrat" w:eastAsia="Times New Roman" w:hAnsi="Montserrat" w:cs="Arial"/>
          <w:iCs/>
          <w:snapToGrid w:val="0"/>
          <w:sz w:val="20"/>
          <w:szCs w:val="20"/>
          <w:lang w:val="es-ES" w:eastAsia="es-ES"/>
        </w:rPr>
      </w:pPr>
    </w:p>
    <w:p w14:paraId="008CF2DA" w14:textId="77777777" w:rsidR="003A6F65" w:rsidRPr="003A6F65" w:rsidRDefault="003A6F65" w:rsidP="003A6F65">
      <w:pPr>
        <w:pStyle w:val="Textoindependiente"/>
        <w:contextualSpacing/>
        <w:jc w:val="both"/>
        <w:rPr>
          <w:rFonts w:ascii="Montserrat" w:hAnsi="Montserrat" w:cs="Arial"/>
          <w:iCs/>
          <w:color w:val="auto"/>
          <w:sz w:val="20"/>
          <w:lang w:val="es-ES"/>
        </w:rPr>
      </w:pPr>
      <w:r w:rsidRPr="003A6F65">
        <w:rPr>
          <w:rFonts w:ascii="Montserrat" w:hAnsi="Montserrat" w:cs="Arial"/>
          <w:iCs/>
          <w:color w:val="auto"/>
          <w:sz w:val="20"/>
          <w:lang w:val="es-ES"/>
        </w:rPr>
        <w:t>Cabe mencionar que se cuenta con dos asuntos de Responsabilidad Patrimonial del Estado reclamados al IMSS, en los cuales se han solicitado las cantidades de $224,026,403,504.0 pesos y $7,000,420,100.5 pesos, respectivamente, estimado así por los reclamantes, lo cual se encuentra fuera de los parámetros legales, por lo que el criterio para considerar los importes reflejados en el rubro correspondiente en este reporte, para estos dos casos, fue atendiendo a los topes y límites que la Ley Federal de Responsabilidad Patrimonial del Estado contempla para dichos efectos, y que equivalen a $4,548,200.0 pesos y $1,729,000.0 pesos.</w:t>
      </w:r>
    </w:p>
    <w:p w14:paraId="721700EA" w14:textId="77777777" w:rsidR="00450216"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778B151B" w14:textId="77777777" w:rsidR="00450216"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2DB5A692" w14:textId="19E1156A" w:rsidR="00450216"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6AFF5075" w14:textId="77777777" w:rsidR="003A6F65" w:rsidRDefault="003A6F65"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2CC3E8F6" w14:textId="22CFBAB1" w:rsidR="00450216"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72CCE880" w14:textId="77777777" w:rsidR="00450216" w:rsidRPr="00302830" w:rsidRDefault="00450216"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3A006D1D" w14:textId="77777777" w:rsidR="006955EF" w:rsidRPr="00302830" w:rsidRDefault="006955EF" w:rsidP="00946985">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3D66B9B1" w14:textId="77777777"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civiles y mercantiles</w:t>
      </w:r>
    </w:p>
    <w:p w14:paraId="112A4563" w14:textId="77777777" w:rsidR="008D02DC" w:rsidRPr="008D02DC" w:rsidRDefault="008D02DC" w:rsidP="008D02DC">
      <w:pPr>
        <w:pStyle w:val="Textoindependiente"/>
        <w:contextualSpacing/>
        <w:jc w:val="both"/>
        <w:rPr>
          <w:rFonts w:ascii="Montserrat" w:hAnsi="Montserrat" w:cs="Arial"/>
          <w:iCs/>
          <w:color w:val="auto"/>
          <w:sz w:val="20"/>
          <w:lang w:val="es-ES"/>
        </w:rPr>
      </w:pPr>
      <w:r w:rsidRPr="008D02DC">
        <w:rPr>
          <w:rFonts w:ascii="Montserrat" w:hAnsi="Montserrat" w:cs="Arial"/>
          <w:iCs/>
          <w:color w:val="auto"/>
          <w:sz w:val="20"/>
          <w:lang w:val="es-ES"/>
        </w:rPr>
        <w:t>En este apartado se incluyen los juicios civiles en los que el IMSS es demandado derivado de controversias vinculadas con temas de adquisición de bienes o servicios, obra pública, responsabilidad civil, entre otras causas y en los que, de dictarse una sentencia contraria a los intereses del Instituto, este tendría que afrontar obligaciones de pago.</w:t>
      </w:r>
    </w:p>
    <w:p w14:paraId="63667D0D" w14:textId="77777777" w:rsidR="00450216" w:rsidRPr="00302830" w:rsidRDefault="00450216" w:rsidP="003E08A7">
      <w:pPr>
        <w:pStyle w:val="Textoindependiente"/>
        <w:spacing w:after="120" w:line="250" w:lineRule="exact"/>
        <w:contextualSpacing/>
        <w:jc w:val="both"/>
        <w:rPr>
          <w:rFonts w:ascii="Montserrat" w:hAnsi="Montserrat" w:cs="Arial"/>
          <w:iCs/>
          <w:color w:val="auto"/>
          <w:sz w:val="20"/>
          <w:lang w:val="es-ES"/>
        </w:rPr>
      </w:pPr>
    </w:p>
    <w:tbl>
      <w:tblPr>
        <w:tblpPr w:leftFromText="141" w:rightFromText="141" w:vertAnchor="text" w:tblpXSpec="center" w:tblpY="-43"/>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501"/>
        <w:gridCol w:w="2116"/>
        <w:gridCol w:w="2722"/>
      </w:tblGrid>
      <w:tr w:rsidR="005F347E" w:rsidRPr="00302830" w14:paraId="61DCA00A" w14:textId="77777777" w:rsidTr="0045421D">
        <w:trPr>
          <w:trHeight w:val="274"/>
        </w:trPr>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6DD8449F"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Asunto a nivel nacional</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1CCD6CFE"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Número de asuntos</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0FDB0F0A"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Monto reclamado (pesos)</w:t>
            </w:r>
          </w:p>
        </w:tc>
      </w:tr>
      <w:tr w:rsidR="00996573" w:rsidRPr="00302830" w14:paraId="24E90AAC" w14:textId="77777777" w:rsidTr="004B2F0F">
        <w:trPr>
          <w:trHeight w:val="274"/>
        </w:trPr>
        <w:tc>
          <w:tcPr>
            <w:tcW w:w="0" w:type="auto"/>
            <w:tcBorders>
              <w:top w:val="double" w:sz="12" w:space="0" w:color="808080"/>
              <w:left w:val="nil"/>
              <w:bottom w:val="single" w:sz="12" w:space="0" w:color="808080"/>
              <w:right w:val="nil"/>
            </w:tcBorders>
            <w:shd w:val="clear" w:color="auto" w:fill="F2F2F2"/>
          </w:tcPr>
          <w:p w14:paraId="67F47C51" w14:textId="77777777" w:rsidR="00996573" w:rsidRPr="00302830" w:rsidRDefault="00996573" w:rsidP="00996573">
            <w:pPr>
              <w:pStyle w:val="TEXTONORMAL"/>
              <w:tabs>
                <w:tab w:val="right" w:pos="4120"/>
              </w:tabs>
              <w:spacing w:after="0" w:line="240" w:lineRule="exact"/>
              <w:jc w:val="left"/>
              <w:rPr>
                <w:sz w:val="20"/>
                <w:szCs w:val="20"/>
              </w:rPr>
            </w:pPr>
            <w:r w:rsidRPr="00302830">
              <w:rPr>
                <w:sz w:val="20"/>
                <w:szCs w:val="20"/>
              </w:rPr>
              <w:t>Juicios civiles en los que el IMSS es demandado</w:t>
            </w:r>
          </w:p>
        </w:tc>
        <w:tc>
          <w:tcPr>
            <w:tcW w:w="0" w:type="auto"/>
            <w:tcBorders>
              <w:top w:val="double" w:sz="12" w:space="0" w:color="808080"/>
              <w:left w:val="nil"/>
              <w:bottom w:val="single" w:sz="12" w:space="0" w:color="808080"/>
              <w:right w:val="nil"/>
            </w:tcBorders>
            <w:shd w:val="clear" w:color="auto" w:fill="F2F2F2"/>
          </w:tcPr>
          <w:p w14:paraId="295223B7" w14:textId="4D01DF66" w:rsidR="00996573" w:rsidRPr="00302830" w:rsidRDefault="00996573" w:rsidP="00996573">
            <w:pPr>
              <w:pStyle w:val="TEXTONORMAL"/>
              <w:spacing w:after="0" w:line="240" w:lineRule="exact"/>
              <w:jc w:val="right"/>
              <w:rPr>
                <w:sz w:val="20"/>
                <w:szCs w:val="20"/>
              </w:rPr>
            </w:pPr>
            <w:r w:rsidRPr="00302830">
              <w:rPr>
                <w:sz w:val="20"/>
                <w:szCs w:val="20"/>
              </w:rPr>
              <w:t>8</w:t>
            </w:r>
            <w:r w:rsidR="008D02DC">
              <w:rPr>
                <w:sz w:val="20"/>
                <w:szCs w:val="20"/>
              </w:rPr>
              <w:t>41</w:t>
            </w:r>
            <w:r w:rsidRPr="00302830">
              <w:rPr>
                <w:sz w:val="20"/>
                <w:szCs w:val="20"/>
              </w:rPr>
              <w:t xml:space="preserve"> </w:t>
            </w:r>
          </w:p>
        </w:tc>
        <w:tc>
          <w:tcPr>
            <w:tcW w:w="0" w:type="auto"/>
            <w:tcBorders>
              <w:top w:val="double" w:sz="12" w:space="0" w:color="808080"/>
              <w:left w:val="nil"/>
              <w:bottom w:val="single" w:sz="12" w:space="0" w:color="808080"/>
              <w:right w:val="nil"/>
            </w:tcBorders>
            <w:shd w:val="clear" w:color="auto" w:fill="F2F2F2"/>
          </w:tcPr>
          <w:p w14:paraId="4F30F9B9" w14:textId="27A98194" w:rsidR="00996573" w:rsidRPr="00302830" w:rsidRDefault="00996573" w:rsidP="00996573">
            <w:pPr>
              <w:pStyle w:val="TEXTONORMAL"/>
              <w:spacing w:after="0" w:line="240" w:lineRule="exact"/>
              <w:jc w:val="right"/>
              <w:rPr>
                <w:sz w:val="20"/>
                <w:szCs w:val="20"/>
              </w:rPr>
            </w:pPr>
            <w:r w:rsidRPr="00302830">
              <w:rPr>
                <w:sz w:val="20"/>
                <w:szCs w:val="20"/>
              </w:rPr>
              <w:t>$</w:t>
            </w:r>
            <w:r w:rsidR="008D02DC">
              <w:rPr>
                <w:sz w:val="20"/>
                <w:szCs w:val="20"/>
              </w:rPr>
              <w:t>4,110,625,616</w:t>
            </w:r>
            <w:r w:rsidR="009856BE">
              <w:rPr>
                <w:sz w:val="20"/>
                <w:szCs w:val="20"/>
              </w:rPr>
              <w:t>.0</w:t>
            </w:r>
          </w:p>
        </w:tc>
      </w:tr>
    </w:tbl>
    <w:p w14:paraId="1B4B2182" w14:textId="77777777" w:rsidR="005F347E" w:rsidRPr="00302830" w:rsidRDefault="005F347E" w:rsidP="0073557A">
      <w:pPr>
        <w:pStyle w:val="TEXTONORMAL"/>
        <w:rPr>
          <w:sz w:val="20"/>
          <w:szCs w:val="20"/>
        </w:rPr>
      </w:pPr>
    </w:p>
    <w:p w14:paraId="2C513478" w14:textId="77777777" w:rsidR="005F347E" w:rsidRPr="00302830" w:rsidRDefault="005F347E" w:rsidP="0073557A">
      <w:pPr>
        <w:pStyle w:val="TEXTONORMAL"/>
        <w:rPr>
          <w:sz w:val="20"/>
          <w:szCs w:val="20"/>
        </w:rPr>
      </w:pPr>
    </w:p>
    <w:p w14:paraId="4256BAEE" w14:textId="77777777" w:rsidR="006955EF" w:rsidRPr="00302830" w:rsidRDefault="006955EF" w:rsidP="0073557A">
      <w:pPr>
        <w:pStyle w:val="TEXTONORMAL"/>
        <w:rPr>
          <w:sz w:val="20"/>
          <w:szCs w:val="20"/>
        </w:rPr>
      </w:pPr>
    </w:p>
    <w:p w14:paraId="144E266A" w14:textId="77777777" w:rsidR="00450216" w:rsidRDefault="00450216" w:rsidP="00996573">
      <w:pPr>
        <w:pStyle w:val="Prrafodelista"/>
        <w:autoSpaceDE w:val="0"/>
        <w:spacing w:after="120" w:line="250" w:lineRule="exact"/>
        <w:ind w:left="0"/>
        <w:jc w:val="both"/>
        <w:rPr>
          <w:rFonts w:ascii="Montserrat" w:eastAsia="Times New Roman" w:hAnsi="Montserrat" w:cs="Arial"/>
          <w:iCs/>
          <w:snapToGrid w:val="0"/>
          <w:sz w:val="20"/>
          <w:szCs w:val="20"/>
          <w:lang w:val="es-ES" w:eastAsia="es-ES"/>
        </w:rPr>
      </w:pPr>
    </w:p>
    <w:p w14:paraId="72099BCB" w14:textId="514A6236" w:rsidR="009856BE" w:rsidRPr="009856BE" w:rsidRDefault="009856BE" w:rsidP="009856BE">
      <w:pPr>
        <w:pStyle w:val="Textoindependiente"/>
        <w:jc w:val="both"/>
        <w:rPr>
          <w:rFonts w:ascii="Montserrat" w:hAnsi="Montserrat" w:cs="Arial"/>
          <w:iCs/>
          <w:color w:val="auto"/>
          <w:sz w:val="20"/>
          <w:lang w:val="es-ES"/>
        </w:rPr>
      </w:pPr>
      <w:r w:rsidRPr="009856BE">
        <w:rPr>
          <w:rFonts w:ascii="Montserrat" w:hAnsi="Montserrat" w:cs="Arial"/>
          <w:iCs/>
          <w:color w:val="auto"/>
          <w:sz w:val="20"/>
          <w:lang w:val="es-ES"/>
        </w:rPr>
        <w:t>Por otra parte, se destaca que en el ámbito civil existen 785 juicios en los que el IMSS tiene el carácter de actor y reclama $6,855,791,037</w:t>
      </w:r>
      <w:r>
        <w:rPr>
          <w:rFonts w:ascii="Montserrat" w:hAnsi="Montserrat" w:cs="Arial"/>
          <w:iCs/>
          <w:color w:val="auto"/>
          <w:sz w:val="20"/>
          <w:lang w:val="es-ES"/>
        </w:rPr>
        <w:t>.0</w:t>
      </w:r>
      <w:r w:rsidRPr="009856BE">
        <w:rPr>
          <w:rFonts w:ascii="Montserrat" w:hAnsi="Montserrat" w:cs="Arial"/>
          <w:iCs/>
          <w:color w:val="auto"/>
          <w:sz w:val="20"/>
          <w:lang w:val="es-ES"/>
        </w:rPr>
        <w:t xml:space="preserve"> pesos, en dichos juicios no se generan obligaciones de pago puesto que, de obtenerse sentencias desfavorables para el Instituto, no representarían una erogación.</w:t>
      </w:r>
    </w:p>
    <w:p w14:paraId="1F53D227" w14:textId="77777777" w:rsidR="00454305" w:rsidRPr="00454305" w:rsidRDefault="00454305" w:rsidP="00454305">
      <w:pPr>
        <w:pStyle w:val="Textoindependiente"/>
        <w:ind w:left="720"/>
        <w:jc w:val="both"/>
        <w:rPr>
          <w:rFonts w:ascii="Montserrat" w:hAnsi="Montserrat" w:cs="Arial"/>
          <w:iCs/>
          <w:color w:val="auto"/>
          <w:sz w:val="20"/>
          <w:lang w:val="es-ES"/>
        </w:rPr>
      </w:pPr>
      <w:r w:rsidRPr="00454305">
        <w:rPr>
          <w:rFonts w:ascii="Montserrat" w:hAnsi="Montserrat" w:cs="Arial"/>
          <w:iCs/>
          <w:color w:val="auto"/>
          <w:sz w:val="20"/>
          <w:lang w:val="es-ES"/>
        </w:rPr>
        <w:tab/>
      </w:r>
    </w:p>
    <w:p w14:paraId="3D973CBB" w14:textId="77777777" w:rsidR="009856BE" w:rsidRPr="009856BE" w:rsidRDefault="009856BE" w:rsidP="009856BE">
      <w:pPr>
        <w:pStyle w:val="Textoindependiente"/>
        <w:jc w:val="both"/>
        <w:rPr>
          <w:rFonts w:ascii="Montserrat" w:hAnsi="Montserrat" w:cs="Arial"/>
          <w:iCs/>
          <w:color w:val="auto"/>
          <w:sz w:val="20"/>
          <w:lang w:val="es-ES"/>
        </w:rPr>
      </w:pPr>
      <w:r w:rsidRPr="009856BE">
        <w:rPr>
          <w:rFonts w:ascii="Montserrat" w:hAnsi="Montserrat" w:cs="Arial"/>
          <w:iCs/>
          <w:color w:val="auto"/>
          <w:sz w:val="20"/>
          <w:lang w:val="es-ES"/>
        </w:rPr>
        <w:t xml:space="preserve">Dentro de este apartado encontramos: la recuperación de cuotas </w:t>
      </w:r>
      <w:proofErr w:type="gramStart"/>
      <w:r w:rsidRPr="009856BE">
        <w:rPr>
          <w:rFonts w:ascii="Montserrat" w:hAnsi="Montserrat" w:cs="Arial"/>
          <w:iCs/>
          <w:color w:val="auto"/>
          <w:sz w:val="20"/>
          <w:lang w:val="es-ES"/>
        </w:rPr>
        <w:t>obrero patronales</w:t>
      </w:r>
      <w:proofErr w:type="gramEnd"/>
      <w:r w:rsidRPr="009856BE">
        <w:rPr>
          <w:rFonts w:ascii="Montserrat" w:hAnsi="Montserrat" w:cs="Arial"/>
          <w:iCs/>
          <w:color w:val="auto"/>
          <w:sz w:val="20"/>
          <w:lang w:val="es-ES"/>
        </w:rPr>
        <w:t xml:space="preserve"> (concurso mercantil), recuperación de créditos otorgados a trabajadores y extrabajadores (crédito hipotecario) y exigibilidad de póliza de fianza por incumplimiento de contrato. Se estima que un buen porcentaje de juicios en los que el IMSS es actor le serán favorables.</w:t>
      </w:r>
    </w:p>
    <w:p w14:paraId="012DBA24" w14:textId="77777777" w:rsidR="00454305" w:rsidRPr="00454305" w:rsidRDefault="00454305" w:rsidP="00454305">
      <w:pPr>
        <w:pStyle w:val="Textoindependiente"/>
        <w:jc w:val="both"/>
        <w:rPr>
          <w:rFonts w:ascii="Montserrat" w:hAnsi="Montserrat" w:cs="Arial"/>
          <w:iCs/>
          <w:color w:val="auto"/>
          <w:sz w:val="20"/>
          <w:lang w:val="es-ES"/>
        </w:rPr>
      </w:pPr>
    </w:p>
    <w:p w14:paraId="58425EE5" w14:textId="77777777" w:rsidR="005F347E" w:rsidRPr="00302830" w:rsidRDefault="005F347E" w:rsidP="00996573">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por impuestos sobre nómina</w:t>
      </w:r>
    </w:p>
    <w:p w14:paraId="4A0F856E" w14:textId="77777777" w:rsidR="005A5E6C" w:rsidRPr="005A5E6C" w:rsidRDefault="005A5E6C" w:rsidP="005A5E6C">
      <w:pPr>
        <w:pStyle w:val="Textoindependiente"/>
        <w:jc w:val="both"/>
        <w:rPr>
          <w:rFonts w:ascii="Montserrat" w:hAnsi="Montserrat" w:cs="Arial"/>
          <w:iCs/>
          <w:color w:val="auto"/>
          <w:sz w:val="20"/>
          <w:lang w:val="es-ES"/>
        </w:rPr>
      </w:pPr>
      <w:r w:rsidRPr="005A5E6C">
        <w:rPr>
          <w:rFonts w:ascii="Montserrat" w:hAnsi="Montserrat" w:cs="Arial"/>
          <w:iCs/>
          <w:color w:val="auto"/>
          <w:sz w:val="20"/>
          <w:lang w:val="es-ES"/>
        </w:rPr>
        <w:t xml:space="preserve">Dentro de este rubro, se reportan los juicios promovidos por el Instituto en contra de la determinación de créditos fiscales por el impuesto sobre nóminas. </w:t>
      </w:r>
    </w:p>
    <w:p w14:paraId="6A05E6B6" w14:textId="77777777" w:rsidR="00450216" w:rsidRPr="00302830" w:rsidRDefault="00450216" w:rsidP="00792919">
      <w:pPr>
        <w:autoSpaceDE w:val="0"/>
        <w:spacing w:after="120" w:line="250" w:lineRule="exact"/>
        <w:jc w:val="both"/>
        <w:rPr>
          <w:rFonts w:ascii="Montserrat" w:eastAsia="Times New Roman" w:hAnsi="Montserrat" w:cs="Arial"/>
          <w:iCs/>
          <w:snapToGrid w:val="0"/>
          <w:sz w:val="20"/>
          <w:szCs w:val="20"/>
          <w:lang w:eastAsia="es-ES"/>
        </w:rPr>
      </w:pPr>
    </w:p>
    <w:tbl>
      <w:tblPr>
        <w:tblpPr w:leftFromText="141" w:rightFromText="141" w:vertAnchor="text" w:horzAnchor="margin" w:tblpXSpec="center" w:tblpY="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077"/>
        <w:gridCol w:w="2179"/>
        <w:gridCol w:w="3350"/>
      </w:tblGrid>
      <w:tr w:rsidR="005F347E" w:rsidRPr="00302830" w14:paraId="1579CD8E" w14:textId="77777777" w:rsidTr="005F347E">
        <w:trPr>
          <w:trHeight w:val="245"/>
        </w:trPr>
        <w:tc>
          <w:tcPr>
            <w:tcW w:w="4077"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7F70D2F8"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Asunto a nivel nacional</w:t>
            </w:r>
          </w:p>
        </w:tc>
        <w:tc>
          <w:tcPr>
            <w:tcW w:w="0" w:type="auto"/>
            <w:tcBorders>
              <w:top w:val="single" w:sz="12" w:space="0" w:color="808080"/>
              <w:left w:val="single" w:sz="12" w:space="0" w:color="FFFFFF"/>
              <w:bottom w:val="double" w:sz="12" w:space="0" w:color="808080"/>
              <w:right w:val="single" w:sz="12" w:space="0" w:color="FFFFFF"/>
            </w:tcBorders>
            <w:shd w:val="clear" w:color="auto" w:fill="D4C19C"/>
            <w:vAlign w:val="center"/>
          </w:tcPr>
          <w:p w14:paraId="265A61CA"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Número de asuntos</w:t>
            </w:r>
          </w:p>
        </w:tc>
        <w:tc>
          <w:tcPr>
            <w:tcW w:w="3350"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74665939" w14:textId="77777777" w:rsidR="005F347E" w:rsidRPr="00302830" w:rsidRDefault="005F347E" w:rsidP="0045421D">
            <w:pPr>
              <w:pStyle w:val="TEXTONORMAL"/>
              <w:spacing w:after="0" w:line="240" w:lineRule="exact"/>
              <w:jc w:val="center"/>
              <w:rPr>
                <w:b/>
                <w:color w:val="FFFFFF"/>
                <w:sz w:val="20"/>
                <w:szCs w:val="20"/>
              </w:rPr>
            </w:pPr>
            <w:r w:rsidRPr="00302830">
              <w:rPr>
                <w:b/>
                <w:color w:val="FFFFFF"/>
                <w:sz w:val="20"/>
                <w:szCs w:val="20"/>
              </w:rPr>
              <w:t>Monto reclamado (pesos)</w:t>
            </w:r>
          </w:p>
        </w:tc>
      </w:tr>
      <w:tr w:rsidR="005F347E" w:rsidRPr="00302830" w14:paraId="2A3B1DAA" w14:textId="77777777" w:rsidTr="005F347E">
        <w:trPr>
          <w:trHeight w:val="245"/>
        </w:trPr>
        <w:tc>
          <w:tcPr>
            <w:tcW w:w="4077" w:type="dxa"/>
            <w:tcBorders>
              <w:top w:val="double" w:sz="12" w:space="0" w:color="808080"/>
              <w:left w:val="nil"/>
              <w:bottom w:val="single" w:sz="12" w:space="0" w:color="808080"/>
              <w:right w:val="nil"/>
            </w:tcBorders>
            <w:shd w:val="clear" w:color="auto" w:fill="F2F2F2"/>
          </w:tcPr>
          <w:p w14:paraId="7CCF7F26" w14:textId="77777777" w:rsidR="005F347E" w:rsidRPr="00302830" w:rsidRDefault="005F347E" w:rsidP="0045421D">
            <w:pPr>
              <w:pStyle w:val="TEXTONORMAL"/>
              <w:tabs>
                <w:tab w:val="right" w:pos="4120"/>
              </w:tabs>
              <w:spacing w:after="0" w:line="240" w:lineRule="exact"/>
              <w:jc w:val="left"/>
              <w:rPr>
                <w:sz w:val="20"/>
                <w:szCs w:val="20"/>
              </w:rPr>
            </w:pPr>
            <w:r w:rsidRPr="00302830">
              <w:rPr>
                <w:sz w:val="20"/>
                <w:szCs w:val="20"/>
              </w:rPr>
              <w:t>Juicios por impuestos sobre nómina</w:t>
            </w:r>
          </w:p>
        </w:tc>
        <w:tc>
          <w:tcPr>
            <w:tcW w:w="0" w:type="auto"/>
            <w:tcBorders>
              <w:top w:val="double" w:sz="12" w:space="0" w:color="808080"/>
              <w:left w:val="nil"/>
              <w:bottom w:val="single" w:sz="12" w:space="0" w:color="808080"/>
              <w:right w:val="nil"/>
            </w:tcBorders>
            <w:shd w:val="clear" w:color="auto" w:fill="F2F2F2"/>
            <w:vAlign w:val="center"/>
          </w:tcPr>
          <w:p w14:paraId="3F4DC858" w14:textId="0330350A" w:rsidR="005F347E" w:rsidRPr="00302830" w:rsidRDefault="005A5E6C" w:rsidP="0045421D">
            <w:pPr>
              <w:pStyle w:val="TEXTONORMAL"/>
              <w:spacing w:after="0" w:line="240" w:lineRule="exact"/>
              <w:jc w:val="right"/>
              <w:rPr>
                <w:sz w:val="20"/>
                <w:szCs w:val="20"/>
              </w:rPr>
            </w:pPr>
            <w:r>
              <w:rPr>
                <w:sz w:val="20"/>
                <w:szCs w:val="20"/>
              </w:rPr>
              <w:t>4</w:t>
            </w:r>
          </w:p>
        </w:tc>
        <w:tc>
          <w:tcPr>
            <w:tcW w:w="3350" w:type="dxa"/>
            <w:tcBorders>
              <w:top w:val="double" w:sz="12" w:space="0" w:color="808080"/>
              <w:left w:val="nil"/>
              <w:bottom w:val="single" w:sz="12" w:space="0" w:color="808080"/>
              <w:right w:val="nil"/>
            </w:tcBorders>
            <w:shd w:val="clear" w:color="auto" w:fill="F2F2F2"/>
            <w:vAlign w:val="center"/>
          </w:tcPr>
          <w:p w14:paraId="260BB568" w14:textId="42DD3822" w:rsidR="005F347E" w:rsidRPr="00302830" w:rsidRDefault="005A5E6C" w:rsidP="005A5E6C">
            <w:pPr>
              <w:pStyle w:val="TEXTONORMAL"/>
              <w:spacing w:after="0" w:line="240" w:lineRule="exact"/>
              <w:jc w:val="right"/>
              <w:rPr>
                <w:sz w:val="20"/>
                <w:szCs w:val="20"/>
              </w:rPr>
            </w:pPr>
            <w:r>
              <w:rPr>
                <w:sz w:val="20"/>
                <w:szCs w:val="20"/>
              </w:rPr>
              <w:t xml:space="preserve">$ </w:t>
            </w:r>
            <w:r w:rsidR="00C85F7F">
              <w:rPr>
                <w:sz w:val="20"/>
                <w:szCs w:val="20"/>
              </w:rPr>
              <w:t>870</w:t>
            </w:r>
            <w:r w:rsidR="005F347E" w:rsidRPr="00302830">
              <w:rPr>
                <w:sz w:val="20"/>
                <w:szCs w:val="20"/>
              </w:rPr>
              <w:t>,</w:t>
            </w:r>
            <w:r w:rsidR="00C85F7F">
              <w:rPr>
                <w:sz w:val="20"/>
                <w:szCs w:val="20"/>
              </w:rPr>
              <w:t>195</w:t>
            </w:r>
            <w:r w:rsidR="005F347E" w:rsidRPr="00302830">
              <w:rPr>
                <w:sz w:val="20"/>
                <w:szCs w:val="20"/>
              </w:rPr>
              <w:t>,</w:t>
            </w:r>
            <w:r w:rsidR="00C85F7F">
              <w:rPr>
                <w:sz w:val="20"/>
                <w:szCs w:val="20"/>
              </w:rPr>
              <w:t>489</w:t>
            </w:r>
            <w:r w:rsidR="005F347E" w:rsidRPr="00302830">
              <w:rPr>
                <w:sz w:val="20"/>
                <w:szCs w:val="20"/>
              </w:rPr>
              <w:t>.</w:t>
            </w:r>
            <w:r w:rsidR="00C85F7F">
              <w:rPr>
                <w:sz w:val="20"/>
                <w:szCs w:val="20"/>
              </w:rPr>
              <w:t>0</w:t>
            </w:r>
          </w:p>
        </w:tc>
      </w:tr>
    </w:tbl>
    <w:p w14:paraId="38EDD627" w14:textId="77777777" w:rsidR="005F347E" w:rsidRPr="00302830" w:rsidRDefault="005F347E" w:rsidP="0073557A">
      <w:pPr>
        <w:pStyle w:val="TEXTONORMAL"/>
        <w:rPr>
          <w:sz w:val="20"/>
          <w:szCs w:val="20"/>
        </w:rPr>
      </w:pPr>
    </w:p>
    <w:p w14:paraId="173D7661" w14:textId="77777777" w:rsidR="005F347E" w:rsidRPr="00302830" w:rsidRDefault="005F347E" w:rsidP="0073557A">
      <w:pPr>
        <w:pStyle w:val="TEXTONORMAL"/>
        <w:rPr>
          <w:sz w:val="20"/>
          <w:szCs w:val="20"/>
        </w:rPr>
      </w:pPr>
    </w:p>
    <w:p w14:paraId="2BF32368" w14:textId="77777777" w:rsidR="00450216" w:rsidRDefault="00450216" w:rsidP="003E08A7">
      <w:pPr>
        <w:pStyle w:val="Textoindependiente"/>
        <w:spacing w:after="120" w:line="250" w:lineRule="exact"/>
        <w:jc w:val="both"/>
        <w:rPr>
          <w:rFonts w:ascii="Montserrat" w:eastAsia="Calibri" w:hAnsi="Montserrat"/>
          <w:snapToGrid/>
          <w:color w:val="auto"/>
          <w:sz w:val="20"/>
          <w:lang w:val="es-ES" w:eastAsia="en-US"/>
        </w:rPr>
      </w:pPr>
    </w:p>
    <w:p w14:paraId="05AB66E4" w14:textId="77777777" w:rsidR="005A5E6C" w:rsidRPr="005A5E6C" w:rsidRDefault="005A5E6C" w:rsidP="005A5E6C">
      <w:pPr>
        <w:pStyle w:val="Textoindependiente"/>
        <w:jc w:val="both"/>
        <w:rPr>
          <w:rFonts w:ascii="Montserrat" w:hAnsi="Montserrat" w:cs="Arial"/>
          <w:iCs/>
          <w:color w:val="auto"/>
          <w:sz w:val="20"/>
          <w:lang w:val="es-ES"/>
        </w:rPr>
      </w:pPr>
      <w:r w:rsidRPr="005A5E6C">
        <w:rPr>
          <w:rFonts w:ascii="Montserrat" w:hAnsi="Montserrat" w:cs="Arial"/>
          <w:iCs/>
          <w:color w:val="auto"/>
          <w:sz w:val="20"/>
          <w:lang w:val="es-ES"/>
        </w:rPr>
        <w:t>En esta categoría de asuntos, se debe resaltar que el Instituto ha obtenido cinco criterios emitidos por la Segunda Sala de la Suprema Corte de Justicia de la Nación, en los que determinó que el IMSS no es sujeto al pago del impuesto sobre nóminas</w:t>
      </w:r>
      <w:r w:rsidRPr="005A5E6C">
        <w:rPr>
          <w:iCs/>
          <w:sz w:val="20"/>
          <w:vertAlign w:val="superscript"/>
          <w:lang w:val="es-ES"/>
        </w:rPr>
        <w:footnoteReference w:id="1"/>
      </w:r>
      <w:r w:rsidRPr="005A5E6C">
        <w:rPr>
          <w:rFonts w:ascii="Montserrat" w:hAnsi="Montserrat" w:cs="Arial"/>
          <w:iCs/>
          <w:color w:val="auto"/>
          <w:sz w:val="20"/>
          <w:lang w:val="es-ES"/>
        </w:rPr>
        <w:t>, por lo que se considera que en los juicios antes señalados existe una perspectiva favorable para el IMSS.</w:t>
      </w:r>
    </w:p>
    <w:p w14:paraId="02C26593" w14:textId="77777777" w:rsidR="00450216" w:rsidRPr="00302830" w:rsidRDefault="00450216" w:rsidP="003E08A7">
      <w:pPr>
        <w:pStyle w:val="Textoindependiente"/>
        <w:spacing w:after="120" w:line="250" w:lineRule="exact"/>
        <w:jc w:val="both"/>
        <w:rPr>
          <w:rFonts w:ascii="Montserrat" w:hAnsi="Montserrat" w:cs="Arial"/>
          <w:iCs/>
          <w:color w:val="auto"/>
          <w:sz w:val="20"/>
          <w:lang w:val="es-ES"/>
        </w:rPr>
      </w:pPr>
    </w:p>
    <w:p w14:paraId="76BF6608" w14:textId="77777777"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contenciosos administrativos</w:t>
      </w:r>
    </w:p>
    <w:p w14:paraId="678E5F89" w14:textId="09BEA38D" w:rsidR="00CE1BDD" w:rsidRPr="00CE1BDD" w:rsidRDefault="00CE1BDD" w:rsidP="00CE1BDD">
      <w:pPr>
        <w:autoSpaceDE w:val="0"/>
        <w:jc w:val="both"/>
        <w:rPr>
          <w:rFonts w:ascii="Montserrat" w:eastAsia="Times New Roman" w:hAnsi="Montserrat" w:cs="Arial"/>
          <w:iCs/>
          <w:snapToGrid w:val="0"/>
          <w:sz w:val="20"/>
          <w:szCs w:val="20"/>
          <w:lang w:eastAsia="es-ES"/>
        </w:rPr>
      </w:pPr>
      <w:r w:rsidRPr="00CE1BDD">
        <w:rPr>
          <w:rFonts w:ascii="Montserrat" w:eastAsia="Times New Roman" w:hAnsi="Montserrat" w:cs="Arial"/>
          <w:iCs/>
          <w:snapToGrid w:val="0"/>
          <w:sz w:val="20"/>
          <w:szCs w:val="20"/>
          <w:lang w:eastAsia="es-ES"/>
        </w:rPr>
        <w:t>Al 30 de septiembre de 2022 se tenían 20,476 juicios contenciosos administrativos en trámite en contra del IMSS, en los que se reclama un monto total de $16,539,565,397</w:t>
      </w:r>
      <w:r>
        <w:rPr>
          <w:rFonts w:ascii="Montserrat" w:eastAsia="Times New Roman" w:hAnsi="Montserrat" w:cs="Arial"/>
          <w:iCs/>
          <w:snapToGrid w:val="0"/>
          <w:sz w:val="20"/>
          <w:szCs w:val="20"/>
          <w:lang w:eastAsia="es-ES"/>
        </w:rPr>
        <w:t>.0</w:t>
      </w:r>
      <w:r w:rsidRPr="00CE1BDD">
        <w:rPr>
          <w:rFonts w:ascii="Montserrat" w:eastAsia="Times New Roman" w:hAnsi="Montserrat" w:cs="Arial"/>
          <w:iCs/>
          <w:snapToGrid w:val="0"/>
          <w:sz w:val="20"/>
          <w:szCs w:val="20"/>
          <w:lang w:eastAsia="es-ES"/>
        </w:rPr>
        <w:t xml:space="preserve"> pesos.</w:t>
      </w:r>
    </w:p>
    <w:p w14:paraId="5BF3FC22" w14:textId="3D9D591A" w:rsidR="00CE1BDD" w:rsidRPr="00CE1BDD" w:rsidRDefault="00CE1BDD" w:rsidP="00CE1BDD">
      <w:pPr>
        <w:autoSpaceDE w:val="0"/>
        <w:jc w:val="both"/>
        <w:rPr>
          <w:rFonts w:ascii="Montserrat" w:eastAsia="Times New Roman" w:hAnsi="Montserrat" w:cs="Arial"/>
          <w:iCs/>
          <w:snapToGrid w:val="0"/>
          <w:sz w:val="20"/>
          <w:szCs w:val="20"/>
          <w:lang w:eastAsia="es-ES"/>
        </w:rPr>
      </w:pPr>
      <w:r w:rsidRPr="00CE1BDD">
        <w:rPr>
          <w:rFonts w:ascii="Montserrat" w:eastAsia="Times New Roman" w:hAnsi="Montserrat" w:cs="Arial"/>
          <w:iCs/>
          <w:snapToGrid w:val="0"/>
          <w:sz w:val="20"/>
          <w:szCs w:val="20"/>
          <w:lang w:eastAsia="es-ES"/>
        </w:rPr>
        <w:t>Cabe destacar que 20,079 juicios (98.06%) representan un monto de $12,911,555,811</w:t>
      </w:r>
      <w:r>
        <w:rPr>
          <w:rFonts w:ascii="Montserrat" w:eastAsia="Times New Roman" w:hAnsi="Montserrat" w:cs="Arial"/>
          <w:iCs/>
          <w:snapToGrid w:val="0"/>
          <w:sz w:val="20"/>
          <w:szCs w:val="20"/>
          <w:lang w:eastAsia="es-ES"/>
        </w:rPr>
        <w:t>.0</w:t>
      </w:r>
      <w:r w:rsidRPr="00CE1BDD">
        <w:rPr>
          <w:rFonts w:ascii="Montserrat" w:eastAsia="Times New Roman" w:hAnsi="Montserrat" w:cs="Arial"/>
          <w:iCs/>
          <w:snapToGrid w:val="0"/>
          <w:sz w:val="20"/>
          <w:szCs w:val="20"/>
          <w:lang w:eastAsia="es-ES"/>
        </w:rPr>
        <w:t xml:space="preserve"> pesos que no implican un pasivo, ya que en ellos se impugnan entre otros, los actos emitidos por el Instituto en su carácter de organismo fiscal autónomo, las cuotas </w:t>
      </w:r>
      <w:proofErr w:type="gramStart"/>
      <w:r w:rsidRPr="00CE1BDD">
        <w:rPr>
          <w:rFonts w:ascii="Montserrat" w:eastAsia="Times New Roman" w:hAnsi="Montserrat" w:cs="Arial"/>
          <w:iCs/>
          <w:snapToGrid w:val="0"/>
          <w:sz w:val="20"/>
          <w:szCs w:val="20"/>
          <w:lang w:eastAsia="es-ES"/>
        </w:rPr>
        <w:t>obrero patronales</w:t>
      </w:r>
      <w:proofErr w:type="gramEnd"/>
      <w:r w:rsidRPr="00CE1BDD">
        <w:rPr>
          <w:rFonts w:ascii="Montserrat" w:eastAsia="Times New Roman" w:hAnsi="Montserrat" w:cs="Arial"/>
          <w:iCs/>
          <w:snapToGrid w:val="0"/>
          <w:sz w:val="20"/>
          <w:szCs w:val="20"/>
          <w:lang w:eastAsia="es-ES"/>
        </w:rPr>
        <w:t xml:space="preserve"> determinadas por este Instituto y demás contribuciones incluyendo sus accesorios legales, importes que no han ingresado a su patrimonio y, por ello, no generarán obligaciones de pago al IMSS. Asimismo, los importes reportados comprenden los montos que el actor refiere en su escrito de demanda, los cuales no necesariamente coinciden con las cantidades que efectivamente se determinan. De los 397 juicios restantes en trámite son relacionados con las materias de obra pública, adquisiciones, reintegro de gastos médicos y devoluciones que representan pasivo contingente por $3,628,009,586</w:t>
      </w:r>
      <w:r>
        <w:rPr>
          <w:rFonts w:ascii="Montserrat" w:eastAsia="Times New Roman" w:hAnsi="Montserrat" w:cs="Arial"/>
          <w:iCs/>
          <w:snapToGrid w:val="0"/>
          <w:sz w:val="20"/>
          <w:szCs w:val="20"/>
          <w:lang w:eastAsia="es-ES"/>
        </w:rPr>
        <w:t>.0</w:t>
      </w:r>
      <w:r w:rsidRPr="00CE1BDD">
        <w:rPr>
          <w:rFonts w:ascii="Montserrat" w:eastAsia="Times New Roman" w:hAnsi="Montserrat" w:cs="Arial"/>
          <w:iCs/>
          <w:snapToGrid w:val="0"/>
          <w:sz w:val="20"/>
          <w:szCs w:val="20"/>
          <w:lang w:eastAsia="es-ES"/>
        </w:rPr>
        <w:t xml:space="preserve"> pesos.</w:t>
      </w:r>
    </w:p>
    <w:p w14:paraId="4358AFEF" w14:textId="77777777" w:rsidR="00996573" w:rsidRPr="00302830" w:rsidRDefault="00996573" w:rsidP="00996573">
      <w:pPr>
        <w:autoSpaceDE w:val="0"/>
        <w:spacing w:after="0" w:line="250" w:lineRule="exact"/>
        <w:jc w:val="both"/>
        <w:rPr>
          <w:rFonts w:ascii="Montserrat" w:eastAsia="Times New Roman" w:hAnsi="Montserrat" w:cs="Arial"/>
          <w:iCs/>
          <w:snapToGrid w:val="0"/>
          <w:sz w:val="20"/>
          <w:szCs w:val="20"/>
          <w:lang w:eastAsia="es-ES"/>
        </w:rPr>
      </w:pPr>
    </w:p>
    <w:p w14:paraId="3C622C0E" w14:textId="77777777" w:rsidR="00996573" w:rsidRPr="00302830" w:rsidRDefault="00996573" w:rsidP="00996573">
      <w:pPr>
        <w:autoSpaceDE w:val="0"/>
        <w:spacing w:after="0" w:line="250" w:lineRule="exact"/>
        <w:jc w:val="both"/>
        <w:rPr>
          <w:rFonts w:ascii="Montserrat" w:eastAsia="Times New Roman" w:hAnsi="Montserrat" w:cs="Arial"/>
          <w:iCs/>
          <w:snapToGrid w:val="0"/>
          <w:sz w:val="20"/>
          <w:szCs w:val="20"/>
          <w:lang w:eastAsia="es-ES"/>
        </w:rPr>
      </w:pPr>
    </w:p>
    <w:p w14:paraId="1D40F2D3" w14:textId="77777777"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Averiguaciones previas, carpetas de investigación y procesos penales</w:t>
      </w:r>
    </w:p>
    <w:p w14:paraId="5D925A0E" w14:textId="2351024D" w:rsidR="004618D6" w:rsidRPr="004618D6" w:rsidRDefault="004618D6" w:rsidP="004618D6">
      <w:pPr>
        <w:autoSpaceDE w:val="0"/>
        <w:jc w:val="both"/>
        <w:rPr>
          <w:rFonts w:ascii="Montserrat" w:eastAsia="Times New Roman" w:hAnsi="Montserrat" w:cs="Arial"/>
          <w:iCs/>
          <w:snapToGrid w:val="0"/>
          <w:sz w:val="20"/>
          <w:szCs w:val="20"/>
          <w:lang w:eastAsia="es-ES"/>
        </w:rPr>
      </w:pPr>
      <w:r w:rsidRPr="004618D6">
        <w:rPr>
          <w:rFonts w:ascii="Montserrat" w:eastAsia="Times New Roman" w:hAnsi="Montserrat" w:cs="Arial"/>
          <w:iCs/>
          <w:snapToGrid w:val="0"/>
          <w:sz w:val="20"/>
          <w:szCs w:val="20"/>
          <w:lang w:eastAsia="es-ES"/>
        </w:rPr>
        <w:t>En el rubro de averiguaciones previas, carpetas de investigación y procesos penales, 1</w:t>
      </w:r>
      <w:r w:rsidR="00434E6E">
        <w:rPr>
          <w:rFonts w:ascii="Montserrat" w:eastAsia="Times New Roman" w:hAnsi="Montserrat" w:cs="Arial"/>
          <w:iCs/>
          <w:snapToGrid w:val="0"/>
          <w:sz w:val="20"/>
          <w:szCs w:val="20"/>
          <w:lang w:eastAsia="es-ES"/>
        </w:rPr>
        <w:t>0</w:t>
      </w:r>
      <w:r w:rsidRPr="004618D6">
        <w:rPr>
          <w:rFonts w:ascii="Montserrat" w:eastAsia="Times New Roman" w:hAnsi="Montserrat" w:cs="Arial"/>
          <w:iCs/>
          <w:snapToGrid w:val="0"/>
          <w:sz w:val="20"/>
          <w:szCs w:val="20"/>
          <w:lang w:eastAsia="es-ES"/>
        </w:rPr>
        <w:t xml:space="preserve"> asuntos en el que se reclama un monto total de $ 2</w:t>
      </w:r>
      <w:r w:rsidR="00434E6E">
        <w:rPr>
          <w:rFonts w:ascii="Montserrat" w:eastAsia="Times New Roman" w:hAnsi="Montserrat" w:cs="Arial"/>
          <w:iCs/>
          <w:snapToGrid w:val="0"/>
          <w:sz w:val="20"/>
          <w:szCs w:val="20"/>
          <w:lang w:eastAsia="es-ES"/>
        </w:rPr>
        <w:t>3</w:t>
      </w:r>
      <w:r w:rsidRPr="004618D6">
        <w:rPr>
          <w:rFonts w:ascii="Montserrat" w:eastAsia="Times New Roman" w:hAnsi="Montserrat" w:cs="Arial"/>
          <w:iCs/>
          <w:snapToGrid w:val="0"/>
          <w:sz w:val="20"/>
          <w:szCs w:val="20"/>
          <w:lang w:eastAsia="es-ES"/>
        </w:rPr>
        <w:t>,</w:t>
      </w:r>
      <w:r w:rsidR="00434E6E">
        <w:rPr>
          <w:rFonts w:ascii="Montserrat" w:eastAsia="Times New Roman" w:hAnsi="Montserrat" w:cs="Arial"/>
          <w:iCs/>
          <w:snapToGrid w:val="0"/>
          <w:sz w:val="20"/>
          <w:szCs w:val="20"/>
          <w:lang w:eastAsia="es-ES"/>
        </w:rPr>
        <w:t>088</w:t>
      </w:r>
      <w:r w:rsidRPr="004618D6">
        <w:rPr>
          <w:rFonts w:ascii="Montserrat" w:eastAsia="Times New Roman" w:hAnsi="Montserrat" w:cs="Arial"/>
          <w:iCs/>
          <w:snapToGrid w:val="0"/>
          <w:sz w:val="20"/>
          <w:szCs w:val="20"/>
          <w:lang w:eastAsia="es-ES"/>
        </w:rPr>
        <w:t>,</w:t>
      </w:r>
      <w:r w:rsidR="00434E6E">
        <w:rPr>
          <w:rFonts w:ascii="Montserrat" w:eastAsia="Times New Roman" w:hAnsi="Montserrat" w:cs="Arial"/>
          <w:iCs/>
          <w:snapToGrid w:val="0"/>
          <w:sz w:val="20"/>
          <w:szCs w:val="20"/>
          <w:lang w:eastAsia="es-ES"/>
        </w:rPr>
        <w:t>200.0</w:t>
      </w:r>
      <w:r w:rsidRPr="004618D6">
        <w:rPr>
          <w:rFonts w:ascii="Montserrat" w:eastAsia="Times New Roman" w:hAnsi="Montserrat" w:cs="Arial"/>
          <w:iCs/>
          <w:snapToGrid w:val="0"/>
          <w:sz w:val="20"/>
          <w:szCs w:val="20"/>
          <w:lang w:eastAsia="es-ES"/>
        </w:rPr>
        <w:t xml:space="preserve"> pesos.</w:t>
      </w:r>
    </w:p>
    <w:tbl>
      <w:tblPr>
        <w:tblpPr w:leftFromText="141" w:rightFromText="141" w:vertAnchor="text" w:horzAnchor="margin" w:tblpXSpec="center" w:tblpY="37"/>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530"/>
        <w:gridCol w:w="1543"/>
        <w:gridCol w:w="2400"/>
      </w:tblGrid>
      <w:tr w:rsidR="006955EF" w:rsidRPr="00302830" w14:paraId="68CAC98C" w14:textId="77777777" w:rsidTr="00434E6E">
        <w:trPr>
          <w:trHeight w:val="16"/>
        </w:trPr>
        <w:tc>
          <w:tcPr>
            <w:tcW w:w="5530"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0855A046" w14:textId="77777777" w:rsidR="006955EF" w:rsidRPr="00302830" w:rsidRDefault="006955EF" w:rsidP="006955EF">
            <w:pPr>
              <w:pStyle w:val="TEXTONORMAL"/>
              <w:spacing w:after="0" w:line="240" w:lineRule="exact"/>
              <w:jc w:val="center"/>
              <w:rPr>
                <w:b/>
                <w:color w:val="FFFFFF"/>
                <w:sz w:val="20"/>
                <w:szCs w:val="20"/>
              </w:rPr>
            </w:pPr>
            <w:r w:rsidRPr="00302830">
              <w:rPr>
                <w:b/>
                <w:color w:val="FFFFFF"/>
                <w:sz w:val="20"/>
                <w:szCs w:val="20"/>
              </w:rPr>
              <w:t>Asuntos en OOAD</w:t>
            </w:r>
          </w:p>
        </w:tc>
        <w:tc>
          <w:tcPr>
            <w:tcW w:w="1543"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57F258C6" w14:textId="77777777" w:rsidR="006955EF" w:rsidRPr="00302830" w:rsidRDefault="006955EF" w:rsidP="006955EF">
            <w:pPr>
              <w:pStyle w:val="TEXTONORMAL"/>
              <w:spacing w:after="0" w:line="240" w:lineRule="exact"/>
              <w:jc w:val="center"/>
              <w:rPr>
                <w:b/>
                <w:color w:val="FFFFFF"/>
                <w:sz w:val="20"/>
                <w:szCs w:val="20"/>
              </w:rPr>
            </w:pPr>
            <w:r w:rsidRPr="00302830">
              <w:rPr>
                <w:b/>
                <w:color w:val="FFFFFF"/>
                <w:sz w:val="20"/>
                <w:szCs w:val="20"/>
              </w:rPr>
              <w:t>Número de asuntos</w:t>
            </w:r>
          </w:p>
        </w:tc>
        <w:tc>
          <w:tcPr>
            <w:tcW w:w="2400" w:type="dxa"/>
            <w:tcBorders>
              <w:top w:val="single" w:sz="12" w:space="0" w:color="808080"/>
              <w:left w:val="single" w:sz="12" w:space="0" w:color="FFFFFF"/>
              <w:bottom w:val="double" w:sz="12" w:space="0" w:color="808080"/>
              <w:right w:val="single" w:sz="12" w:space="0" w:color="FFFFFF"/>
            </w:tcBorders>
            <w:shd w:val="clear" w:color="auto" w:fill="D4C19C"/>
            <w:vAlign w:val="center"/>
          </w:tcPr>
          <w:p w14:paraId="07447861" w14:textId="77777777" w:rsidR="006955EF" w:rsidRPr="00302830" w:rsidRDefault="006955EF" w:rsidP="006955EF">
            <w:pPr>
              <w:pStyle w:val="TEXTONORMAL"/>
              <w:spacing w:after="0" w:line="240" w:lineRule="exact"/>
              <w:jc w:val="center"/>
              <w:rPr>
                <w:b/>
                <w:color w:val="FFFFFF"/>
                <w:sz w:val="20"/>
                <w:szCs w:val="20"/>
              </w:rPr>
            </w:pPr>
            <w:r w:rsidRPr="00302830">
              <w:rPr>
                <w:b/>
                <w:color w:val="FFFFFF"/>
                <w:sz w:val="20"/>
                <w:szCs w:val="20"/>
              </w:rPr>
              <w:t>Monto reclamado (pesos)</w:t>
            </w:r>
          </w:p>
        </w:tc>
      </w:tr>
      <w:tr w:rsidR="00996573" w:rsidRPr="00302830" w14:paraId="08443F33" w14:textId="77777777" w:rsidTr="00434E6E">
        <w:trPr>
          <w:trHeight w:val="16"/>
        </w:trPr>
        <w:tc>
          <w:tcPr>
            <w:tcW w:w="5530" w:type="dxa"/>
            <w:tcBorders>
              <w:top w:val="double" w:sz="12" w:space="0" w:color="808080"/>
              <w:left w:val="nil"/>
              <w:bottom w:val="single" w:sz="12" w:space="0" w:color="808080"/>
              <w:right w:val="nil"/>
            </w:tcBorders>
            <w:shd w:val="clear" w:color="auto" w:fill="F2F2F2"/>
          </w:tcPr>
          <w:p w14:paraId="46A2F56C" w14:textId="77777777" w:rsidR="00996573" w:rsidRPr="00302830" w:rsidRDefault="00996573" w:rsidP="00996573">
            <w:pPr>
              <w:pStyle w:val="TEXTONORMAL"/>
              <w:tabs>
                <w:tab w:val="right" w:pos="4120"/>
              </w:tabs>
              <w:spacing w:after="0" w:line="240" w:lineRule="exact"/>
              <w:jc w:val="left"/>
              <w:rPr>
                <w:sz w:val="20"/>
                <w:szCs w:val="20"/>
              </w:rPr>
            </w:pPr>
            <w:r w:rsidRPr="00302830">
              <w:rPr>
                <w:sz w:val="20"/>
                <w:szCs w:val="20"/>
              </w:rPr>
              <w:t xml:space="preserve">Averiguaciones previas, carpetas de investigación y procesos penales </w:t>
            </w:r>
          </w:p>
        </w:tc>
        <w:tc>
          <w:tcPr>
            <w:tcW w:w="1543" w:type="dxa"/>
            <w:tcBorders>
              <w:top w:val="double" w:sz="12" w:space="0" w:color="808080"/>
              <w:left w:val="nil"/>
              <w:bottom w:val="single" w:sz="12" w:space="0" w:color="808080"/>
              <w:right w:val="nil"/>
            </w:tcBorders>
            <w:shd w:val="clear" w:color="auto" w:fill="F2F2F2"/>
          </w:tcPr>
          <w:p w14:paraId="74AE09D9" w14:textId="1467B8EF" w:rsidR="00996573" w:rsidRPr="00302830" w:rsidRDefault="00996573" w:rsidP="00996573">
            <w:pPr>
              <w:pStyle w:val="TEXTONORMAL"/>
              <w:spacing w:after="0" w:line="240" w:lineRule="exact"/>
              <w:jc w:val="right"/>
              <w:rPr>
                <w:sz w:val="20"/>
                <w:szCs w:val="20"/>
              </w:rPr>
            </w:pPr>
            <w:r w:rsidRPr="00302830">
              <w:rPr>
                <w:sz w:val="20"/>
                <w:szCs w:val="20"/>
              </w:rPr>
              <w:t>1</w:t>
            </w:r>
            <w:r w:rsidR="00434E6E">
              <w:rPr>
                <w:sz w:val="20"/>
                <w:szCs w:val="20"/>
              </w:rPr>
              <w:t>0</w:t>
            </w:r>
          </w:p>
        </w:tc>
        <w:tc>
          <w:tcPr>
            <w:tcW w:w="2400" w:type="dxa"/>
            <w:tcBorders>
              <w:top w:val="double" w:sz="12" w:space="0" w:color="808080"/>
              <w:left w:val="nil"/>
              <w:bottom w:val="single" w:sz="12" w:space="0" w:color="808080"/>
              <w:right w:val="nil"/>
            </w:tcBorders>
            <w:shd w:val="clear" w:color="auto" w:fill="F2F2F2"/>
          </w:tcPr>
          <w:p w14:paraId="53BCACF6" w14:textId="63846925" w:rsidR="00996573" w:rsidRPr="00302830" w:rsidRDefault="00996573" w:rsidP="00996573">
            <w:pPr>
              <w:pStyle w:val="TEXTONORMAL"/>
              <w:spacing w:after="0" w:line="240" w:lineRule="exact"/>
              <w:jc w:val="right"/>
              <w:rPr>
                <w:sz w:val="20"/>
                <w:szCs w:val="20"/>
              </w:rPr>
            </w:pPr>
            <w:r w:rsidRPr="00302830">
              <w:rPr>
                <w:sz w:val="20"/>
                <w:szCs w:val="20"/>
              </w:rPr>
              <w:t>$     2</w:t>
            </w:r>
            <w:r w:rsidR="00434E6E">
              <w:rPr>
                <w:sz w:val="20"/>
                <w:szCs w:val="20"/>
              </w:rPr>
              <w:t>3</w:t>
            </w:r>
            <w:r w:rsidRPr="00302830">
              <w:rPr>
                <w:sz w:val="20"/>
                <w:szCs w:val="20"/>
              </w:rPr>
              <w:t>,</w:t>
            </w:r>
            <w:r w:rsidR="00434E6E">
              <w:rPr>
                <w:sz w:val="20"/>
                <w:szCs w:val="20"/>
              </w:rPr>
              <w:t>088</w:t>
            </w:r>
            <w:r w:rsidRPr="00302830">
              <w:rPr>
                <w:sz w:val="20"/>
                <w:szCs w:val="20"/>
              </w:rPr>
              <w:t>,</w:t>
            </w:r>
            <w:r w:rsidR="00434E6E">
              <w:rPr>
                <w:sz w:val="20"/>
                <w:szCs w:val="20"/>
              </w:rPr>
              <w:t>200.0</w:t>
            </w:r>
          </w:p>
        </w:tc>
      </w:tr>
    </w:tbl>
    <w:p w14:paraId="3D39353C" w14:textId="77777777" w:rsidR="00735699" w:rsidRPr="00302830" w:rsidRDefault="00735699" w:rsidP="003E08A7">
      <w:pPr>
        <w:pStyle w:val="Textoindependiente"/>
        <w:spacing w:after="120" w:line="250" w:lineRule="exact"/>
        <w:jc w:val="both"/>
        <w:rPr>
          <w:rFonts w:ascii="Montserrat" w:hAnsi="Montserrat" w:cs="Arial"/>
          <w:iCs/>
          <w:color w:val="auto"/>
          <w:sz w:val="20"/>
          <w:lang w:val="es-ES"/>
        </w:rPr>
      </w:pPr>
    </w:p>
    <w:p w14:paraId="56BC10FE" w14:textId="77777777" w:rsidR="005F347E" w:rsidRDefault="005F347E" w:rsidP="005F347E">
      <w:pPr>
        <w:pStyle w:val="TEXTONORMAL"/>
        <w:rPr>
          <w:sz w:val="20"/>
          <w:szCs w:val="20"/>
        </w:rPr>
      </w:pPr>
    </w:p>
    <w:p w14:paraId="07E4C415" w14:textId="77777777" w:rsidR="00450216" w:rsidRPr="00302830" w:rsidRDefault="00450216" w:rsidP="005F347E">
      <w:pPr>
        <w:pStyle w:val="TEXTONORMAL"/>
        <w:rPr>
          <w:sz w:val="20"/>
          <w:szCs w:val="20"/>
        </w:rPr>
      </w:pPr>
    </w:p>
    <w:p w14:paraId="6E430B01" w14:textId="77777777" w:rsidR="005F347E" w:rsidRPr="00302830" w:rsidRDefault="005F347E" w:rsidP="005F347E">
      <w:pPr>
        <w:pStyle w:val="TEXTONORMAL"/>
        <w:rPr>
          <w:sz w:val="20"/>
          <w:szCs w:val="20"/>
        </w:rPr>
      </w:pPr>
    </w:p>
    <w:p w14:paraId="1D0A1A1B" w14:textId="77777777" w:rsidR="005F347E" w:rsidRPr="00302830" w:rsidRDefault="005F347E" w:rsidP="006955EF">
      <w:pPr>
        <w:pStyle w:val="Prrafodelista"/>
        <w:numPr>
          <w:ilvl w:val="0"/>
          <w:numId w:val="18"/>
        </w:numPr>
        <w:autoSpaceDE w:val="0"/>
        <w:spacing w:after="120" w:line="250" w:lineRule="exact"/>
        <w:ind w:left="714" w:hanging="357"/>
        <w:contextualSpacing w:val="0"/>
        <w:jc w:val="both"/>
        <w:rPr>
          <w:rFonts w:ascii="Montserrat" w:hAnsi="Montserrat" w:cs="Arial"/>
          <w:bCs/>
          <w:kern w:val="1"/>
          <w:sz w:val="20"/>
          <w:szCs w:val="20"/>
        </w:rPr>
      </w:pPr>
      <w:r w:rsidRPr="00302830">
        <w:rPr>
          <w:rFonts w:ascii="Montserrat" w:hAnsi="Montserrat" w:cs="Arial"/>
          <w:bCs/>
          <w:kern w:val="1"/>
          <w:sz w:val="20"/>
          <w:szCs w:val="20"/>
        </w:rPr>
        <w:t>Juicios de amparo indirecto administrativo</w:t>
      </w:r>
    </w:p>
    <w:p w14:paraId="12E349B1" w14:textId="42660886" w:rsidR="004618D6" w:rsidRPr="004618D6" w:rsidRDefault="00A27E6C" w:rsidP="004618D6">
      <w:pPr>
        <w:pStyle w:val="Textoindependiente"/>
        <w:jc w:val="both"/>
        <w:rPr>
          <w:rFonts w:ascii="Montserrat" w:hAnsi="Montserrat" w:cs="Arial"/>
          <w:iCs/>
          <w:color w:val="auto"/>
          <w:sz w:val="20"/>
          <w:lang w:val="es-ES"/>
        </w:rPr>
      </w:pPr>
      <w:r w:rsidRPr="00A27E6C">
        <w:rPr>
          <w:rFonts w:ascii="Montserrat" w:hAnsi="Montserrat" w:cs="Arial"/>
          <w:iCs/>
          <w:color w:val="auto"/>
          <w:sz w:val="20"/>
          <w:lang w:val="es-ES"/>
        </w:rPr>
        <w:t xml:space="preserve">En el rubro de juicios de amparo indirecto en materia administrativa (8,530 asuntos) no se indica un pasivo contingente ya que, en dichos asuntos, lo que se reclama al Instituto son acciones u omisiones, no el pago de indemnizaciones, devoluciones o de alguna otra obligación. </w:t>
      </w:r>
    </w:p>
    <w:p w14:paraId="14A78F32" w14:textId="77777777" w:rsidR="00996573" w:rsidRPr="00302830" w:rsidRDefault="00996573" w:rsidP="00792919">
      <w:pPr>
        <w:autoSpaceDE w:val="0"/>
        <w:spacing w:after="120" w:line="250" w:lineRule="exact"/>
        <w:jc w:val="both"/>
        <w:rPr>
          <w:rFonts w:ascii="Montserrat" w:eastAsia="Times New Roman" w:hAnsi="Montserrat" w:cs="Arial"/>
          <w:iCs/>
          <w:snapToGrid w:val="0"/>
          <w:sz w:val="20"/>
          <w:szCs w:val="20"/>
          <w:lang w:eastAsia="es-ES"/>
        </w:rPr>
      </w:pPr>
    </w:p>
    <w:p w14:paraId="7B2D2430" w14:textId="77777777" w:rsidR="005F347E" w:rsidRPr="00302830" w:rsidRDefault="005F347E" w:rsidP="00792919">
      <w:pPr>
        <w:autoSpaceDE w:val="0"/>
        <w:spacing w:after="120" w:line="250" w:lineRule="exact"/>
        <w:jc w:val="both"/>
        <w:rPr>
          <w:rFonts w:ascii="Montserrat" w:hAnsi="Montserrat" w:cs="Arial"/>
          <w:bCs/>
          <w:kern w:val="1"/>
          <w:sz w:val="20"/>
          <w:szCs w:val="20"/>
        </w:rPr>
      </w:pPr>
      <w:r w:rsidRPr="00302830">
        <w:rPr>
          <w:rFonts w:ascii="Montserrat" w:hAnsi="Montserrat" w:cs="Arial"/>
          <w:bCs/>
          <w:kern w:val="1"/>
          <w:sz w:val="20"/>
          <w:szCs w:val="20"/>
        </w:rPr>
        <w:t>Nota sobre los pasivos contingentes</w:t>
      </w:r>
    </w:p>
    <w:p w14:paraId="18AED7CC" w14:textId="77777777" w:rsidR="004618D6" w:rsidRPr="004618D6" w:rsidRDefault="004618D6" w:rsidP="004618D6">
      <w:pPr>
        <w:pStyle w:val="Textoindependiente"/>
        <w:jc w:val="both"/>
        <w:rPr>
          <w:rFonts w:ascii="Montserrat" w:hAnsi="Montserrat" w:cs="Arial"/>
          <w:iCs/>
          <w:color w:val="auto"/>
          <w:sz w:val="20"/>
          <w:lang w:val="es-ES"/>
        </w:rPr>
      </w:pPr>
      <w:r w:rsidRPr="004618D6">
        <w:rPr>
          <w:rFonts w:ascii="Montserrat" w:hAnsi="Montserrat" w:cs="Arial"/>
          <w:iCs/>
          <w:color w:val="auto"/>
          <w:sz w:val="20"/>
          <w:lang w:val="es-ES"/>
        </w:rPr>
        <w:t>La información presentada en el informe incluye los datos aportados por las Coordinaciones Normativas, Jefaturas de Servicios Jurídicos en las OOAD y Unidades Médicas de Alta Especialidad encargadas de dar atención a los juicios y asuntos en el ámbito de su competencia.</w:t>
      </w:r>
    </w:p>
    <w:p w14:paraId="0DD23A08" w14:textId="7E04C963" w:rsidR="00235D25" w:rsidRPr="00302830" w:rsidRDefault="00235D25" w:rsidP="004618D6">
      <w:pPr>
        <w:pStyle w:val="Textoindependiente"/>
        <w:spacing w:after="120" w:line="250" w:lineRule="exact"/>
        <w:jc w:val="both"/>
        <w:rPr>
          <w:rFonts w:ascii="Montserrat" w:hAnsi="Montserrat" w:cs="Arial"/>
          <w:iCs/>
          <w:color w:val="auto"/>
          <w:sz w:val="20"/>
          <w:lang w:val="es-ES"/>
        </w:rPr>
      </w:pPr>
    </w:p>
    <w:sectPr w:rsidR="00235D25" w:rsidRPr="00302830" w:rsidSect="0073557A">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F82A" w14:textId="77777777" w:rsidR="00F2397D" w:rsidRDefault="00F2397D" w:rsidP="00140DD8">
      <w:pPr>
        <w:spacing w:after="0" w:line="240" w:lineRule="auto"/>
      </w:pPr>
      <w:r>
        <w:separator/>
      </w:r>
    </w:p>
  </w:endnote>
  <w:endnote w:type="continuationSeparator" w:id="0">
    <w:p w14:paraId="172165BA" w14:textId="77777777" w:rsidR="00F2397D" w:rsidRDefault="00F2397D"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37" w:type="dxa"/>
      <w:jc w:val="center"/>
      <w:tblBorders>
        <w:top w:val="single" w:sz="8" w:space="0" w:color="808080"/>
      </w:tblBorders>
      <w:tblLook w:val="04A0" w:firstRow="1" w:lastRow="0" w:firstColumn="1" w:lastColumn="0" w:noHBand="0" w:noVBand="1"/>
    </w:tblPr>
    <w:tblGrid>
      <w:gridCol w:w="2077"/>
      <w:gridCol w:w="8965"/>
      <w:gridCol w:w="2095"/>
    </w:tblGrid>
    <w:tr w:rsidR="00087A9F" w:rsidRPr="00654D98" w14:paraId="5AAADC2A" w14:textId="77777777" w:rsidTr="00760530">
      <w:trPr>
        <w:jc w:val="center"/>
      </w:trPr>
      <w:tc>
        <w:tcPr>
          <w:tcW w:w="2122" w:type="dxa"/>
          <w:tcBorders>
            <w:top w:val="nil"/>
            <w:bottom w:val="single" w:sz="12" w:space="0" w:color="D4C19C"/>
          </w:tcBorders>
          <w:shd w:val="clear" w:color="auto" w:fill="auto"/>
        </w:tcPr>
        <w:p w14:paraId="58138287" w14:textId="77777777"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7F835CBD" w14:textId="77777777"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6D89CDD8" w14:textId="77777777"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14:paraId="5F136076" w14:textId="77777777" w:rsidTr="00760530">
      <w:trPr>
        <w:jc w:val="center"/>
      </w:trPr>
      <w:tc>
        <w:tcPr>
          <w:tcW w:w="2122" w:type="dxa"/>
          <w:tcBorders>
            <w:top w:val="single" w:sz="12" w:space="0" w:color="D4C19C"/>
          </w:tcBorders>
          <w:shd w:val="clear" w:color="auto" w:fill="auto"/>
        </w:tcPr>
        <w:p w14:paraId="67CD2B78" w14:textId="77777777"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4509903B" w14:textId="77777777" w:rsidR="00986E82" w:rsidRPr="007C7497" w:rsidRDefault="00416A37" w:rsidP="00B91081">
          <w:pPr>
            <w:pStyle w:val="PIEPAGENTE"/>
            <w:spacing w:before="60" w:after="60"/>
            <w:rPr>
              <w:rFonts w:ascii="Montserrat" w:hAnsi="Montserrat"/>
            </w:rPr>
          </w:pPr>
          <w:r>
            <w:rPr>
              <w:rFonts w:ascii="Montserrat" w:hAnsi="Montserrat"/>
            </w:rPr>
            <w:t xml:space="preserve">INSTITUTO MEXICANO DEL SEGURO SOCIAL </w:t>
          </w:r>
        </w:p>
      </w:tc>
      <w:tc>
        <w:tcPr>
          <w:tcW w:w="2126" w:type="dxa"/>
          <w:tcBorders>
            <w:top w:val="single" w:sz="12" w:space="0" w:color="D4C19C"/>
          </w:tcBorders>
          <w:shd w:val="clear" w:color="auto" w:fill="auto"/>
        </w:tcPr>
        <w:p w14:paraId="1AEF0805" w14:textId="77777777"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856612">
            <w:rPr>
              <w:rFonts w:ascii="Montserrat" w:hAnsi="Montserrat"/>
              <w:noProof/>
              <w:sz w:val="18"/>
              <w:szCs w:val="18"/>
            </w:rPr>
            <w:t>1</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856612">
            <w:rPr>
              <w:rFonts w:ascii="Montserrat" w:hAnsi="Montserrat"/>
              <w:noProof/>
              <w:sz w:val="18"/>
              <w:szCs w:val="18"/>
            </w:rPr>
            <w:t>4</w:t>
          </w:r>
          <w:r w:rsidRPr="00102975">
            <w:rPr>
              <w:rFonts w:ascii="Montserrat" w:hAnsi="Montserrat"/>
              <w:sz w:val="18"/>
              <w:szCs w:val="18"/>
            </w:rPr>
            <w:fldChar w:fldCharType="end"/>
          </w:r>
        </w:p>
      </w:tc>
    </w:tr>
  </w:tbl>
  <w:p w14:paraId="05687500" w14:textId="77777777"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8" w:space="0" w:color="808080"/>
      </w:tblBorders>
      <w:tblLook w:val="04A0" w:firstRow="1" w:lastRow="0" w:firstColumn="1" w:lastColumn="0" w:noHBand="0" w:noVBand="1"/>
    </w:tblPr>
    <w:tblGrid>
      <w:gridCol w:w="13004"/>
    </w:tblGrid>
    <w:tr w:rsidR="001F44BC" w14:paraId="1D9AEB19" w14:textId="77777777" w:rsidTr="00E139E7">
      <w:trPr>
        <w:trHeight w:val="258"/>
        <w:jc w:val="center"/>
      </w:trPr>
      <w:tc>
        <w:tcPr>
          <w:tcW w:w="13137" w:type="dxa"/>
          <w:tcBorders>
            <w:top w:val="nil"/>
            <w:bottom w:val="single" w:sz="8" w:space="0" w:color="808080"/>
          </w:tcBorders>
          <w:shd w:val="clear" w:color="auto" w:fill="auto"/>
        </w:tcPr>
        <w:p w14:paraId="5A7D8D19" w14:textId="77777777" w:rsidR="001F44BC" w:rsidRPr="00AC2541" w:rsidRDefault="001F44BC" w:rsidP="00566761">
          <w:pPr>
            <w:pStyle w:val="Encabezado"/>
            <w:spacing w:after="0" w:line="240" w:lineRule="auto"/>
            <w:jc w:val="center"/>
            <w:rPr>
              <w:rFonts w:ascii="Soberana Sans" w:hAnsi="Soberana Sans"/>
              <w:sz w:val="16"/>
              <w:szCs w:val="16"/>
            </w:rPr>
          </w:pPr>
        </w:p>
      </w:tc>
    </w:tr>
    <w:tr w:rsidR="00986E82" w14:paraId="58DD966F" w14:textId="77777777" w:rsidTr="00E139E7">
      <w:trPr>
        <w:trHeight w:val="258"/>
        <w:jc w:val="center"/>
      </w:trPr>
      <w:tc>
        <w:tcPr>
          <w:tcW w:w="13137" w:type="dxa"/>
          <w:tcBorders>
            <w:top w:val="single" w:sz="8" w:space="0" w:color="808080"/>
          </w:tcBorders>
          <w:shd w:val="clear" w:color="auto" w:fill="auto"/>
        </w:tcPr>
        <w:p w14:paraId="5B39F0F4" w14:textId="77777777"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sidR="002E3903">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sidR="00EB6B86">
            <w:rPr>
              <w:noProof/>
              <w:szCs w:val="16"/>
            </w:rPr>
            <w:t>1</w:t>
          </w:r>
          <w:r w:rsidRPr="00477E89">
            <w:rPr>
              <w:szCs w:val="16"/>
            </w:rPr>
            <w:fldChar w:fldCharType="end"/>
          </w:r>
        </w:p>
      </w:tc>
    </w:tr>
  </w:tbl>
  <w:p w14:paraId="47E0F957" w14:textId="77777777" w:rsidR="001F44BC" w:rsidRPr="00AD10AF" w:rsidRDefault="001F44BC" w:rsidP="001F44BC">
    <w:pPr>
      <w:pStyle w:val="Piedepgina"/>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95B3" w14:textId="77777777" w:rsidR="00F2397D" w:rsidRDefault="00F2397D" w:rsidP="00140DD8">
      <w:pPr>
        <w:spacing w:after="0" w:line="240" w:lineRule="auto"/>
      </w:pPr>
      <w:r>
        <w:separator/>
      </w:r>
    </w:p>
  </w:footnote>
  <w:footnote w:type="continuationSeparator" w:id="0">
    <w:p w14:paraId="60FEB388" w14:textId="77777777" w:rsidR="00F2397D" w:rsidRDefault="00F2397D" w:rsidP="00140DD8">
      <w:pPr>
        <w:spacing w:after="0" w:line="240" w:lineRule="auto"/>
      </w:pPr>
      <w:r>
        <w:continuationSeparator/>
      </w:r>
    </w:p>
  </w:footnote>
  <w:footnote w:id="1">
    <w:p w14:paraId="1B96EAE2" w14:textId="77777777" w:rsidR="005A5E6C" w:rsidRPr="005A5E6C" w:rsidRDefault="005A5E6C" w:rsidP="005A5E6C">
      <w:pPr>
        <w:pStyle w:val="Textonotapie"/>
        <w:jc w:val="both"/>
        <w:rPr>
          <w:rFonts w:ascii="Montserrat" w:hAnsi="Montserrat" w:cs="Arial"/>
          <w:sz w:val="14"/>
          <w:szCs w:val="14"/>
        </w:rPr>
      </w:pPr>
      <w:r w:rsidRPr="005A5E6C">
        <w:rPr>
          <w:rStyle w:val="Refdenotaalpie"/>
          <w:rFonts w:ascii="Montserrat" w:hAnsi="Montserrat" w:cs="Arial"/>
          <w:sz w:val="14"/>
          <w:szCs w:val="14"/>
        </w:rPr>
        <w:footnoteRef/>
      </w:r>
      <w:r w:rsidRPr="005A5E6C">
        <w:rPr>
          <w:rFonts w:ascii="Montserrat" w:hAnsi="Montserrat" w:cs="Arial"/>
          <w:sz w:val="14"/>
          <w:szCs w:val="14"/>
        </w:rPr>
        <w:t xml:space="preserve"> En términos del artículo 254 de la Ley del Seguro Social, el Instituto no será sujeto de contribuciones federales, estatales y municipales; aun en el caso de que dichas contribuciones, conforme a una Ley general o especial fueran a cargo del Instituto como organismo público o como patrón.</w:t>
      </w:r>
    </w:p>
    <w:p w14:paraId="07BDA078" w14:textId="77777777" w:rsidR="005A5E6C" w:rsidRPr="002D4627" w:rsidRDefault="005A5E6C" w:rsidP="005A5E6C">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37" w:type="dxa"/>
      <w:tblBorders>
        <w:bottom w:val="single" w:sz="12" w:space="0" w:color="9D2449"/>
      </w:tblBorders>
      <w:tblLook w:val="04A0" w:firstRow="1" w:lastRow="0" w:firstColumn="1" w:lastColumn="0" w:noHBand="0" w:noVBand="1"/>
    </w:tblPr>
    <w:tblGrid>
      <w:gridCol w:w="13137"/>
    </w:tblGrid>
    <w:tr w:rsidR="00A8290D" w:rsidRPr="004E66AE" w14:paraId="7945BA26" w14:textId="77777777" w:rsidTr="00394863">
      <w:tc>
        <w:tcPr>
          <w:tcW w:w="13137" w:type="dxa"/>
          <w:tcBorders>
            <w:bottom w:val="nil"/>
          </w:tcBorders>
          <w:shd w:val="clear" w:color="auto" w:fill="auto"/>
          <w:vAlign w:val="bottom"/>
        </w:tcPr>
        <w:p w14:paraId="4E1AE811" w14:textId="77777777" w:rsidR="00A8290D" w:rsidRPr="00476C78" w:rsidRDefault="00A8290D" w:rsidP="00B808B2">
          <w:pPr>
            <w:pStyle w:val="Encabezado"/>
            <w:spacing w:after="60" w:line="240" w:lineRule="auto"/>
            <w:jc w:val="center"/>
            <w:rPr>
              <w:rFonts w:ascii="Montserrat SemiBold" w:hAnsi="Montserrat SemiBold"/>
              <w:color w:val="9D2449"/>
              <w:sz w:val="26"/>
              <w:szCs w:val="26"/>
            </w:rPr>
          </w:pPr>
        </w:p>
      </w:tc>
    </w:tr>
  </w:tbl>
  <w:p w14:paraId="03034C2E" w14:textId="77777777" w:rsidR="001F44BC" w:rsidRPr="00180068" w:rsidRDefault="00996573"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05597C32" wp14:editId="54FE2FED">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32B127"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004"/>
    </w:tblGrid>
    <w:tr w:rsidR="00B01E1D" w14:paraId="0D72AD3B" w14:textId="77777777" w:rsidTr="00E139E7">
      <w:tc>
        <w:tcPr>
          <w:tcW w:w="13137" w:type="dxa"/>
          <w:shd w:val="clear" w:color="auto" w:fill="auto"/>
        </w:tcPr>
        <w:p w14:paraId="77433A0E" w14:textId="77777777" w:rsidR="00B01E1D" w:rsidRPr="00AC2541" w:rsidRDefault="00B01E1D" w:rsidP="00C066E3">
          <w:pPr>
            <w:pStyle w:val="Encabezado"/>
            <w:spacing w:after="0" w:line="240" w:lineRule="auto"/>
            <w:jc w:val="center"/>
            <w:rPr>
              <w:rFonts w:ascii="Soberana Titular" w:hAnsi="Soberana Titular"/>
              <w:b/>
            </w:rPr>
          </w:pPr>
        </w:p>
        <w:p w14:paraId="69171063" w14:textId="77777777" w:rsidR="00B01E1D" w:rsidRPr="00AC2541" w:rsidRDefault="00B01E1D" w:rsidP="00C066E3">
          <w:pPr>
            <w:pStyle w:val="Encabezado"/>
            <w:spacing w:after="0" w:line="240" w:lineRule="auto"/>
            <w:jc w:val="center"/>
            <w:rPr>
              <w:rFonts w:ascii="Soberana Titular" w:hAnsi="Soberana Titular"/>
              <w:b/>
            </w:rPr>
          </w:pPr>
        </w:p>
        <w:p w14:paraId="34DC95FC" w14:textId="77777777"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14:paraId="036C6B42" w14:textId="77777777"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9F2045E"/>
    <w:multiLevelType w:val="hybridMultilevel"/>
    <w:tmpl w:val="D6CA861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0743CB"/>
    <w:multiLevelType w:val="hybridMultilevel"/>
    <w:tmpl w:val="262494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8"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10"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1" w15:restartNumberingAfterBreak="0">
    <w:nsid w:val="63807623"/>
    <w:multiLevelType w:val="hybridMultilevel"/>
    <w:tmpl w:val="F26A4CF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6AEC2E89"/>
    <w:multiLevelType w:val="hybridMultilevel"/>
    <w:tmpl w:val="FF2CD950"/>
    <w:lvl w:ilvl="0" w:tplc="C6A2CB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CE6E4D"/>
    <w:multiLevelType w:val="hybridMultilevel"/>
    <w:tmpl w:val="89A877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16cid:durableId="866481052">
    <w:abstractNumId w:val="9"/>
  </w:num>
  <w:num w:numId="2" w16cid:durableId="1625769993">
    <w:abstractNumId w:val="6"/>
  </w:num>
  <w:num w:numId="3" w16cid:durableId="1860849628">
    <w:abstractNumId w:val="16"/>
  </w:num>
  <w:num w:numId="4" w16cid:durableId="205146003">
    <w:abstractNumId w:val="10"/>
  </w:num>
  <w:num w:numId="5" w16cid:durableId="584414999">
    <w:abstractNumId w:val="7"/>
  </w:num>
  <w:num w:numId="6" w16cid:durableId="1016612694">
    <w:abstractNumId w:val="1"/>
  </w:num>
  <w:num w:numId="7" w16cid:durableId="1590963135">
    <w:abstractNumId w:val="5"/>
  </w:num>
  <w:num w:numId="8" w16cid:durableId="434401100">
    <w:abstractNumId w:val="0"/>
  </w:num>
  <w:num w:numId="9" w16cid:durableId="650719262">
    <w:abstractNumId w:val="15"/>
  </w:num>
  <w:num w:numId="10" w16cid:durableId="1314144546">
    <w:abstractNumId w:val="3"/>
  </w:num>
  <w:num w:numId="11" w16cid:durableId="855121442">
    <w:abstractNumId w:val="13"/>
  </w:num>
  <w:num w:numId="12" w16cid:durableId="948971036">
    <w:abstractNumId w:val="8"/>
  </w:num>
  <w:num w:numId="13" w16cid:durableId="647780454">
    <w:abstractNumId w:val="17"/>
  </w:num>
  <w:num w:numId="14" w16cid:durableId="749153857">
    <w:abstractNumId w:val="12"/>
  </w:num>
  <w:num w:numId="15" w16cid:durableId="712535661">
    <w:abstractNumId w:val="11"/>
  </w:num>
  <w:num w:numId="16" w16cid:durableId="179973912">
    <w:abstractNumId w:val="2"/>
  </w:num>
  <w:num w:numId="17" w16cid:durableId="1804427609">
    <w:abstractNumId w:val="4"/>
  </w:num>
  <w:num w:numId="18" w16cid:durableId="1934128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86"/>
    <w:rsid w:val="0002094D"/>
    <w:rsid w:val="00057387"/>
    <w:rsid w:val="00060E25"/>
    <w:rsid w:val="00071FC7"/>
    <w:rsid w:val="00074B57"/>
    <w:rsid w:val="00075D93"/>
    <w:rsid w:val="00083286"/>
    <w:rsid w:val="00085DFA"/>
    <w:rsid w:val="00087A9F"/>
    <w:rsid w:val="000A0BE0"/>
    <w:rsid w:val="000A7D36"/>
    <w:rsid w:val="000B0558"/>
    <w:rsid w:val="000B7A47"/>
    <w:rsid w:val="000C006C"/>
    <w:rsid w:val="000C079C"/>
    <w:rsid w:val="000C4898"/>
    <w:rsid w:val="000E29E2"/>
    <w:rsid w:val="000E397D"/>
    <w:rsid w:val="00102975"/>
    <w:rsid w:val="001121F1"/>
    <w:rsid w:val="00135026"/>
    <w:rsid w:val="00135C64"/>
    <w:rsid w:val="00137B77"/>
    <w:rsid w:val="00140DD8"/>
    <w:rsid w:val="001456F2"/>
    <w:rsid w:val="001527E5"/>
    <w:rsid w:val="00180068"/>
    <w:rsid w:val="00180F7A"/>
    <w:rsid w:val="001A6F92"/>
    <w:rsid w:val="001B6970"/>
    <w:rsid w:val="001C2BC1"/>
    <w:rsid w:val="001D34E3"/>
    <w:rsid w:val="001D5174"/>
    <w:rsid w:val="001E762D"/>
    <w:rsid w:val="001F44BC"/>
    <w:rsid w:val="001F7381"/>
    <w:rsid w:val="00201BEB"/>
    <w:rsid w:val="002162DC"/>
    <w:rsid w:val="00235D25"/>
    <w:rsid w:val="00243B68"/>
    <w:rsid w:val="00246E7F"/>
    <w:rsid w:val="002600A0"/>
    <w:rsid w:val="0026536E"/>
    <w:rsid w:val="002669E5"/>
    <w:rsid w:val="00274BB2"/>
    <w:rsid w:val="00280F04"/>
    <w:rsid w:val="00295657"/>
    <w:rsid w:val="002A6003"/>
    <w:rsid w:val="002B1880"/>
    <w:rsid w:val="002B2B9A"/>
    <w:rsid w:val="002B5F5D"/>
    <w:rsid w:val="002C20AE"/>
    <w:rsid w:val="002D375F"/>
    <w:rsid w:val="002D3B62"/>
    <w:rsid w:val="002E3903"/>
    <w:rsid w:val="002E4F67"/>
    <w:rsid w:val="00302830"/>
    <w:rsid w:val="003140E1"/>
    <w:rsid w:val="003156C2"/>
    <w:rsid w:val="00316552"/>
    <w:rsid w:val="00324E97"/>
    <w:rsid w:val="003504B8"/>
    <w:rsid w:val="003545D5"/>
    <w:rsid w:val="00354816"/>
    <w:rsid w:val="00357C25"/>
    <w:rsid w:val="0037216F"/>
    <w:rsid w:val="00394863"/>
    <w:rsid w:val="003A3DE2"/>
    <w:rsid w:val="003A6303"/>
    <w:rsid w:val="003A6F65"/>
    <w:rsid w:val="003C00CB"/>
    <w:rsid w:val="003D58B5"/>
    <w:rsid w:val="003E08A7"/>
    <w:rsid w:val="003E461D"/>
    <w:rsid w:val="003E766E"/>
    <w:rsid w:val="00412013"/>
    <w:rsid w:val="00416A37"/>
    <w:rsid w:val="004225BE"/>
    <w:rsid w:val="00423930"/>
    <w:rsid w:val="00432C9A"/>
    <w:rsid w:val="00434B83"/>
    <w:rsid w:val="00434E6E"/>
    <w:rsid w:val="00450216"/>
    <w:rsid w:val="0045421D"/>
    <w:rsid w:val="00454305"/>
    <w:rsid w:val="004618D6"/>
    <w:rsid w:val="00473CE0"/>
    <w:rsid w:val="00476C78"/>
    <w:rsid w:val="0047740A"/>
    <w:rsid w:val="00477E89"/>
    <w:rsid w:val="00483C33"/>
    <w:rsid w:val="00497006"/>
    <w:rsid w:val="0049749F"/>
    <w:rsid w:val="004A3047"/>
    <w:rsid w:val="004B4093"/>
    <w:rsid w:val="004D7AE8"/>
    <w:rsid w:val="004E0D88"/>
    <w:rsid w:val="004F5D87"/>
    <w:rsid w:val="004F7BC1"/>
    <w:rsid w:val="005005F8"/>
    <w:rsid w:val="00504B11"/>
    <w:rsid w:val="005162BD"/>
    <w:rsid w:val="0052326A"/>
    <w:rsid w:val="00566761"/>
    <w:rsid w:val="005746EA"/>
    <w:rsid w:val="00576821"/>
    <w:rsid w:val="00590506"/>
    <w:rsid w:val="0059235A"/>
    <w:rsid w:val="00592634"/>
    <w:rsid w:val="00597430"/>
    <w:rsid w:val="005A0BAD"/>
    <w:rsid w:val="005A5E6C"/>
    <w:rsid w:val="005B2E30"/>
    <w:rsid w:val="005B6274"/>
    <w:rsid w:val="005C3538"/>
    <w:rsid w:val="005D03D6"/>
    <w:rsid w:val="005E4FF2"/>
    <w:rsid w:val="005F347E"/>
    <w:rsid w:val="0060339B"/>
    <w:rsid w:val="0060492B"/>
    <w:rsid w:val="00634355"/>
    <w:rsid w:val="006370F0"/>
    <w:rsid w:val="00642744"/>
    <w:rsid w:val="00654D98"/>
    <w:rsid w:val="00667DEF"/>
    <w:rsid w:val="0068039D"/>
    <w:rsid w:val="00680939"/>
    <w:rsid w:val="006820AC"/>
    <w:rsid w:val="006851CC"/>
    <w:rsid w:val="00686E7A"/>
    <w:rsid w:val="006955EF"/>
    <w:rsid w:val="006D2A48"/>
    <w:rsid w:val="006D4E88"/>
    <w:rsid w:val="006E1043"/>
    <w:rsid w:val="00701187"/>
    <w:rsid w:val="0071159A"/>
    <w:rsid w:val="00712920"/>
    <w:rsid w:val="00724052"/>
    <w:rsid w:val="007258CD"/>
    <w:rsid w:val="007313F7"/>
    <w:rsid w:val="0073557A"/>
    <w:rsid w:val="00735699"/>
    <w:rsid w:val="00735E33"/>
    <w:rsid w:val="00744EE0"/>
    <w:rsid w:val="007546B7"/>
    <w:rsid w:val="00760530"/>
    <w:rsid w:val="00771E13"/>
    <w:rsid w:val="007843E5"/>
    <w:rsid w:val="00792919"/>
    <w:rsid w:val="007939D8"/>
    <w:rsid w:val="0079624B"/>
    <w:rsid w:val="007A30B7"/>
    <w:rsid w:val="007B3665"/>
    <w:rsid w:val="007B3F4A"/>
    <w:rsid w:val="007B718B"/>
    <w:rsid w:val="007C7497"/>
    <w:rsid w:val="007D2C09"/>
    <w:rsid w:val="007E6B4F"/>
    <w:rsid w:val="0080604E"/>
    <w:rsid w:val="0081362D"/>
    <w:rsid w:val="00837361"/>
    <w:rsid w:val="00850BB3"/>
    <w:rsid w:val="00856612"/>
    <w:rsid w:val="008607B0"/>
    <w:rsid w:val="008651DA"/>
    <w:rsid w:val="00867BD0"/>
    <w:rsid w:val="008741BF"/>
    <w:rsid w:val="00877024"/>
    <w:rsid w:val="00884C1B"/>
    <w:rsid w:val="00887C69"/>
    <w:rsid w:val="008B733C"/>
    <w:rsid w:val="008C5C0F"/>
    <w:rsid w:val="008D02DC"/>
    <w:rsid w:val="008E750B"/>
    <w:rsid w:val="008F73DE"/>
    <w:rsid w:val="00901DC9"/>
    <w:rsid w:val="00905EBC"/>
    <w:rsid w:val="00906759"/>
    <w:rsid w:val="00921686"/>
    <w:rsid w:val="00925415"/>
    <w:rsid w:val="0092721D"/>
    <w:rsid w:val="00934114"/>
    <w:rsid w:val="00937C8D"/>
    <w:rsid w:val="0094007B"/>
    <w:rsid w:val="00946985"/>
    <w:rsid w:val="00967DC5"/>
    <w:rsid w:val="009856BE"/>
    <w:rsid w:val="00986E82"/>
    <w:rsid w:val="00992D4F"/>
    <w:rsid w:val="00996573"/>
    <w:rsid w:val="009A70DB"/>
    <w:rsid w:val="009C61CC"/>
    <w:rsid w:val="009F05C5"/>
    <w:rsid w:val="009F61CA"/>
    <w:rsid w:val="00A0170A"/>
    <w:rsid w:val="00A10A7B"/>
    <w:rsid w:val="00A10D6E"/>
    <w:rsid w:val="00A21113"/>
    <w:rsid w:val="00A21546"/>
    <w:rsid w:val="00A260B0"/>
    <w:rsid w:val="00A27D71"/>
    <w:rsid w:val="00A27E6C"/>
    <w:rsid w:val="00A33B32"/>
    <w:rsid w:val="00A44EE5"/>
    <w:rsid w:val="00A50269"/>
    <w:rsid w:val="00A53CDB"/>
    <w:rsid w:val="00A60EED"/>
    <w:rsid w:val="00A62EAA"/>
    <w:rsid w:val="00A75AB4"/>
    <w:rsid w:val="00A8290D"/>
    <w:rsid w:val="00A872D1"/>
    <w:rsid w:val="00A87E00"/>
    <w:rsid w:val="00A93016"/>
    <w:rsid w:val="00AA3BF8"/>
    <w:rsid w:val="00AC2541"/>
    <w:rsid w:val="00AD10AF"/>
    <w:rsid w:val="00AD5ACF"/>
    <w:rsid w:val="00AE6195"/>
    <w:rsid w:val="00AE6A13"/>
    <w:rsid w:val="00AF5A64"/>
    <w:rsid w:val="00B01E1D"/>
    <w:rsid w:val="00B15D40"/>
    <w:rsid w:val="00B2084A"/>
    <w:rsid w:val="00B25EBA"/>
    <w:rsid w:val="00B36CCD"/>
    <w:rsid w:val="00B47D1E"/>
    <w:rsid w:val="00B70935"/>
    <w:rsid w:val="00B751F9"/>
    <w:rsid w:val="00B808B2"/>
    <w:rsid w:val="00B91081"/>
    <w:rsid w:val="00B91D8D"/>
    <w:rsid w:val="00B97257"/>
    <w:rsid w:val="00B97555"/>
    <w:rsid w:val="00BA6411"/>
    <w:rsid w:val="00BB4E83"/>
    <w:rsid w:val="00BC3A8F"/>
    <w:rsid w:val="00BC6283"/>
    <w:rsid w:val="00BD0C01"/>
    <w:rsid w:val="00BD221F"/>
    <w:rsid w:val="00BF13EB"/>
    <w:rsid w:val="00C05301"/>
    <w:rsid w:val="00C066E3"/>
    <w:rsid w:val="00C42756"/>
    <w:rsid w:val="00C55164"/>
    <w:rsid w:val="00C60401"/>
    <w:rsid w:val="00C75284"/>
    <w:rsid w:val="00C7671E"/>
    <w:rsid w:val="00C80C6D"/>
    <w:rsid w:val="00C8162E"/>
    <w:rsid w:val="00C85F7F"/>
    <w:rsid w:val="00C86735"/>
    <w:rsid w:val="00CB202B"/>
    <w:rsid w:val="00CC2368"/>
    <w:rsid w:val="00CD0318"/>
    <w:rsid w:val="00CD349B"/>
    <w:rsid w:val="00CE1BDD"/>
    <w:rsid w:val="00CE7C4E"/>
    <w:rsid w:val="00CF14D4"/>
    <w:rsid w:val="00D00589"/>
    <w:rsid w:val="00D10770"/>
    <w:rsid w:val="00D10E6A"/>
    <w:rsid w:val="00D14CF2"/>
    <w:rsid w:val="00D24800"/>
    <w:rsid w:val="00D25ED6"/>
    <w:rsid w:val="00D27309"/>
    <w:rsid w:val="00DB52EE"/>
    <w:rsid w:val="00DD1231"/>
    <w:rsid w:val="00DD669B"/>
    <w:rsid w:val="00DE41B8"/>
    <w:rsid w:val="00E0234E"/>
    <w:rsid w:val="00E139E7"/>
    <w:rsid w:val="00E20300"/>
    <w:rsid w:val="00E3204F"/>
    <w:rsid w:val="00E5221C"/>
    <w:rsid w:val="00E5371E"/>
    <w:rsid w:val="00E75D75"/>
    <w:rsid w:val="00E919ED"/>
    <w:rsid w:val="00E950F7"/>
    <w:rsid w:val="00EA16A0"/>
    <w:rsid w:val="00EA7995"/>
    <w:rsid w:val="00EB6B86"/>
    <w:rsid w:val="00EC31CB"/>
    <w:rsid w:val="00EC6078"/>
    <w:rsid w:val="00EC7A52"/>
    <w:rsid w:val="00EE4874"/>
    <w:rsid w:val="00F23704"/>
    <w:rsid w:val="00F2397D"/>
    <w:rsid w:val="00F2467F"/>
    <w:rsid w:val="00F34D8C"/>
    <w:rsid w:val="00F3654D"/>
    <w:rsid w:val="00F438DE"/>
    <w:rsid w:val="00F44CA0"/>
    <w:rsid w:val="00F462C1"/>
    <w:rsid w:val="00F4699E"/>
    <w:rsid w:val="00F47B9E"/>
    <w:rsid w:val="00F522AD"/>
    <w:rsid w:val="00F61314"/>
    <w:rsid w:val="00F62A94"/>
    <w:rsid w:val="00F62C5A"/>
    <w:rsid w:val="00F62DB2"/>
    <w:rsid w:val="00F74E83"/>
    <w:rsid w:val="00F771F9"/>
    <w:rsid w:val="00F8423B"/>
    <w:rsid w:val="00F955D7"/>
    <w:rsid w:val="00FA0795"/>
    <w:rsid w:val="00FA678E"/>
    <w:rsid w:val="00FB6E03"/>
    <w:rsid w:val="00FB71EB"/>
    <w:rsid w:val="00FD1425"/>
    <w:rsid w:val="00FD184A"/>
    <w:rsid w:val="00FF7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B54A6"/>
  <w15:docId w15:val="{42B01B45-8553-424C-90A1-F91A9025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unhideWhenUsed/>
    <w:rsid w:val="003C00CB"/>
    <w:rPr>
      <w:sz w:val="20"/>
      <w:szCs w:val="20"/>
    </w:rPr>
  </w:style>
  <w:style w:type="character" w:customStyle="1" w:styleId="TextonotapieCar">
    <w:name w:val="Texto nota pie Car"/>
    <w:link w:val="Textonotapie"/>
    <w:uiPriority w:val="99"/>
    <w:rsid w:val="003C00CB"/>
    <w:rPr>
      <w:lang w:eastAsia="en-US"/>
    </w:rPr>
  </w:style>
  <w:style w:type="character" w:styleId="Refdenotaalpie">
    <w:name w:val="footnote reference"/>
    <w:uiPriority w:val="99"/>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styleId="Textoindependiente">
    <w:name w:val="Body Text"/>
    <w:basedOn w:val="Normal"/>
    <w:link w:val="TextoindependienteCar"/>
    <w:uiPriority w:val="99"/>
    <w:rsid w:val="0073557A"/>
    <w:pPr>
      <w:spacing w:after="0" w:line="240" w:lineRule="auto"/>
    </w:pPr>
    <w:rPr>
      <w:rFonts w:ascii="Times New Roman" w:eastAsia="Times New Roman" w:hAnsi="Times New Roman"/>
      <w:snapToGrid w:val="0"/>
      <w:color w:val="000000"/>
      <w:sz w:val="24"/>
      <w:szCs w:val="20"/>
      <w:lang w:val="en-US" w:eastAsia="es-ES"/>
    </w:rPr>
  </w:style>
  <w:style w:type="character" w:customStyle="1" w:styleId="TextoindependienteCar">
    <w:name w:val="Texto independiente Car"/>
    <w:link w:val="Textoindependiente"/>
    <w:uiPriority w:val="99"/>
    <w:rsid w:val="0073557A"/>
    <w:rPr>
      <w:rFonts w:ascii="Times New Roman" w:eastAsia="Times New Roman" w:hAnsi="Times New Roman"/>
      <w:snapToGrid w:val="0"/>
      <w:color w:val="000000"/>
      <w:sz w:val="24"/>
      <w:lang w:val="en-U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E41B8"/>
    <w:pPr>
      <w:spacing w:after="200" w:line="276" w:lineRule="auto"/>
      <w:ind w:left="720"/>
      <w:contextualSpacing/>
    </w:pPr>
    <w:rPr>
      <w:rFonts w:eastAsia="Batang"/>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DE41B8"/>
    <w:rPr>
      <w:rFonts w:eastAsia="Batang"/>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5434">
      <w:bodyDiv w:val="1"/>
      <w:marLeft w:val="0"/>
      <w:marRight w:val="0"/>
      <w:marTop w:val="0"/>
      <w:marBottom w:val="0"/>
      <w:divBdr>
        <w:top w:val="none" w:sz="0" w:space="0" w:color="auto"/>
        <w:left w:val="none" w:sz="0" w:space="0" w:color="auto"/>
        <w:bottom w:val="none" w:sz="0" w:space="0" w:color="auto"/>
        <w:right w:val="none" w:sz="0" w:space="0" w:color="auto"/>
      </w:divBdr>
    </w:div>
    <w:div w:id="768429683">
      <w:bodyDiv w:val="1"/>
      <w:marLeft w:val="0"/>
      <w:marRight w:val="0"/>
      <w:marTop w:val="0"/>
      <w:marBottom w:val="0"/>
      <w:divBdr>
        <w:top w:val="none" w:sz="0" w:space="0" w:color="auto"/>
        <w:left w:val="none" w:sz="0" w:space="0" w:color="auto"/>
        <w:bottom w:val="none" w:sz="0" w:space="0" w:color="auto"/>
        <w:right w:val="none" w:sz="0" w:space="0" w:color="auto"/>
      </w:divBdr>
    </w:div>
    <w:div w:id="186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6E2D-8489-428A-88CB-AD18413C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26</TotalTime>
  <Pages>4</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Katterine Lorena Fentanes Romero</cp:lastModifiedBy>
  <cp:revision>19</cp:revision>
  <cp:lastPrinted>2022-07-25T18:17:00Z</cp:lastPrinted>
  <dcterms:created xsi:type="dcterms:W3CDTF">2022-10-21T15:07:00Z</dcterms:created>
  <dcterms:modified xsi:type="dcterms:W3CDTF">2022-10-21T16:04:00Z</dcterms:modified>
</cp:coreProperties>
</file>